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390"/>
        <w:gridCol w:w="283"/>
        <w:gridCol w:w="5812"/>
      </w:tblGrid>
      <w:tr w:rsidR="00253BDF" w:rsidRPr="006D4D8E" w14:paraId="2200EB7A" w14:textId="77777777" w:rsidTr="00C365AC">
        <w:trPr>
          <w:jc w:val="center"/>
        </w:trPr>
        <w:tc>
          <w:tcPr>
            <w:tcW w:w="4390" w:type="dxa"/>
            <w:hideMark/>
          </w:tcPr>
          <w:p w14:paraId="5D0421A0" w14:textId="77777777" w:rsidR="00253BDF" w:rsidRPr="006D4D8E" w:rsidRDefault="00253BDF" w:rsidP="00C365AC">
            <w:pPr>
              <w:jc w:val="center"/>
              <w:rPr>
                <w:rFonts w:eastAsia="Calibri"/>
              </w:rPr>
            </w:pPr>
            <w:r w:rsidRPr="006D4D8E">
              <w:t>SỞ GD&amp;ĐT HƯNG YÊN</w:t>
            </w:r>
          </w:p>
          <w:p w14:paraId="028AF070" w14:textId="77777777" w:rsidR="00253BDF" w:rsidRPr="006D4D8E" w:rsidRDefault="00D561D9" w:rsidP="00C365AC">
            <w:pPr>
              <w:jc w:val="center"/>
              <w:rPr>
                <w:rFonts w:eastAsia="Calibri"/>
              </w:rPr>
            </w:pPr>
            <w:r>
              <w:pict w14:anchorId="6E0DFC5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5pt;margin-top:13.2pt;width:117.75pt;height:0;z-index:3" o:connectortype="straight"/>
              </w:pict>
            </w:r>
            <w:r w:rsidR="00253BDF" w:rsidRPr="006D4D8E">
              <w:rPr>
                <w:b/>
              </w:rPr>
              <w:t>TRƯỜNG THPT TRIỆU QUANG PHỤC</w:t>
            </w:r>
          </w:p>
          <w:p w14:paraId="2736AF16" w14:textId="77777777" w:rsidR="00253BDF" w:rsidRPr="006D4D8E" w:rsidRDefault="00325758" w:rsidP="00C365AC">
            <w:pPr>
              <w:tabs>
                <w:tab w:val="center" w:pos="2087"/>
                <w:tab w:val="right" w:pos="4174"/>
              </w:tabs>
              <w:rPr>
                <w:i/>
              </w:rPr>
            </w:pPr>
            <w:r w:rsidRPr="006D4D8E">
              <w:rPr>
                <w:i/>
              </w:rPr>
              <w:tab/>
              <w:t>(</w:t>
            </w:r>
            <w:proofErr w:type="spellStart"/>
            <w:r w:rsidRPr="006D4D8E">
              <w:rPr>
                <w:i/>
              </w:rPr>
              <w:t>Đề</w:t>
            </w:r>
            <w:proofErr w:type="spellEnd"/>
            <w:r w:rsidRPr="006D4D8E">
              <w:rPr>
                <w:i/>
              </w:rPr>
              <w:t xml:space="preserve"> </w:t>
            </w:r>
            <w:proofErr w:type="spellStart"/>
            <w:r w:rsidRPr="006D4D8E">
              <w:rPr>
                <w:i/>
              </w:rPr>
              <w:t>thi</w:t>
            </w:r>
            <w:proofErr w:type="spellEnd"/>
            <w:r w:rsidRPr="006D4D8E">
              <w:rPr>
                <w:i/>
              </w:rPr>
              <w:t xml:space="preserve"> </w:t>
            </w:r>
            <w:proofErr w:type="spellStart"/>
            <w:r w:rsidRPr="006D4D8E">
              <w:rPr>
                <w:i/>
              </w:rPr>
              <w:t>gồm</w:t>
            </w:r>
            <w:proofErr w:type="spellEnd"/>
            <w:r w:rsidRPr="006D4D8E">
              <w:rPr>
                <w:i/>
              </w:rPr>
              <w:t xml:space="preserve"> 04</w:t>
            </w:r>
            <w:r w:rsidR="00253BDF" w:rsidRPr="006D4D8E">
              <w:rPr>
                <w:i/>
              </w:rPr>
              <w:t xml:space="preserve"> </w:t>
            </w:r>
            <w:proofErr w:type="spellStart"/>
            <w:r w:rsidR="00253BDF" w:rsidRPr="006D4D8E">
              <w:rPr>
                <w:i/>
              </w:rPr>
              <w:t>trang</w:t>
            </w:r>
            <w:proofErr w:type="spellEnd"/>
            <w:r w:rsidR="00253BDF" w:rsidRPr="006D4D8E">
              <w:rPr>
                <w:i/>
              </w:rPr>
              <w:t>)</w:t>
            </w:r>
          </w:p>
          <w:p w14:paraId="77E7B3E3" w14:textId="77777777" w:rsidR="00253BDF" w:rsidRPr="006D4D8E" w:rsidRDefault="00253BDF" w:rsidP="00C365AC">
            <w:pPr>
              <w:tabs>
                <w:tab w:val="center" w:pos="2087"/>
                <w:tab w:val="right" w:pos="4174"/>
              </w:tabs>
              <w:rPr>
                <w:i/>
              </w:rPr>
            </w:pPr>
            <w:r w:rsidRPr="006D4D8E">
              <w:rPr>
                <w:i/>
              </w:rPr>
              <w:tab/>
            </w:r>
          </w:p>
          <w:p w14:paraId="0EECF498" w14:textId="77777777" w:rsidR="00253BDF" w:rsidRPr="006D4D8E" w:rsidRDefault="00253BDF" w:rsidP="00C365AC">
            <w:pPr>
              <w:jc w:val="center"/>
              <w:rPr>
                <w:b/>
              </w:rPr>
            </w:pPr>
            <w:r w:rsidRPr="006D4D8E">
              <w:rPr>
                <w:b/>
                <w:bdr w:val="single" w:sz="4" w:space="0" w:color="auto" w:frame="1"/>
              </w:rPr>
              <w:t>ĐỀ CHÍNH THỨC</w:t>
            </w:r>
          </w:p>
        </w:tc>
        <w:tc>
          <w:tcPr>
            <w:tcW w:w="283" w:type="dxa"/>
          </w:tcPr>
          <w:p w14:paraId="337018B4" w14:textId="77777777" w:rsidR="00253BDF" w:rsidRPr="006D4D8E" w:rsidRDefault="00253BDF" w:rsidP="00C365AC"/>
        </w:tc>
        <w:tc>
          <w:tcPr>
            <w:tcW w:w="5812" w:type="dxa"/>
            <w:hideMark/>
          </w:tcPr>
          <w:p w14:paraId="6E706EAE" w14:textId="77777777" w:rsidR="00253BDF" w:rsidRPr="006D4D8E" w:rsidRDefault="00253BDF" w:rsidP="00C365AC">
            <w:pPr>
              <w:rPr>
                <w:b/>
              </w:rPr>
            </w:pPr>
            <w:r w:rsidRPr="006D4D8E">
              <w:rPr>
                <w:b/>
              </w:rPr>
              <w:t xml:space="preserve">                  KIỂM TRA GIỮA KÌ </w:t>
            </w:r>
            <w:proofErr w:type="spellStart"/>
            <w:r w:rsidRPr="006D4D8E">
              <w:rPr>
                <w:b/>
              </w:rPr>
              <w:t>KÌ</w:t>
            </w:r>
            <w:proofErr w:type="spellEnd"/>
            <w:r w:rsidRPr="006D4D8E">
              <w:rPr>
                <w:b/>
              </w:rPr>
              <w:t xml:space="preserve"> I</w:t>
            </w:r>
          </w:p>
          <w:p w14:paraId="6A52F960" w14:textId="77777777" w:rsidR="00253BDF" w:rsidRPr="006D4D8E" w:rsidRDefault="00325758" w:rsidP="00C365AC">
            <w:pPr>
              <w:rPr>
                <w:rFonts w:eastAsia="Calibri"/>
                <w:b/>
              </w:rPr>
            </w:pPr>
            <w:r w:rsidRPr="006D4D8E">
              <w:rPr>
                <w:b/>
              </w:rPr>
              <w:t xml:space="preserve">                 KHỐI 10</w:t>
            </w:r>
            <w:r w:rsidR="00253BDF" w:rsidRPr="006D4D8E">
              <w:rPr>
                <w:b/>
              </w:rPr>
              <w:t xml:space="preserve"> - NĂM HỌC 2021-2022</w:t>
            </w:r>
          </w:p>
          <w:p w14:paraId="0C35D4EF" w14:textId="77777777" w:rsidR="00253BDF" w:rsidRPr="006D4D8E" w:rsidRDefault="00253BDF" w:rsidP="00C365AC">
            <w:pPr>
              <w:rPr>
                <w:b/>
              </w:rPr>
            </w:pPr>
            <w:r w:rsidRPr="006D4D8E">
              <w:rPr>
                <w:b/>
              </w:rPr>
              <w:t xml:space="preserve">                         MÔN THI: </w:t>
            </w:r>
            <w:proofErr w:type="spellStart"/>
            <w:r w:rsidRPr="006D4D8E">
              <w:rPr>
                <w:b/>
              </w:rPr>
              <w:t>Lịch</w:t>
            </w:r>
            <w:proofErr w:type="spellEnd"/>
            <w:r w:rsidRPr="006D4D8E">
              <w:rPr>
                <w:b/>
              </w:rPr>
              <w:t xml:space="preserve"> </w:t>
            </w:r>
            <w:proofErr w:type="spellStart"/>
            <w:r w:rsidRPr="006D4D8E">
              <w:rPr>
                <w:b/>
              </w:rPr>
              <w:t>sử</w:t>
            </w:r>
            <w:proofErr w:type="spellEnd"/>
          </w:p>
          <w:p w14:paraId="08368E5F" w14:textId="77777777" w:rsidR="00253BDF" w:rsidRPr="006D4D8E" w:rsidRDefault="00253BDF" w:rsidP="00C365AC">
            <w:pPr>
              <w:tabs>
                <w:tab w:val="center" w:pos="2798"/>
                <w:tab w:val="right" w:pos="5596"/>
              </w:tabs>
              <w:rPr>
                <w:i/>
                <w:iCs/>
              </w:rPr>
            </w:pPr>
            <w:r w:rsidRPr="006D4D8E">
              <w:rPr>
                <w:i/>
                <w:iCs/>
              </w:rPr>
              <w:tab/>
            </w:r>
            <w:proofErr w:type="spellStart"/>
            <w:r w:rsidRPr="006D4D8E">
              <w:rPr>
                <w:i/>
                <w:iCs/>
              </w:rPr>
              <w:t>Thời</w:t>
            </w:r>
            <w:proofErr w:type="spellEnd"/>
            <w:r w:rsidRPr="006D4D8E">
              <w:rPr>
                <w:i/>
                <w:iCs/>
              </w:rPr>
              <w:t xml:space="preserve"> </w:t>
            </w:r>
            <w:proofErr w:type="spellStart"/>
            <w:r w:rsidRPr="006D4D8E">
              <w:rPr>
                <w:i/>
                <w:iCs/>
              </w:rPr>
              <w:t>gian</w:t>
            </w:r>
            <w:proofErr w:type="spellEnd"/>
            <w:r w:rsidRPr="006D4D8E">
              <w:rPr>
                <w:i/>
                <w:iCs/>
              </w:rPr>
              <w:t xml:space="preserve"> </w:t>
            </w:r>
            <w:proofErr w:type="spellStart"/>
            <w:r w:rsidRPr="006D4D8E">
              <w:rPr>
                <w:i/>
                <w:iCs/>
              </w:rPr>
              <w:t>làm</w:t>
            </w:r>
            <w:proofErr w:type="spellEnd"/>
            <w:r w:rsidRPr="006D4D8E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D4D8E">
              <w:rPr>
                <w:i/>
                <w:iCs/>
              </w:rPr>
              <w:t>bài</w:t>
            </w:r>
            <w:proofErr w:type="spellEnd"/>
            <w:r w:rsidRPr="006D4D8E">
              <w:rPr>
                <w:i/>
                <w:iCs/>
              </w:rPr>
              <w:t xml:space="preserve"> :</w:t>
            </w:r>
            <w:proofErr w:type="gramEnd"/>
            <w:r w:rsidRPr="006D4D8E">
              <w:rPr>
                <w:i/>
                <w:iCs/>
              </w:rPr>
              <w:t xml:space="preserve"> 45 </w:t>
            </w:r>
            <w:proofErr w:type="spellStart"/>
            <w:r w:rsidRPr="006D4D8E">
              <w:rPr>
                <w:i/>
                <w:iCs/>
              </w:rPr>
              <w:t>phút</w:t>
            </w:r>
            <w:proofErr w:type="spellEnd"/>
            <w:r w:rsidRPr="006D4D8E">
              <w:rPr>
                <w:i/>
                <w:iCs/>
              </w:rPr>
              <w:tab/>
            </w:r>
          </w:p>
          <w:p w14:paraId="3000992C" w14:textId="77777777" w:rsidR="00253BDF" w:rsidRPr="006D4D8E" w:rsidRDefault="00253BDF" w:rsidP="00C365AC">
            <w:pPr>
              <w:rPr>
                <w:i/>
              </w:rPr>
            </w:pPr>
            <w:r w:rsidRPr="006D4D8E">
              <w:rPr>
                <w:b/>
              </w:rPr>
              <w:t xml:space="preserve">                          </w:t>
            </w:r>
            <w:r w:rsidRPr="006D4D8E">
              <w:rPr>
                <w:i/>
              </w:rPr>
              <w:t>(</w:t>
            </w:r>
            <w:proofErr w:type="spellStart"/>
            <w:r w:rsidRPr="006D4D8E">
              <w:rPr>
                <w:i/>
              </w:rPr>
              <w:t>Đề</w:t>
            </w:r>
            <w:proofErr w:type="spellEnd"/>
            <w:r w:rsidRPr="006D4D8E">
              <w:rPr>
                <w:i/>
              </w:rPr>
              <w:t xml:space="preserve"> </w:t>
            </w:r>
            <w:proofErr w:type="spellStart"/>
            <w:r w:rsidRPr="006D4D8E">
              <w:rPr>
                <w:i/>
              </w:rPr>
              <w:t>thi</w:t>
            </w:r>
            <w:proofErr w:type="spellEnd"/>
            <w:r w:rsidRPr="006D4D8E">
              <w:rPr>
                <w:i/>
              </w:rPr>
              <w:t xml:space="preserve"> </w:t>
            </w:r>
            <w:proofErr w:type="spellStart"/>
            <w:r w:rsidRPr="006D4D8E">
              <w:rPr>
                <w:i/>
              </w:rPr>
              <w:t>gồm</w:t>
            </w:r>
            <w:proofErr w:type="spellEnd"/>
            <w:r w:rsidRPr="006D4D8E">
              <w:rPr>
                <w:i/>
              </w:rPr>
              <w:t xml:space="preserve"> 40 </w:t>
            </w:r>
            <w:proofErr w:type="spellStart"/>
            <w:r w:rsidRPr="006D4D8E">
              <w:rPr>
                <w:i/>
              </w:rPr>
              <w:t>câu</w:t>
            </w:r>
            <w:proofErr w:type="spellEnd"/>
            <w:r w:rsidRPr="006D4D8E">
              <w:rPr>
                <w:i/>
              </w:rPr>
              <w:t xml:space="preserve"> </w:t>
            </w:r>
            <w:proofErr w:type="spellStart"/>
            <w:r w:rsidRPr="006D4D8E">
              <w:rPr>
                <w:i/>
              </w:rPr>
              <w:t>trắc</w:t>
            </w:r>
            <w:proofErr w:type="spellEnd"/>
            <w:r w:rsidRPr="006D4D8E">
              <w:rPr>
                <w:i/>
              </w:rPr>
              <w:t xml:space="preserve"> </w:t>
            </w:r>
            <w:proofErr w:type="spellStart"/>
            <w:r w:rsidRPr="006D4D8E">
              <w:rPr>
                <w:i/>
              </w:rPr>
              <w:t>nghiệm</w:t>
            </w:r>
            <w:proofErr w:type="spellEnd"/>
            <w:r w:rsidRPr="006D4D8E">
              <w:rPr>
                <w:i/>
              </w:rPr>
              <w:t>)</w:t>
            </w:r>
          </w:p>
        </w:tc>
      </w:tr>
    </w:tbl>
    <w:p w14:paraId="18566D88" w14:textId="77777777" w:rsidR="00253BDF" w:rsidRPr="006D4D8E" w:rsidRDefault="00D561D9" w:rsidP="00253BDF">
      <w:pPr>
        <w:tabs>
          <w:tab w:val="left" w:pos="284"/>
        </w:tabs>
        <w:spacing w:line="360" w:lineRule="atLeast"/>
      </w:pPr>
      <w:r>
        <w:pict w14:anchorId="2995EF05">
          <v:rect id="_x0000_s1030" style="position:absolute;margin-left:420.3pt;margin-top:14.15pt;width:76.45pt;height:24pt;z-index:2;mso-position-horizontal-relative:text;mso-position-vertical-relative:text" o:allowincell="f">
            <v:textbox>
              <w:txbxContent>
                <w:p w14:paraId="5E0CF5BD" w14:textId="77777777" w:rsidR="00253BDF" w:rsidRDefault="00325758" w:rsidP="00253BDF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Mã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đề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10</w:t>
                  </w:r>
                  <w:r w:rsidR="00253BDF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xbxContent>
            </v:textbox>
          </v:rect>
        </w:pict>
      </w:r>
      <w:r w:rsidR="00253BDF" w:rsidRPr="006D4D8E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46B4B573" w14:textId="77777777" w:rsidR="00253BDF" w:rsidRPr="006D4D8E" w:rsidRDefault="00253BDF" w:rsidP="00253BDF">
      <w:proofErr w:type="spellStart"/>
      <w:r w:rsidRPr="006D4D8E">
        <w:t>Họ</w:t>
      </w:r>
      <w:proofErr w:type="spellEnd"/>
      <w:r w:rsidRPr="006D4D8E">
        <w:t xml:space="preserve"> </w:t>
      </w:r>
      <w:proofErr w:type="spellStart"/>
      <w:r w:rsidRPr="006D4D8E">
        <w:t>và</w:t>
      </w:r>
      <w:proofErr w:type="spellEnd"/>
      <w:r w:rsidRPr="006D4D8E">
        <w:t xml:space="preserve"> </w:t>
      </w:r>
      <w:proofErr w:type="spellStart"/>
      <w:r w:rsidRPr="006D4D8E">
        <w:t>tên</w:t>
      </w:r>
      <w:proofErr w:type="spellEnd"/>
      <w:r w:rsidRPr="006D4D8E">
        <w:t xml:space="preserve"> </w:t>
      </w:r>
      <w:proofErr w:type="spellStart"/>
      <w:r w:rsidRPr="006D4D8E">
        <w:t>học</w:t>
      </w:r>
      <w:proofErr w:type="spellEnd"/>
      <w:r w:rsidRPr="006D4D8E">
        <w:t xml:space="preserve"> </w:t>
      </w:r>
      <w:proofErr w:type="spellStart"/>
      <w:proofErr w:type="gramStart"/>
      <w:r w:rsidRPr="006D4D8E">
        <w:t>sinh</w:t>
      </w:r>
      <w:proofErr w:type="spellEnd"/>
      <w:r w:rsidRPr="006D4D8E">
        <w:t xml:space="preserve"> :</w:t>
      </w:r>
      <w:proofErr w:type="gramEnd"/>
      <w:r w:rsidRPr="006D4D8E">
        <w:t>......................................</w:t>
      </w:r>
      <w:proofErr w:type="spellStart"/>
      <w:r w:rsidRPr="006D4D8E">
        <w:t>Lớp</w:t>
      </w:r>
      <w:proofErr w:type="spellEnd"/>
      <w:r w:rsidRPr="006D4D8E">
        <w:t>.......</w:t>
      </w:r>
      <w:proofErr w:type="spellStart"/>
      <w:r w:rsidRPr="006D4D8E">
        <w:t>Số</w:t>
      </w:r>
      <w:proofErr w:type="spellEnd"/>
      <w:r w:rsidRPr="006D4D8E">
        <w:t xml:space="preserve"> </w:t>
      </w:r>
      <w:proofErr w:type="spellStart"/>
      <w:r w:rsidRPr="006D4D8E">
        <w:t>báo</w:t>
      </w:r>
      <w:proofErr w:type="spellEnd"/>
      <w:r w:rsidRPr="006D4D8E">
        <w:t xml:space="preserve"> </w:t>
      </w:r>
      <w:proofErr w:type="spellStart"/>
      <w:r w:rsidRPr="006D4D8E">
        <w:t>danh</w:t>
      </w:r>
      <w:proofErr w:type="spellEnd"/>
      <w:r w:rsidRPr="006D4D8E">
        <w:t xml:space="preserve"> : ...................</w:t>
      </w:r>
    </w:p>
    <w:p w14:paraId="1DA1DBB7" w14:textId="77777777" w:rsidR="00DA6820" w:rsidRPr="006D4D8E" w:rsidRDefault="00D561D9" w:rsidP="00DC56CC"/>
    <w:p w14:paraId="6576B446" w14:textId="77777777" w:rsidR="0089595D" w:rsidRPr="006D4D8E" w:rsidRDefault="00D561D9" w:rsidP="00DA6820">
      <w:r>
        <w:rPr>
          <w:noProof/>
        </w:rPr>
        <w:pict w14:anchorId="77FF57D3">
          <v:line id="_x0000_s1027" style="position:absolute;z-index:1" from="3.75pt,1.4pt" to="499.8pt,1.4pt"/>
        </w:pict>
      </w:r>
    </w:p>
    <w:p w14:paraId="15EED57F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bookmarkStart w:id="0" w:name="note"/>
      <w:bookmarkEnd w:id="0"/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1. </w:t>
      </w:r>
      <w:r w:rsidRPr="006D4D8E">
        <w:t>C</w:t>
      </w:r>
      <w:r w:rsidRPr="006D4D8E">
        <w:rPr>
          <w:lang w:val="vi-VN"/>
        </w:rPr>
        <w:t xml:space="preserve">ư dân ở Địa Trung Hải tập trung chủ yếu ở </w:t>
      </w:r>
    </w:p>
    <w:p w14:paraId="06812A7A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</w:r>
      <w:r w:rsidRPr="005F6EDC">
        <w:rPr>
          <w:b/>
        </w:rPr>
        <w:t>A.</w:t>
      </w:r>
      <w:r w:rsidRPr="005F6EDC">
        <w:t xml:space="preserve"> </w:t>
      </w:r>
      <w:proofErr w:type="spellStart"/>
      <w:r w:rsidRPr="005F6EDC">
        <w:t>miền</w:t>
      </w:r>
      <w:proofErr w:type="spellEnd"/>
      <w:r w:rsidRPr="005F6EDC">
        <w:t xml:space="preserve"> </w:t>
      </w:r>
      <w:proofErr w:type="spellStart"/>
      <w:r w:rsidRPr="005F6EDC">
        <w:t>núi</w:t>
      </w:r>
      <w:proofErr w:type="spellEnd"/>
      <w:r w:rsidRPr="005F6EDC">
        <w:t>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thôn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</w:r>
      <w:r w:rsidRPr="005F6EDC">
        <w:rPr>
          <w:b/>
          <w:color w:val="FF0000"/>
        </w:rPr>
        <w:t>C.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thành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thị</w:t>
      </w:r>
      <w:proofErr w:type="spellEnd"/>
      <w:r w:rsidRPr="005F6EDC">
        <w:rPr>
          <w:color w:val="FF0000"/>
        </w:rPr>
        <w:t>.</w:t>
      </w:r>
      <w:r w:rsidRPr="006D4D8E">
        <w:rPr>
          <w:color w:val="000000"/>
        </w:rPr>
        <w:t xml:space="preserve"> 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du.</w:t>
      </w:r>
    </w:p>
    <w:p w14:paraId="24474CC9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2. </w:t>
      </w:r>
      <w:r w:rsidRPr="006D4D8E">
        <w:t>Ng</w:t>
      </w:r>
      <w:r w:rsidRPr="006D4D8E">
        <w:rPr>
          <w:lang w:val="vi-VN"/>
        </w:rPr>
        <w:t>ười Hi Lạp và Rô-ma đ</w:t>
      </w:r>
      <w:r w:rsidRPr="006D4D8E">
        <w:t xml:space="preserve">ã </w:t>
      </w:r>
      <w:proofErr w:type="spellStart"/>
      <w:r w:rsidRPr="006D4D8E">
        <w:t>đưa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sản</w:t>
      </w:r>
      <w:proofErr w:type="spellEnd"/>
      <w:r w:rsidRPr="006D4D8E">
        <w:t xml:space="preserve"> </w:t>
      </w:r>
      <w:proofErr w:type="spellStart"/>
      <w:r w:rsidRPr="006D4D8E">
        <w:t>phẩm</w:t>
      </w:r>
      <w:proofErr w:type="spellEnd"/>
      <w:r w:rsidRPr="006D4D8E">
        <w:t xml:space="preserve"> </w:t>
      </w:r>
      <w:proofErr w:type="spellStart"/>
      <w:r w:rsidRPr="006D4D8E">
        <w:t>thủ</w:t>
      </w:r>
      <w:proofErr w:type="spellEnd"/>
      <w:r w:rsidRPr="006D4D8E">
        <w:t xml:space="preserve"> </w:t>
      </w:r>
      <w:proofErr w:type="spellStart"/>
      <w:r w:rsidRPr="006D4D8E">
        <w:t>công</w:t>
      </w:r>
      <w:proofErr w:type="spellEnd"/>
      <w:r w:rsidRPr="006D4D8E">
        <w:t xml:space="preserve"> </w:t>
      </w:r>
      <w:proofErr w:type="spellStart"/>
      <w:r w:rsidRPr="006D4D8E">
        <w:t>nghiệp</w:t>
      </w:r>
      <w:proofErr w:type="spellEnd"/>
      <w:r w:rsidRPr="006D4D8E">
        <w:t xml:space="preserve"> </w:t>
      </w:r>
      <w:proofErr w:type="spellStart"/>
      <w:r w:rsidRPr="006D4D8E">
        <w:t>bán</w:t>
      </w:r>
      <w:proofErr w:type="spellEnd"/>
      <w:r w:rsidRPr="006D4D8E">
        <w:t xml:space="preserve"> ở </w:t>
      </w:r>
      <w:proofErr w:type="spellStart"/>
      <w:r w:rsidRPr="006D4D8E">
        <w:t>đâu</w:t>
      </w:r>
      <w:proofErr w:type="spellEnd"/>
      <w:r w:rsidRPr="006D4D8E">
        <w:t xml:space="preserve">? </w:t>
      </w:r>
    </w:p>
    <w:p w14:paraId="5E5972E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Khắp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n</w:t>
      </w:r>
      <w:r w:rsidRPr="006D4D8E">
        <w:rPr>
          <w:color w:val="000000"/>
          <w:lang w:val="vi-VN"/>
        </w:rPr>
        <w:t xml:space="preserve">ước phương Đông. </w:t>
      </w:r>
    </w:p>
    <w:p w14:paraId="289A682E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B.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Khắp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mọi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miền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ven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biển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Địa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Trung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Hải</w:t>
      </w:r>
      <w:proofErr w:type="spellEnd"/>
      <w:r w:rsidRPr="005F6EDC">
        <w:rPr>
          <w:color w:val="FF0000"/>
        </w:rPr>
        <w:t xml:space="preserve">. </w:t>
      </w:r>
    </w:p>
    <w:p w14:paraId="469B7923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Khắp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thế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giới</w:t>
      </w:r>
      <w:proofErr w:type="spellEnd"/>
      <w:r w:rsidRPr="006D4D8E">
        <w:rPr>
          <w:color w:val="000000"/>
        </w:rPr>
        <w:t xml:space="preserve">. </w:t>
      </w:r>
    </w:p>
    <w:p w14:paraId="5583180B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Khắp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Ấn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</w:t>
      </w:r>
      <w:proofErr w:type="spellEnd"/>
      <w:r w:rsidRPr="006D4D8E">
        <w:rPr>
          <w:color w:val="000000"/>
        </w:rPr>
        <w:t xml:space="preserve">. </w:t>
      </w:r>
    </w:p>
    <w:p w14:paraId="213E4028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3. </w:t>
      </w:r>
      <w:proofErr w:type="spellStart"/>
      <w:r w:rsidRPr="006D4D8E">
        <w:t>Việc</w:t>
      </w:r>
      <w:proofErr w:type="spellEnd"/>
      <w:r w:rsidRPr="006D4D8E">
        <w:t xml:space="preserve"> </w:t>
      </w:r>
      <w:proofErr w:type="spellStart"/>
      <w:r w:rsidRPr="006D4D8E">
        <w:t>tạo</w:t>
      </w:r>
      <w:proofErr w:type="spellEnd"/>
      <w:r w:rsidRPr="006D4D8E">
        <w:t xml:space="preserve"> ra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cải</w:t>
      </w:r>
      <w:proofErr w:type="spellEnd"/>
      <w:r w:rsidRPr="006D4D8E">
        <w:t xml:space="preserve"> </w:t>
      </w:r>
      <w:proofErr w:type="spellStart"/>
      <w:r w:rsidRPr="006D4D8E">
        <w:t>thừa</w:t>
      </w:r>
      <w:proofErr w:type="spellEnd"/>
      <w:r w:rsidRPr="006D4D8E">
        <w:t xml:space="preserve"> </w:t>
      </w:r>
      <w:proofErr w:type="spellStart"/>
      <w:r w:rsidRPr="006D4D8E">
        <w:t>thường</w:t>
      </w:r>
      <w:proofErr w:type="spellEnd"/>
      <w:r w:rsidRPr="006D4D8E">
        <w:t xml:space="preserve"> </w:t>
      </w:r>
      <w:proofErr w:type="spellStart"/>
      <w:r w:rsidRPr="006D4D8E">
        <w:t>xuyên</w:t>
      </w:r>
      <w:proofErr w:type="spellEnd"/>
      <w:r w:rsidRPr="006D4D8E">
        <w:t xml:space="preserve"> </w:t>
      </w:r>
      <w:proofErr w:type="spellStart"/>
      <w:r w:rsidRPr="006D4D8E">
        <w:t>đã</w:t>
      </w:r>
      <w:proofErr w:type="spellEnd"/>
      <w:r w:rsidRPr="006D4D8E">
        <w:t xml:space="preserve"> </w:t>
      </w:r>
      <w:proofErr w:type="spellStart"/>
      <w:r w:rsidRPr="006D4D8E">
        <w:t>dẫn</w:t>
      </w:r>
      <w:proofErr w:type="spellEnd"/>
      <w:r w:rsidRPr="006D4D8E">
        <w:t xml:space="preserve"> </w:t>
      </w:r>
      <w:proofErr w:type="spellStart"/>
      <w:r w:rsidRPr="006D4D8E">
        <w:t>đến</w:t>
      </w:r>
      <w:proofErr w:type="spellEnd"/>
      <w:r w:rsidRPr="006D4D8E">
        <w:t xml:space="preserve"> </w:t>
      </w:r>
      <w:proofErr w:type="spellStart"/>
      <w:r w:rsidRPr="006D4D8E">
        <w:t>sự</w:t>
      </w:r>
      <w:proofErr w:type="spellEnd"/>
      <w:r w:rsidRPr="006D4D8E">
        <w:t xml:space="preserve"> </w:t>
      </w:r>
      <w:proofErr w:type="spellStart"/>
      <w:r w:rsidRPr="006D4D8E">
        <w:t>thay</w:t>
      </w:r>
      <w:proofErr w:type="spellEnd"/>
      <w:r w:rsidRPr="006D4D8E">
        <w:t xml:space="preserve"> </w:t>
      </w:r>
      <w:proofErr w:type="spellStart"/>
      <w:r w:rsidRPr="006D4D8E">
        <w:t>đổi</w:t>
      </w:r>
      <w:proofErr w:type="spellEnd"/>
      <w:r w:rsidRPr="006D4D8E">
        <w:t xml:space="preserve"> </w:t>
      </w:r>
      <w:proofErr w:type="spellStart"/>
      <w:r w:rsidRPr="006D4D8E">
        <w:t>quan</w:t>
      </w:r>
      <w:proofErr w:type="spellEnd"/>
      <w:r w:rsidRPr="006D4D8E">
        <w:t xml:space="preserve"> </w:t>
      </w:r>
      <w:proofErr w:type="spellStart"/>
      <w:r w:rsidRPr="006D4D8E">
        <w:t>trọng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xã</w:t>
      </w:r>
      <w:proofErr w:type="spellEnd"/>
      <w:r w:rsidRPr="006D4D8E">
        <w:t xml:space="preserve"> </w:t>
      </w:r>
      <w:proofErr w:type="spellStart"/>
      <w:r w:rsidRPr="006D4D8E">
        <w:t>hội</w:t>
      </w:r>
      <w:proofErr w:type="spellEnd"/>
      <w:r w:rsidRPr="006D4D8E">
        <w:t xml:space="preserve"> </w:t>
      </w:r>
      <w:proofErr w:type="spellStart"/>
      <w:r w:rsidRPr="006D4D8E">
        <w:t>nguyên</w:t>
      </w:r>
      <w:proofErr w:type="spellEnd"/>
      <w:r w:rsidRPr="006D4D8E">
        <w:t xml:space="preserve"> </w:t>
      </w:r>
      <w:proofErr w:type="spellStart"/>
      <w:r w:rsidRPr="006D4D8E">
        <w:t>thủy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</w:p>
    <w:p w14:paraId="6C2FF00E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làm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đời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sống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vật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chất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của</w:t>
      </w:r>
      <w:proofErr w:type="spellEnd"/>
      <w:r w:rsidRPr="006D4D8E">
        <w:rPr>
          <w:color w:val="000000"/>
        </w:rPr>
        <w:t xml:space="preserve"> con </w:t>
      </w:r>
      <w:proofErr w:type="spellStart"/>
      <w:r w:rsidRPr="006D4D8E">
        <w:rPr>
          <w:color w:val="000000"/>
        </w:rPr>
        <w:t>người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được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nâng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cao</w:t>
      </w:r>
      <w:proofErr w:type="spellEnd"/>
      <w:r w:rsidRPr="006D4D8E">
        <w:rPr>
          <w:color w:val="000000"/>
        </w:rPr>
        <w:t>.</w:t>
      </w:r>
    </w:p>
    <w:p w14:paraId="06194BC4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giai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cấp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nước</w:t>
      </w:r>
      <w:proofErr w:type="spellEnd"/>
      <w:r w:rsidRPr="006D4D8E">
        <w:rPr>
          <w:color w:val="000000"/>
        </w:rPr>
        <w:t xml:space="preserve"> ra </w:t>
      </w:r>
      <w:proofErr w:type="spellStart"/>
      <w:r w:rsidRPr="006D4D8E">
        <w:rPr>
          <w:color w:val="000000"/>
        </w:rPr>
        <w:t>đời</w:t>
      </w:r>
      <w:proofErr w:type="spellEnd"/>
      <w:r w:rsidRPr="006D4D8E">
        <w:rPr>
          <w:color w:val="000000"/>
        </w:rPr>
        <w:t>.</w:t>
      </w:r>
    </w:p>
    <w:p w14:paraId="137C494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r w:rsidRPr="006D4D8E">
        <w:rPr>
          <w:color w:val="000000"/>
        </w:rPr>
        <w:t xml:space="preserve">con </w:t>
      </w:r>
      <w:proofErr w:type="spellStart"/>
      <w:r w:rsidRPr="006D4D8E">
        <w:rPr>
          <w:color w:val="000000"/>
        </w:rPr>
        <w:t>người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bắt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đầu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biết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đến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văn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học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nghệ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thuật</w:t>
      </w:r>
      <w:proofErr w:type="spellEnd"/>
      <w:r w:rsidRPr="006D4D8E">
        <w:rPr>
          <w:color w:val="000000"/>
        </w:rPr>
        <w:t>.</w:t>
      </w:r>
    </w:p>
    <w:p w14:paraId="2214605F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làm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xuất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hiện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tư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hữu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và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quan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hệ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cộng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đồng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bắt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đầu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bị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phá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vỡ</w:t>
      </w:r>
      <w:proofErr w:type="spellEnd"/>
      <w:r w:rsidRPr="005F6EDC">
        <w:rPr>
          <w:color w:val="FF0000"/>
        </w:rPr>
        <w:t>.</w:t>
      </w:r>
    </w:p>
    <w:p w14:paraId="02C1D0BE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4. </w:t>
      </w:r>
      <w:proofErr w:type="spellStart"/>
      <w:r w:rsidRPr="006D4D8E">
        <w:t>Đặc</w:t>
      </w:r>
      <w:proofErr w:type="spellEnd"/>
      <w:r w:rsidRPr="006D4D8E">
        <w:t xml:space="preserve"> </w:t>
      </w:r>
      <w:proofErr w:type="spellStart"/>
      <w:r w:rsidRPr="006D4D8E">
        <w:t>điểm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Thị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ở </w:t>
      </w:r>
      <w:proofErr w:type="spellStart"/>
      <w:r w:rsidRPr="006D4D8E">
        <w:t>Địa</w:t>
      </w:r>
      <w:proofErr w:type="spellEnd"/>
      <w:r w:rsidRPr="006D4D8E">
        <w:t xml:space="preserve"> </w:t>
      </w:r>
      <w:proofErr w:type="spellStart"/>
      <w:r w:rsidRPr="006D4D8E">
        <w:t>Trung</w:t>
      </w:r>
      <w:proofErr w:type="spellEnd"/>
      <w:r w:rsidRPr="006D4D8E">
        <w:t xml:space="preserve"> </w:t>
      </w:r>
      <w:proofErr w:type="spellStart"/>
      <w:r w:rsidRPr="006D4D8E">
        <w:t>Hải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gì</w:t>
      </w:r>
      <w:proofErr w:type="spellEnd"/>
      <w:r w:rsidRPr="006D4D8E">
        <w:t xml:space="preserve">? </w:t>
      </w:r>
    </w:p>
    <w:p w14:paraId="6071AD49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thành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B.</w:t>
      </w:r>
      <w:r w:rsidRPr="006D4D8E">
        <w:t xml:space="preserve"> </w:t>
      </w:r>
      <w:r w:rsidRPr="006D4D8E">
        <w:rPr>
          <w:color w:val="000000"/>
        </w:rPr>
        <w:t>c</w:t>
      </w:r>
      <w:r w:rsidRPr="006D4D8E">
        <w:rPr>
          <w:color w:val="000000"/>
          <w:lang w:val="vi-VN"/>
        </w:rPr>
        <w:t xml:space="preserve">ư dân sống chủ yếu ở thành thị. </w:t>
      </w:r>
    </w:p>
    <w:p w14:paraId="0411C66E" w14:textId="77777777" w:rsidR="00A77B3E" w:rsidRPr="005F6EDC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mỗi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thành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nhiều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gia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mỗi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thành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thị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là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một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quốc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gia</w:t>
      </w:r>
      <w:proofErr w:type="spellEnd"/>
      <w:r w:rsidRPr="005F6EDC">
        <w:rPr>
          <w:color w:val="FF0000"/>
        </w:rPr>
        <w:t xml:space="preserve">. </w:t>
      </w:r>
    </w:p>
    <w:p w14:paraId="38F62C93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5.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Hi </w:t>
      </w:r>
      <w:proofErr w:type="spellStart"/>
      <w:r w:rsidRPr="006D4D8E">
        <w:t>Lạp</w:t>
      </w:r>
      <w:proofErr w:type="spellEnd"/>
      <w:r w:rsidRPr="006D4D8E">
        <w:t xml:space="preserve"> </w:t>
      </w:r>
      <w:proofErr w:type="spellStart"/>
      <w:r w:rsidRPr="006D4D8E">
        <w:t>và</w:t>
      </w:r>
      <w:proofErr w:type="spellEnd"/>
      <w:r w:rsidRPr="006D4D8E">
        <w:t xml:space="preserve"> </w:t>
      </w:r>
      <w:proofErr w:type="spellStart"/>
      <w:r w:rsidRPr="006D4D8E">
        <w:t>Rô</w:t>
      </w:r>
      <w:proofErr w:type="spellEnd"/>
      <w:r w:rsidRPr="006D4D8E">
        <w:t xml:space="preserve">-ma, </w:t>
      </w:r>
      <w:proofErr w:type="spellStart"/>
      <w:r w:rsidRPr="006D4D8E">
        <w:t>lực</w:t>
      </w:r>
      <w:proofErr w:type="spellEnd"/>
      <w:r w:rsidRPr="006D4D8E">
        <w:t xml:space="preserve"> l</w:t>
      </w:r>
      <w:r w:rsidRPr="006D4D8E">
        <w:rPr>
          <w:lang w:val="vi-VN"/>
        </w:rPr>
        <w:t>ượng nào là lao động chính làm ra của cải nhiều nhất cho x</w:t>
      </w:r>
      <w:r w:rsidRPr="006D4D8E">
        <w:t xml:space="preserve">ã </w:t>
      </w:r>
      <w:proofErr w:type="spellStart"/>
      <w:r w:rsidRPr="006D4D8E">
        <w:t>hội</w:t>
      </w:r>
      <w:proofErr w:type="spellEnd"/>
      <w:r w:rsidRPr="006D4D8E">
        <w:t xml:space="preserve">? </w:t>
      </w:r>
    </w:p>
    <w:p w14:paraId="5718C93C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</w:r>
      <w:r w:rsidRPr="005F6EDC">
        <w:rPr>
          <w:b/>
          <w:color w:val="FF0000"/>
        </w:rPr>
        <w:t>B.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Nô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lệ</w:t>
      </w:r>
      <w:proofErr w:type="spellEnd"/>
      <w:r w:rsidRPr="005F6EDC">
        <w:rPr>
          <w:color w:val="FF0000"/>
        </w:rPr>
        <w:t>.</w:t>
      </w:r>
      <w:r w:rsidRPr="006D4D8E">
        <w:rPr>
          <w:color w:val="000000"/>
        </w:rPr>
        <w:t xml:space="preserve"> </w:t>
      </w: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Bình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Kiều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>.</w:t>
      </w:r>
    </w:p>
    <w:p w14:paraId="6CECE7B9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6. </w:t>
      </w:r>
      <w:proofErr w:type="spellStart"/>
      <w:r w:rsidRPr="006D4D8E">
        <w:t>Ngoài</w:t>
      </w:r>
      <w:proofErr w:type="spellEnd"/>
      <w:r w:rsidRPr="006D4D8E">
        <w:t xml:space="preserve"> </w:t>
      </w:r>
      <w:proofErr w:type="spellStart"/>
      <w:r w:rsidRPr="006D4D8E">
        <w:t>nô</w:t>
      </w:r>
      <w:proofErr w:type="spellEnd"/>
      <w:r w:rsidRPr="006D4D8E">
        <w:t xml:space="preserve"> </w:t>
      </w:r>
      <w:proofErr w:type="spellStart"/>
      <w:r w:rsidRPr="006D4D8E">
        <w:t>lệ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lực</w:t>
      </w:r>
      <w:proofErr w:type="spellEnd"/>
      <w:r w:rsidRPr="006D4D8E">
        <w:t xml:space="preserve"> l</w:t>
      </w:r>
      <w:r w:rsidRPr="006D4D8E">
        <w:rPr>
          <w:lang w:val="vi-VN"/>
        </w:rPr>
        <w:t>ượng đông nhất, trong x</w:t>
      </w:r>
      <w:r w:rsidRPr="006D4D8E">
        <w:t xml:space="preserve">ã </w:t>
      </w:r>
      <w:proofErr w:type="spellStart"/>
      <w:r w:rsidRPr="006D4D8E">
        <w:t>hội</w:t>
      </w:r>
      <w:proofErr w:type="spellEnd"/>
      <w:r w:rsidRPr="006D4D8E">
        <w:t xml:space="preserve"> Hi </w:t>
      </w:r>
      <w:proofErr w:type="spellStart"/>
      <w:r w:rsidRPr="006D4D8E">
        <w:t>Lạp</w:t>
      </w:r>
      <w:proofErr w:type="spellEnd"/>
      <w:r w:rsidRPr="006D4D8E">
        <w:t xml:space="preserve"> </w:t>
      </w:r>
      <w:proofErr w:type="spellStart"/>
      <w:r w:rsidRPr="006D4D8E">
        <w:t>và</w:t>
      </w:r>
      <w:proofErr w:type="spellEnd"/>
      <w:r w:rsidRPr="006D4D8E">
        <w:t xml:space="preserve"> </w:t>
      </w:r>
      <w:proofErr w:type="spellStart"/>
      <w:r w:rsidRPr="006D4D8E">
        <w:t>Rô</w:t>
      </w:r>
      <w:proofErr w:type="spellEnd"/>
      <w:r w:rsidRPr="006D4D8E">
        <w:t xml:space="preserve">-ma </w:t>
      </w:r>
      <w:proofErr w:type="spellStart"/>
      <w:r w:rsidRPr="006D4D8E">
        <w:t>còn</w:t>
      </w:r>
      <w:proofErr w:type="spellEnd"/>
      <w:r w:rsidRPr="006D4D8E">
        <w:t xml:space="preserve"> </w:t>
      </w:r>
      <w:proofErr w:type="spellStart"/>
      <w:r w:rsidRPr="006D4D8E">
        <w:t>có</w:t>
      </w:r>
      <w:proofErr w:type="spellEnd"/>
      <w:r w:rsidRPr="006D4D8E">
        <w:t xml:space="preserve"> </w:t>
      </w:r>
      <w:proofErr w:type="spellStart"/>
      <w:r w:rsidRPr="006D4D8E">
        <w:t>lực</w:t>
      </w:r>
      <w:proofErr w:type="spellEnd"/>
      <w:r w:rsidRPr="006D4D8E">
        <w:t xml:space="preserve"> l</w:t>
      </w:r>
      <w:r w:rsidRPr="006D4D8E">
        <w:rPr>
          <w:lang w:val="vi-VN"/>
        </w:rPr>
        <w:t xml:space="preserve">ượng nào cũng chiếm tỉ lệ khá đông? </w:t>
      </w:r>
    </w:p>
    <w:p w14:paraId="578297BF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Thợ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</w:r>
      <w:r w:rsidRPr="005F6EDC">
        <w:rPr>
          <w:b/>
          <w:color w:val="FF0000"/>
        </w:rPr>
        <w:t>C.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Bình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dân</w:t>
      </w:r>
      <w:proofErr w:type="spellEnd"/>
      <w:r w:rsidRPr="005F6EDC">
        <w:rPr>
          <w:color w:val="FF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r w:rsidRPr="006D4D8E">
        <w:rPr>
          <w:color w:val="000000"/>
        </w:rPr>
        <w:t>Th</w:t>
      </w:r>
      <w:r w:rsidRPr="006D4D8E">
        <w:rPr>
          <w:color w:val="000000"/>
          <w:lang w:val="vi-VN"/>
        </w:rPr>
        <w:t>ương nhân</w:t>
      </w:r>
      <w:r w:rsidRPr="006D4D8E">
        <w:rPr>
          <w:color w:val="000000"/>
        </w:rPr>
        <w:t>.</w:t>
      </w:r>
    </w:p>
    <w:p w14:paraId="480457D2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7. </w:t>
      </w:r>
      <w:proofErr w:type="spellStart"/>
      <w:r w:rsidRPr="006D4D8E">
        <w:t>Tác</w:t>
      </w:r>
      <w:proofErr w:type="spellEnd"/>
      <w:r w:rsidRPr="006D4D8E">
        <w:t xml:space="preserve"> </w:t>
      </w:r>
      <w:proofErr w:type="spellStart"/>
      <w:r w:rsidRPr="006D4D8E">
        <w:t>phẩm</w:t>
      </w:r>
      <w:proofErr w:type="spellEnd"/>
      <w:r w:rsidRPr="006D4D8E">
        <w:t xml:space="preserve"> </w:t>
      </w:r>
      <w:proofErr w:type="spellStart"/>
      <w:r w:rsidRPr="006D4D8E">
        <w:t>nghệ</w:t>
      </w:r>
      <w:proofErr w:type="spellEnd"/>
      <w:r w:rsidRPr="006D4D8E">
        <w:t xml:space="preserve"> </w:t>
      </w:r>
      <w:proofErr w:type="spellStart"/>
      <w:r w:rsidRPr="006D4D8E">
        <w:t>thuật</w:t>
      </w:r>
      <w:proofErr w:type="spellEnd"/>
      <w:r w:rsidRPr="006D4D8E">
        <w:t xml:space="preserve"> </w:t>
      </w:r>
      <w:proofErr w:type="spellStart"/>
      <w:r w:rsidRPr="006D4D8E">
        <w:t>nổi</w:t>
      </w:r>
      <w:proofErr w:type="spellEnd"/>
      <w:r w:rsidRPr="006D4D8E">
        <w:t xml:space="preserve"> </w:t>
      </w:r>
      <w:proofErr w:type="spellStart"/>
      <w:r w:rsidRPr="006D4D8E">
        <w:t>tiếng</w:t>
      </w:r>
      <w:proofErr w:type="spellEnd"/>
      <w:r w:rsidRPr="006D4D8E">
        <w:t xml:space="preserve"> </w:t>
      </w:r>
      <w:proofErr w:type="spellStart"/>
      <w:r w:rsidRPr="006D4D8E">
        <w:t>thế</w:t>
      </w:r>
      <w:proofErr w:type="spellEnd"/>
      <w:r w:rsidRPr="006D4D8E">
        <w:t xml:space="preserve"> </w:t>
      </w:r>
      <w:proofErr w:type="spellStart"/>
      <w:r w:rsidRPr="006D4D8E">
        <w:t>giới</w:t>
      </w:r>
      <w:proofErr w:type="spellEnd"/>
      <w:r w:rsidRPr="006D4D8E">
        <w:t xml:space="preserve"> "Ng</w:t>
      </w:r>
      <w:r w:rsidRPr="006D4D8E">
        <w:rPr>
          <w:lang w:val="vi-VN"/>
        </w:rPr>
        <w:t>ười lực sĩ ném đĩa, Thần Vệ nữ Mi lô</w:t>
      </w:r>
      <w:proofErr w:type="gramStart"/>
      <w:r w:rsidRPr="006D4D8E">
        <w:rPr>
          <w:lang w:val="vi-VN"/>
        </w:rPr>
        <w:t>"  là</w:t>
      </w:r>
      <w:proofErr w:type="gramEnd"/>
      <w:r w:rsidRPr="006D4D8E">
        <w:rPr>
          <w:lang w:val="vi-VN"/>
        </w:rPr>
        <w:t xml:space="preserve"> của nước nào? </w:t>
      </w:r>
    </w:p>
    <w:p w14:paraId="69AA0088" w14:textId="77777777" w:rsidR="00A77B3E" w:rsidRPr="005F6EDC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FF0000"/>
        </w:rPr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Ấn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Rô</w:t>
      </w:r>
      <w:proofErr w:type="spellEnd"/>
      <w:r w:rsidRPr="006D4D8E">
        <w:rPr>
          <w:color w:val="000000"/>
        </w:rPr>
        <w:t>-ma.</w:t>
      </w: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Hi </w:t>
      </w:r>
      <w:proofErr w:type="spellStart"/>
      <w:r w:rsidRPr="005F6EDC">
        <w:rPr>
          <w:color w:val="FF0000"/>
        </w:rPr>
        <w:t>Lạp</w:t>
      </w:r>
      <w:proofErr w:type="spellEnd"/>
      <w:r w:rsidRPr="005F6EDC">
        <w:rPr>
          <w:color w:val="FF0000"/>
        </w:rPr>
        <w:t>.</w:t>
      </w:r>
    </w:p>
    <w:p w14:paraId="39E35B2A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8.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hình</w:t>
      </w:r>
      <w:proofErr w:type="spellEnd"/>
      <w:r w:rsidRPr="006D4D8E">
        <w:t xml:space="preserve"> </w:t>
      </w:r>
      <w:proofErr w:type="spellStart"/>
      <w:r w:rsidRPr="006D4D8E">
        <w:t>thành</w:t>
      </w:r>
      <w:proofErr w:type="spellEnd"/>
      <w:r w:rsidRPr="006D4D8E">
        <w:t xml:space="preserve"> </w:t>
      </w:r>
      <w:proofErr w:type="spellStart"/>
      <w:r w:rsidRPr="006D4D8E">
        <w:t>đầu</w:t>
      </w:r>
      <w:proofErr w:type="spellEnd"/>
      <w:r w:rsidRPr="006D4D8E">
        <w:t xml:space="preserve"> </w:t>
      </w:r>
      <w:proofErr w:type="spellStart"/>
      <w:r w:rsidRPr="006D4D8E">
        <w:t>tiên</w:t>
      </w:r>
      <w:proofErr w:type="spellEnd"/>
      <w:r w:rsidRPr="006D4D8E">
        <w:t xml:space="preserve"> ở </w:t>
      </w:r>
      <w:proofErr w:type="spellStart"/>
      <w:r w:rsidRPr="006D4D8E">
        <w:t>khu</w:t>
      </w:r>
      <w:proofErr w:type="spellEnd"/>
      <w:r w:rsidRPr="006D4D8E">
        <w:t xml:space="preserve"> </w:t>
      </w:r>
      <w:proofErr w:type="spellStart"/>
      <w:r w:rsidRPr="006D4D8E">
        <w:t>vực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? </w:t>
      </w:r>
    </w:p>
    <w:p w14:paraId="622D3A77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r w:rsidRPr="006D4D8E">
        <w:rPr>
          <w:color w:val="000000"/>
        </w:rPr>
        <w:t xml:space="preserve">Ven </w:t>
      </w:r>
      <w:proofErr w:type="spellStart"/>
      <w:r w:rsidRPr="006D4D8E">
        <w:rPr>
          <w:color w:val="000000"/>
        </w:rPr>
        <w:t>bờ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biển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Vùng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núi</w:t>
      </w:r>
      <w:proofErr w:type="spellEnd"/>
      <w:r w:rsidRPr="006D4D8E">
        <w:rPr>
          <w:color w:val="000000"/>
        </w:rPr>
        <w:t xml:space="preserve">. </w:t>
      </w:r>
    </w:p>
    <w:p w14:paraId="7C28C9C2" w14:textId="77777777" w:rsidR="00A77B3E" w:rsidRPr="005F6EDC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Vùng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du.</w:t>
      </w: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L</w:t>
      </w:r>
      <w:r w:rsidRPr="005F6EDC">
        <w:rPr>
          <w:color w:val="FF0000"/>
          <w:lang w:val="vi-VN"/>
        </w:rPr>
        <w:t xml:space="preserve">ưu vực các con sông lớn. </w:t>
      </w:r>
    </w:p>
    <w:p w14:paraId="43D11236" w14:textId="77777777" w:rsidR="00056966" w:rsidRPr="005F6EDC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5F6EDC">
        <w:rPr>
          <w:b/>
        </w:rPr>
        <w:t>Câu</w:t>
      </w:r>
      <w:proofErr w:type="spellEnd"/>
      <w:r w:rsidRPr="005F6EDC">
        <w:rPr>
          <w:b/>
        </w:rPr>
        <w:t xml:space="preserve"> 9. </w:t>
      </w:r>
      <w:proofErr w:type="spellStart"/>
      <w:r w:rsidRPr="005F6EDC">
        <w:t>Vua</w:t>
      </w:r>
      <w:proofErr w:type="spellEnd"/>
      <w:r w:rsidRPr="005F6EDC">
        <w:t xml:space="preserve"> ở Ai </w:t>
      </w:r>
      <w:proofErr w:type="spellStart"/>
      <w:r w:rsidRPr="005F6EDC">
        <w:t>Cập</w:t>
      </w:r>
      <w:proofErr w:type="spellEnd"/>
      <w:r w:rsidRPr="005F6EDC">
        <w:t xml:space="preserve"> </w:t>
      </w:r>
      <w:proofErr w:type="spellStart"/>
      <w:r w:rsidRPr="005F6EDC">
        <w:t>được</w:t>
      </w:r>
      <w:proofErr w:type="spellEnd"/>
      <w:r w:rsidRPr="005F6EDC">
        <w:t xml:space="preserve"> </w:t>
      </w:r>
      <w:proofErr w:type="spellStart"/>
      <w:r w:rsidRPr="005F6EDC">
        <w:t>gọi</w:t>
      </w:r>
      <w:proofErr w:type="spellEnd"/>
      <w:r w:rsidRPr="005F6EDC">
        <w:t xml:space="preserve"> </w:t>
      </w:r>
      <w:proofErr w:type="spellStart"/>
      <w:r w:rsidRPr="005F6EDC">
        <w:t>là</w:t>
      </w:r>
      <w:proofErr w:type="spellEnd"/>
      <w:r w:rsidRPr="005F6EDC">
        <w:t xml:space="preserve"> </w:t>
      </w:r>
    </w:p>
    <w:p w14:paraId="46B46979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</w:r>
      <w:r w:rsidRPr="005F6EDC">
        <w:rPr>
          <w:b/>
          <w:color w:val="FF0000"/>
        </w:rPr>
        <w:t>A.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Pha</w:t>
      </w:r>
      <w:proofErr w:type="spellEnd"/>
      <w:r w:rsidRPr="005F6EDC">
        <w:rPr>
          <w:color w:val="FF0000"/>
        </w:rPr>
        <w:t>-ra-</w:t>
      </w:r>
      <w:proofErr w:type="spellStart"/>
      <w:r w:rsidRPr="005F6EDC">
        <w:rPr>
          <w:color w:val="FF0000"/>
        </w:rPr>
        <w:t>ôn</w:t>
      </w:r>
      <w:proofErr w:type="spellEnd"/>
      <w:r w:rsidRPr="005F6EDC">
        <w:rPr>
          <w:color w:val="FF0000"/>
        </w:rPr>
        <w:t>.</w:t>
      </w:r>
      <w:r w:rsidRPr="006D4D8E">
        <w:rPr>
          <w:color w:val="000000"/>
        </w:rPr>
        <w:t xml:space="preserve">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Thần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thánh</w:t>
      </w:r>
      <w:proofErr w:type="spellEnd"/>
      <w:r w:rsidRPr="006D4D8E">
        <w:rPr>
          <w:color w:val="000000"/>
        </w:rPr>
        <w:t xml:space="preserve"> d</w:t>
      </w:r>
      <w:r w:rsidRPr="006D4D8E">
        <w:rPr>
          <w:color w:val="000000"/>
          <w:lang w:val="vi-VN"/>
        </w:rPr>
        <w:t>ưới trần gian</w:t>
      </w:r>
      <w:r w:rsidRPr="006D4D8E">
        <w:rPr>
          <w:color w:val="000000"/>
        </w:rPr>
        <w:t>.</w:t>
      </w:r>
    </w:p>
    <w:p w14:paraId="123F2838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Thiên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tử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En</w:t>
      </w:r>
      <w:proofErr w:type="spellEnd"/>
      <w:r w:rsidRPr="006D4D8E">
        <w:rPr>
          <w:color w:val="000000"/>
        </w:rPr>
        <w:t>-xi.</w:t>
      </w:r>
    </w:p>
    <w:p w14:paraId="1BF696FB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10.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quá</w:t>
      </w:r>
      <w:proofErr w:type="spellEnd"/>
      <w:r w:rsidRPr="006D4D8E">
        <w:t xml:space="preserve"> </w:t>
      </w:r>
      <w:proofErr w:type="spellStart"/>
      <w:r w:rsidRPr="006D4D8E">
        <w:t>trình</w:t>
      </w:r>
      <w:proofErr w:type="spellEnd"/>
      <w:r w:rsidRPr="006D4D8E">
        <w:t xml:space="preserve"> </w:t>
      </w:r>
      <w:proofErr w:type="spellStart"/>
      <w:r w:rsidRPr="006D4D8E">
        <w:t>phát</w:t>
      </w:r>
      <w:proofErr w:type="spellEnd"/>
      <w:r w:rsidRPr="006D4D8E">
        <w:t xml:space="preserve"> </w:t>
      </w:r>
      <w:proofErr w:type="spellStart"/>
      <w:r w:rsidRPr="006D4D8E">
        <w:t>triển</w:t>
      </w:r>
      <w:proofErr w:type="spellEnd"/>
      <w:r w:rsidRPr="006D4D8E">
        <w:t xml:space="preserve"> </w:t>
      </w:r>
      <w:proofErr w:type="spellStart"/>
      <w:r w:rsidRPr="006D4D8E">
        <w:t>chung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một</w:t>
      </w:r>
      <w:proofErr w:type="spellEnd"/>
      <w:r w:rsidRPr="006D4D8E">
        <w:t xml:space="preserve"> </w:t>
      </w:r>
      <w:proofErr w:type="spellStart"/>
      <w:r w:rsidRPr="006D4D8E">
        <w:t>lịch</w:t>
      </w:r>
      <w:proofErr w:type="spellEnd"/>
      <w:r w:rsidRPr="006D4D8E">
        <w:t xml:space="preserve"> </w:t>
      </w:r>
      <w:proofErr w:type="spellStart"/>
      <w:r w:rsidRPr="006D4D8E">
        <w:t>sử</w:t>
      </w:r>
      <w:proofErr w:type="spellEnd"/>
      <w:r w:rsidRPr="006D4D8E">
        <w:t xml:space="preserve"> </w:t>
      </w:r>
      <w:proofErr w:type="spellStart"/>
      <w:r w:rsidRPr="006D4D8E">
        <w:t>nhân</w:t>
      </w:r>
      <w:proofErr w:type="spellEnd"/>
      <w:r w:rsidRPr="006D4D8E">
        <w:t xml:space="preserve"> </w:t>
      </w:r>
      <w:proofErr w:type="spellStart"/>
      <w:r w:rsidRPr="006D4D8E">
        <w:t>loại</w:t>
      </w:r>
      <w:proofErr w:type="spellEnd"/>
      <w:r w:rsidRPr="006D4D8E">
        <w:t xml:space="preserve">, </w:t>
      </w:r>
      <w:proofErr w:type="spellStart"/>
      <w:r w:rsidRPr="006D4D8E">
        <w:t>cư</w:t>
      </w:r>
      <w:proofErr w:type="spellEnd"/>
      <w:r w:rsidRPr="006D4D8E">
        <w:t xml:space="preserve"> </w:t>
      </w:r>
      <w:proofErr w:type="spellStart"/>
      <w:r w:rsidRPr="006D4D8E">
        <w:t>dân</w:t>
      </w:r>
      <w:proofErr w:type="spellEnd"/>
      <w:r w:rsidRPr="006D4D8E">
        <w:t xml:space="preserve"> ở </w:t>
      </w:r>
      <w:proofErr w:type="spellStart"/>
      <w:r w:rsidRPr="006D4D8E">
        <w:t>đâu</w:t>
      </w:r>
      <w:proofErr w:type="spellEnd"/>
      <w:r w:rsidRPr="006D4D8E">
        <w:t xml:space="preserve"> </w:t>
      </w:r>
      <w:proofErr w:type="spellStart"/>
      <w:r w:rsidRPr="006D4D8E">
        <w:t>sử</w:t>
      </w:r>
      <w:proofErr w:type="spellEnd"/>
      <w:r w:rsidRPr="006D4D8E">
        <w:t xml:space="preserve"> </w:t>
      </w:r>
      <w:proofErr w:type="spellStart"/>
      <w:r w:rsidRPr="006D4D8E">
        <w:t>dụng</w:t>
      </w:r>
      <w:proofErr w:type="spellEnd"/>
      <w:r w:rsidRPr="006D4D8E">
        <w:t xml:space="preserve"> </w:t>
      </w:r>
      <w:proofErr w:type="spellStart"/>
      <w:r w:rsidRPr="006D4D8E">
        <w:t>công</w:t>
      </w:r>
      <w:proofErr w:type="spellEnd"/>
      <w:r w:rsidRPr="006D4D8E">
        <w:t xml:space="preserve"> </w:t>
      </w:r>
      <w:proofErr w:type="spellStart"/>
      <w:r w:rsidRPr="006D4D8E">
        <w:t>cụ</w:t>
      </w:r>
      <w:proofErr w:type="spellEnd"/>
      <w:r w:rsidRPr="006D4D8E">
        <w:t xml:space="preserve"> </w:t>
      </w:r>
      <w:proofErr w:type="spellStart"/>
      <w:r w:rsidRPr="006D4D8E">
        <w:t>bằng</w:t>
      </w:r>
      <w:proofErr w:type="spellEnd"/>
      <w:r w:rsidRPr="006D4D8E">
        <w:t xml:space="preserve"> </w:t>
      </w:r>
      <w:proofErr w:type="spellStart"/>
      <w:r w:rsidRPr="006D4D8E">
        <w:t>sắt</w:t>
      </w:r>
      <w:proofErr w:type="spellEnd"/>
      <w:r w:rsidRPr="006D4D8E">
        <w:t xml:space="preserve"> </w:t>
      </w:r>
      <w:proofErr w:type="spellStart"/>
      <w:r w:rsidRPr="006D4D8E">
        <w:t>sớm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? </w:t>
      </w:r>
    </w:p>
    <w:p w14:paraId="5E0ADC38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Việt</w:t>
      </w:r>
      <w:proofErr w:type="spellEnd"/>
      <w:r w:rsidRPr="006D4D8E">
        <w:rPr>
          <w:color w:val="000000"/>
        </w:rPr>
        <w:t xml:space="preserve"> Nam. </w:t>
      </w:r>
      <w:r w:rsidRPr="006D4D8E">
        <w:rPr>
          <w:b/>
        </w:rPr>
        <w:tab/>
      </w:r>
      <w:r w:rsidRPr="005F6EDC">
        <w:rPr>
          <w:b/>
          <w:color w:val="FF0000"/>
        </w:rPr>
        <w:t>B.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Tây</w:t>
      </w:r>
      <w:proofErr w:type="spellEnd"/>
      <w:r w:rsidRPr="005F6EDC">
        <w:rPr>
          <w:color w:val="FF0000"/>
        </w:rPr>
        <w:t xml:space="preserve"> Á, Nam </w:t>
      </w:r>
      <w:proofErr w:type="spellStart"/>
      <w:r w:rsidRPr="005F6EDC">
        <w:rPr>
          <w:color w:val="FF0000"/>
        </w:rPr>
        <w:t>Âu</w:t>
      </w:r>
      <w:proofErr w:type="spellEnd"/>
      <w:r w:rsidRPr="005F6EDC">
        <w:rPr>
          <w:color w:val="FF0000"/>
        </w:rPr>
        <w:t>.</w:t>
      </w:r>
      <w:r w:rsidRPr="006D4D8E">
        <w:rPr>
          <w:color w:val="000000"/>
        </w:rPr>
        <w:t xml:space="preserve"> </w:t>
      </w:r>
    </w:p>
    <w:p w14:paraId="61AF43A8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r w:rsidRPr="006D4D8E">
        <w:rPr>
          <w:color w:val="000000"/>
        </w:rPr>
        <w:t>In-</w:t>
      </w:r>
      <w:proofErr w:type="spellStart"/>
      <w:r w:rsidRPr="006D4D8E">
        <w:rPr>
          <w:color w:val="000000"/>
        </w:rPr>
        <w:t>đô</w:t>
      </w:r>
      <w:proofErr w:type="spellEnd"/>
      <w:r w:rsidRPr="006D4D8E">
        <w:rPr>
          <w:color w:val="000000"/>
        </w:rPr>
        <w:t>-</w:t>
      </w:r>
      <w:proofErr w:type="spellStart"/>
      <w:r w:rsidRPr="006D4D8E">
        <w:rPr>
          <w:color w:val="000000"/>
        </w:rPr>
        <w:t>nê</w:t>
      </w:r>
      <w:proofErr w:type="spellEnd"/>
      <w:r w:rsidRPr="006D4D8E">
        <w:rPr>
          <w:color w:val="000000"/>
        </w:rPr>
        <w:t xml:space="preserve">-xi-a, </w:t>
      </w:r>
      <w:proofErr w:type="spellStart"/>
      <w:r w:rsidRPr="006D4D8E">
        <w:rPr>
          <w:color w:val="000000"/>
        </w:rPr>
        <w:t>Đông</w:t>
      </w:r>
      <w:proofErr w:type="spellEnd"/>
      <w:r w:rsidRPr="006D4D8E">
        <w:rPr>
          <w:color w:val="000000"/>
        </w:rPr>
        <w:t xml:space="preserve"> Phi.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Tây</w:t>
      </w:r>
      <w:proofErr w:type="spellEnd"/>
      <w:r w:rsidRPr="006D4D8E">
        <w:rPr>
          <w:color w:val="000000"/>
        </w:rPr>
        <w:t xml:space="preserve"> Á, Ai </w:t>
      </w:r>
      <w:proofErr w:type="spellStart"/>
      <w:r w:rsidRPr="006D4D8E">
        <w:rPr>
          <w:color w:val="000000"/>
        </w:rPr>
        <w:t>Cập</w:t>
      </w:r>
      <w:proofErr w:type="spellEnd"/>
      <w:r w:rsidRPr="006D4D8E">
        <w:rPr>
          <w:color w:val="000000"/>
        </w:rPr>
        <w:t>.</w:t>
      </w:r>
    </w:p>
    <w:p w14:paraId="1BC372C7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11. </w:t>
      </w:r>
      <w:proofErr w:type="spellStart"/>
      <w:r w:rsidRPr="006D4D8E">
        <w:t>Nguyên</w:t>
      </w:r>
      <w:proofErr w:type="spellEnd"/>
      <w:r w:rsidRPr="006D4D8E">
        <w:t xml:space="preserve"> </w:t>
      </w:r>
      <w:proofErr w:type="spellStart"/>
      <w:r w:rsidRPr="006D4D8E">
        <w:t>nhân</w:t>
      </w:r>
      <w:proofErr w:type="spellEnd"/>
      <w:r w:rsidRPr="006D4D8E">
        <w:t xml:space="preserve"> </w:t>
      </w:r>
      <w:proofErr w:type="spellStart"/>
      <w:r w:rsidRPr="006D4D8E">
        <w:t>chủ</w:t>
      </w:r>
      <w:proofErr w:type="spellEnd"/>
      <w:r w:rsidRPr="006D4D8E">
        <w:t xml:space="preserve"> </w:t>
      </w:r>
      <w:proofErr w:type="spellStart"/>
      <w:r w:rsidRPr="006D4D8E">
        <w:t>yếu</w:t>
      </w:r>
      <w:proofErr w:type="spellEnd"/>
      <w:r w:rsidRPr="006D4D8E">
        <w:t xml:space="preserve"> </w:t>
      </w:r>
      <w:proofErr w:type="spellStart"/>
      <w:r w:rsidRPr="006D4D8E">
        <w:t>làm</w:t>
      </w:r>
      <w:proofErr w:type="spellEnd"/>
      <w:r w:rsidRPr="006D4D8E">
        <w:t xml:space="preserve"> </w:t>
      </w:r>
      <w:proofErr w:type="spellStart"/>
      <w:r w:rsidRPr="006D4D8E">
        <w:t>cho</w:t>
      </w:r>
      <w:proofErr w:type="spellEnd"/>
      <w:r w:rsidRPr="006D4D8E">
        <w:t xml:space="preserve"> </w:t>
      </w:r>
      <w:proofErr w:type="spellStart"/>
      <w:r w:rsidRPr="006D4D8E">
        <w:t>xã</w:t>
      </w:r>
      <w:proofErr w:type="spellEnd"/>
      <w:r w:rsidRPr="006D4D8E">
        <w:t xml:space="preserve"> </w:t>
      </w:r>
      <w:proofErr w:type="spellStart"/>
      <w:r w:rsidRPr="006D4D8E">
        <w:t>hội</w:t>
      </w:r>
      <w:proofErr w:type="spellEnd"/>
      <w:r w:rsidRPr="006D4D8E">
        <w:t xml:space="preserve"> </w:t>
      </w:r>
      <w:proofErr w:type="spellStart"/>
      <w:r w:rsidRPr="006D4D8E">
        <w:t>nguyên</w:t>
      </w:r>
      <w:proofErr w:type="spellEnd"/>
      <w:r w:rsidRPr="006D4D8E">
        <w:t xml:space="preserve"> </w:t>
      </w:r>
      <w:proofErr w:type="spellStart"/>
      <w:r w:rsidRPr="006D4D8E">
        <w:t>thủy</w:t>
      </w:r>
      <w:proofErr w:type="spellEnd"/>
      <w:r w:rsidRPr="006D4D8E">
        <w:t xml:space="preserve"> </w:t>
      </w:r>
      <w:proofErr w:type="spellStart"/>
      <w:r w:rsidRPr="006D4D8E">
        <w:t>hoàn</w:t>
      </w:r>
      <w:proofErr w:type="spellEnd"/>
      <w:r w:rsidRPr="006D4D8E">
        <w:t xml:space="preserve"> </w:t>
      </w:r>
      <w:proofErr w:type="spellStart"/>
      <w:r w:rsidRPr="006D4D8E">
        <w:t>toàn</w:t>
      </w:r>
      <w:proofErr w:type="spellEnd"/>
      <w:r w:rsidRPr="006D4D8E">
        <w:t xml:space="preserve"> tan </w:t>
      </w:r>
      <w:proofErr w:type="spellStart"/>
      <w:r w:rsidRPr="006D4D8E">
        <w:t>rã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</w:p>
    <w:p w14:paraId="3417019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r w:rsidRPr="006D4D8E">
        <w:rPr>
          <w:color w:val="000000"/>
        </w:rPr>
        <w:t xml:space="preserve">do </w:t>
      </w:r>
      <w:proofErr w:type="spellStart"/>
      <w:r w:rsidRPr="006D4D8E">
        <w:rPr>
          <w:color w:val="000000"/>
        </w:rPr>
        <w:t>sự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xung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tục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giữa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bộ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lạc</w:t>
      </w:r>
      <w:proofErr w:type="spellEnd"/>
      <w:r w:rsidRPr="006D4D8E">
        <w:rPr>
          <w:color w:val="000000"/>
        </w:rPr>
        <w:t>.</w:t>
      </w:r>
    </w:p>
    <w:p w14:paraId="71A54B75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r w:rsidRPr="006D4D8E">
        <w:rPr>
          <w:color w:val="000000"/>
        </w:rPr>
        <w:t xml:space="preserve">do </w:t>
      </w:r>
      <w:proofErr w:type="spellStart"/>
      <w:r w:rsidRPr="006D4D8E">
        <w:rPr>
          <w:color w:val="000000"/>
        </w:rPr>
        <w:t>sự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phân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phối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sản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phẩm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thừa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không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đều</w:t>
      </w:r>
      <w:proofErr w:type="spellEnd"/>
      <w:r w:rsidRPr="006D4D8E">
        <w:rPr>
          <w:color w:val="000000"/>
        </w:rPr>
        <w:t>.</w:t>
      </w:r>
    </w:p>
    <w:p w14:paraId="6D4CB186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lastRenderedPageBreak/>
        <w:tab/>
        <w:t>C.</w:t>
      </w:r>
      <w:r w:rsidRPr="006D4D8E">
        <w:t xml:space="preserve"> </w:t>
      </w:r>
      <w:r w:rsidRPr="006D4D8E">
        <w:rPr>
          <w:color w:val="000000"/>
        </w:rPr>
        <w:t xml:space="preserve">do </w:t>
      </w:r>
      <w:proofErr w:type="spellStart"/>
      <w:r w:rsidRPr="006D4D8E">
        <w:rPr>
          <w:color w:val="000000"/>
        </w:rPr>
        <w:t>trình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hiểu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biết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của</w:t>
      </w:r>
      <w:proofErr w:type="spellEnd"/>
      <w:r w:rsidRPr="006D4D8E">
        <w:rPr>
          <w:color w:val="000000"/>
        </w:rPr>
        <w:t xml:space="preserve"> con </w:t>
      </w:r>
      <w:proofErr w:type="spellStart"/>
      <w:r w:rsidRPr="006D4D8E">
        <w:rPr>
          <w:color w:val="000000"/>
        </w:rPr>
        <w:t>người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ngày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càng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cao</w:t>
      </w:r>
      <w:proofErr w:type="spellEnd"/>
      <w:r w:rsidRPr="006D4D8E">
        <w:rPr>
          <w:color w:val="000000"/>
        </w:rPr>
        <w:t>.</w:t>
      </w:r>
    </w:p>
    <w:p w14:paraId="324362C8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do </w:t>
      </w:r>
      <w:proofErr w:type="spellStart"/>
      <w:r w:rsidRPr="005F6EDC">
        <w:rPr>
          <w:color w:val="FF0000"/>
        </w:rPr>
        <w:t>sự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công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bằng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và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bình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đẳng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bị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phá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vỡ</w:t>
      </w:r>
      <w:proofErr w:type="spellEnd"/>
      <w:r w:rsidRPr="005F6EDC">
        <w:rPr>
          <w:color w:val="FF0000"/>
        </w:rPr>
        <w:t>.</w:t>
      </w:r>
    </w:p>
    <w:p w14:paraId="5E316B4B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12. </w:t>
      </w:r>
      <w:proofErr w:type="spellStart"/>
      <w:r w:rsidRPr="006D4D8E">
        <w:t>Phần</w:t>
      </w:r>
      <w:proofErr w:type="spellEnd"/>
      <w:r w:rsidRPr="006D4D8E">
        <w:t xml:space="preserve"> </w:t>
      </w:r>
      <w:proofErr w:type="spellStart"/>
      <w:r w:rsidRPr="006D4D8E">
        <w:t>lớn</w:t>
      </w:r>
      <w:proofErr w:type="spellEnd"/>
      <w:r w:rsidRPr="006D4D8E">
        <w:t xml:space="preserve"> </w:t>
      </w:r>
      <w:proofErr w:type="spellStart"/>
      <w:r w:rsidRPr="006D4D8E">
        <w:t>lãnh</w:t>
      </w:r>
      <w:proofErr w:type="spellEnd"/>
      <w:r w:rsidRPr="006D4D8E">
        <w:t xml:space="preserve"> </w:t>
      </w:r>
      <w:proofErr w:type="spellStart"/>
      <w:r w:rsidRPr="006D4D8E">
        <w:t>thổ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n</w:t>
      </w:r>
      <w:r w:rsidRPr="006D4D8E">
        <w:rPr>
          <w:lang w:val="vi-VN"/>
        </w:rPr>
        <w:t>ước phương Tây cổ đại được h</w:t>
      </w:r>
      <w:proofErr w:type="spellStart"/>
      <w:r w:rsidRPr="006D4D8E">
        <w:t>ình</w:t>
      </w:r>
      <w:proofErr w:type="spellEnd"/>
      <w:r w:rsidRPr="006D4D8E">
        <w:t xml:space="preserve"> </w:t>
      </w:r>
      <w:proofErr w:type="spellStart"/>
      <w:r w:rsidRPr="006D4D8E">
        <w:t>thành</w:t>
      </w:r>
      <w:proofErr w:type="spellEnd"/>
      <w:r w:rsidRPr="006D4D8E">
        <w:t xml:space="preserve"> </w:t>
      </w:r>
      <w:proofErr w:type="spellStart"/>
      <w:r w:rsidRPr="006D4D8E">
        <w:t>trên</w:t>
      </w:r>
      <w:proofErr w:type="spellEnd"/>
      <w:r w:rsidRPr="006D4D8E">
        <w:t xml:space="preserve"> </w:t>
      </w:r>
      <w:proofErr w:type="spellStart"/>
      <w:r w:rsidRPr="006D4D8E">
        <w:t>những</w:t>
      </w:r>
      <w:proofErr w:type="spellEnd"/>
      <w:r w:rsidRPr="006D4D8E">
        <w:t xml:space="preserve"> </w:t>
      </w:r>
      <w:proofErr w:type="spellStart"/>
      <w:r w:rsidRPr="006D4D8E">
        <w:t>vùng</w:t>
      </w:r>
      <w:proofErr w:type="spellEnd"/>
      <w:r w:rsidRPr="006D4D8E">
        <w:t xml:space="preserve"> </w:t>
      </w:r>
      <w:proofErr w:type="spellStart"/>
      <w:r w:rsidRPr="006D4D8E">
        <w:t>đất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? </w:t>
      </w:r>
    </w:p>
    <w:p w14:paraId="28EE17E1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</w:r>
      <w:r w:rsidRPr="005F6EDC">
        <w:rPr>
          <w:b/>
          <w:color w:val="FF0000"/>
        </w:rPr>
        <w:t>A.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Núi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và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cao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nguyên</w:t>
      </w:r>
      <w:proofErr w:type="spellEnd"/>
      <w:r w:rsidRPr="005F6EDC">
        <w:rPr>
          <w:color w:val="FF0000"/>
        </w:rPr>
        <w:t>.</w:t>
      </w:r>
      <w:r w:rsidRPr="006D4D8E">
        <w:rPr>
          <w:color w:val="000000"/>
        </w:rPr>
        <w:t xml:space="preserve">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Núi</w:t>
      </w:r>
      <w:proofErr w:type="spellEnd"/>
      <w:r w:rsidRPr="006D4D8E">
        <w:rPr>
          <w:color w:val="000000"/>
        </w:rPr>
        <w:t>.</w:t>
      </w:r>
    </w:p>
    <w:p w14:paraId="5116E156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r w:rsidRPr="006D4D8E">
        <w:rPr>
          <w:color w:val="000000"/>
        </w:rPr>
        <w:t xml:space="preserve">Cao </w:t>
      </w:r>
      <w:proofErr w:type="spellStart"/>
      <w:r w:rsidRPr="006D4D8E">
        <w:rPr>
          <w:color w:val="000000"/>
        </w:rPr>
        <w:t>nguyên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Đồng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bằng</w:t>
      </w:r>
      <w:proofErr w:type="spellEnd"/>
      <w:r w:rsidRPr="006D4D8E">
        <w:rPr>
          <w:color w:val="000000"/>
        </w:rPr>
        <w:t>.</w:t>
      </w:r>
    </w:p>
    <w:p w14:paraId="75CF8ED5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13.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 </w:t>
      </w:r>
      <w:proofErr w:type="spellStart"/>
      <w:r w:rsidRPr="006D4D8E">
        <w:t>giỏi</w:t>
      </w:r>
      <w:proofErr w:type="spellEnd"/>
      <w:r w:rsidRPr="006D4D8E">
        <w:t xml:space="preserve"> </w:t>
      </w:r>
      <w:proofErr w:type="spellStart"/>
      <w:r w:rsidRPr="006D4D8E">
        <w:t>về</w:t>
      </w:r>
      <w:proofErr w:type="spellEnd"/>
      <w:r w:rsidRPr="006D4D8E">
        <w:t xml:space="preserve"> </w:t>
      </w:r>
      <w:proofErr w:type="spellStart"/>
      <w:r w:rsidRPr="006D4D8E">
        <w:t>số</w:t>
      </w:r>
      <w:proofErr w:type="spellEnd"/>
      <w:r w:rsidRPr="006D4D8E">
        <w:t xml:space="preserve"> </w:t>
      </w:r>
      <w:proofErr w:type="spellStart"/>
      <w:r w:rsidRPr="006D4D8E">
        <w:t>học</w:t>
      </w:r>
      <w:proofErr w:type="spellEnd"/>
      <w:r w:rsidRPr="006D4D8E">
        <w:t xml:space="preserve">? </w:t>
      </w:r>
    </w:p>
    <w:p w14:paraId="36A7857A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r w:rsidRPr="006D4D8E">
        <w:rPr>
          <w:color w:val="000000"/>
        </w:rPr>
        <w:t xml:space="preserve">Ai </w:t>
      </w:r>
      <w:proofErr w:type="spellStart"/>
      <w:r w:rsidRPr="006D4D8E">
        <w:rPr>
          <w:color w:val="000000"/>
        </w:rPr>
        <w:t>Cập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</w:r>
      <w:r w:rsidRPr="005F6EDC">
        <w:rPr>
          <w:b/>
          <w:color w:val="FF0000"/>
        </w:rPr>
        <w:t>B.</w:t>
      </w:r>
      <w:r w:rsidRPr="005F6EDC">
        <w:rPr>
          <w:color w:val="FF0000"/>
        </w:rPr>
        <w:t xml:space="preserve"> L</w:t>
      </w:r>
      <w:r w:rsidRPr="005F6EDC">
        <w:rPr>
          <w:color w:val="FF0000"/>
          <w:lang w:val="vi-VN"/>
        </w:rPr>
        <w:t>ưỡng Hà.</w:t>
      </w: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Ấn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</w:t>
      </w:r>
      <w:proofErr w:type="spellEnd"/>
      <w:r w:rsidRPr="006D4D8E">
        <w:rPr>
          <w:color w:val="000000"/>
        </w:rPr>
        <w:t xml:space="preserve">. </w:t>
      </w:r>
    </w:p>
    <w:p w14:paraId="53B87C26" w14:textId="77777777" w:rsidR="008521EC" w:rsidRPr="006D4D8E" w:rsidRDefault="002668E9" w:rsidP="008521EC">
      <w:pPr>
        <w:autoSpaceDE w:val="0"/>
        <w:autoSpaceDN w:val="0"/>
        <w:adjustRightInd w:val="0"/>
        <w:spacing w:after="80" w:line="320" w:lineRule="atLeast"/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14. </w:t>
      </w:r>
      <w:r w:rsidR="008521EC" w:rsidRPr="006D4D8E">
        <w:t xml:space="preserve"> </w:t>
      </w:r>
      <w:proofErr w:type="spellStart"/>
      <w:r w:rsidR="008521EC" w:rsidRPr="006D4D8E">
        <w:t>Điền</w:t>
      </w:r>
      <w:proofErr w:type="spellEnd"/>
      <w:r w:rsidR="008521EC" w:rsidRPr="006D4D8E">
        <w:t xml:space="preserve"> </w:t>
      </w:r>
      <w:proofErr w:type="spellStart"/>
      <w:r w:rsidR="008521EC" w:rsidRPr="006D4D8E">
        <w:t>vào</w:t>
      </w:r>
      <w:proofErr w:type="spellEnd"/>
      <w:r w:rsidR="008521EC" w:rsidRPr="006D4D8E">
        <w:t xml:space="preserve"> </w:t>
      </w:r>
      <w:proofErr w:type="spellStart"/>
      <w:r w:rsidR="008521EC" w:rsidRPr="006D4D8E">
        <w:t>chỗ</w:t>
      </w:r>
      <w:proofErr w:type="spellEnd"/>
      <w:r w:rsidR="008521EC" w:rsidRPr="006D4D8E">
        <w:t xml:space="preserve"> </w:t>
      </w:r>
      <w:proofErr w:type="spellStart"/>
      <w:r w:rsidR="008521EC" w:rsidRPr="006D4D8E">
        <w:t>chấm</w:t>
      </w:r>
      <w:proofErr w:type="spellEnd"/>
      <w:r w:rsidR="008521EC" w:rsidRPr="006D4D8E">
        <w:t xml:space="preserve"> (</w:t>
      </w:r>
      <w:proofErr w:type="gramStart"/>
      <w:r w:rsidR="008521EC" w:rsidRPr="006D4D8E">
        <w:t>.....</w:t>
      </w:r>
      <w:proofErr w:type="gramEnd"/>
      <w:r w:rsidR="008521EC" w:rsidRPr="006D4D8E">
        <w:t xml:space="preserve">) </w:t>
      </w:r>
      <w:proofErr w:type="spellStart"/>
      <w:r w:rsidR="008521EC" w:rsidRPr="006D4D8E">
        <w:t>câu</w:t>
      </w:r>
      <w:proofErr w:type="spellEnd"/>
      <w:r w:rsidR="008521EC" w:rsidRPr="006D4D8E">
        <w:t xml:space="preserve"> </w:t>
      </w:r>
      <w:proofErr w:type="spellStart"/>
      <w:r w:rsidR="008521EC" w:rsidRPr="006D4D8E">
        <w:t>sau</w:t>
      </w:r>
      <w:proofErr w:type="spellEnd"/>
      <w:r w:rsidR="008521EC" w:rsidRPr="006D4D8E">
        <w:t xml:space="preserve"> </w:t>
      </w:r>
      <w:proofErr w:type="spellStart"/>
      <w:r w:rsidR="008521EC" w:rsidRPr="006D4D8E">
        <w:t>đây</w:t>
      </w:r>
      <w:proofErr w:type="spellEnd"/>
      <w:r w:rsidR="008521EC" w:rsidRPr="006D4D8E">
        <w:t xml:space="preserve"> </w:t>
      </w:r>
      <w:proofErr w:type="spellStart"/>
      <w:r w:rsidR="008521EC" w:rsidRPr="006D4D8E">
        <w:t>sao</w:t>
      </w:r>
      <w:proofErr w:type="spellEnd"/>
      <w:r w:rsidR="008521EC" w:rsidRPr="006D4D8E">
        <w:t xml:space="preserve"> </w:t>
      </w:r>
      <w:proofErr w:type="spellStart"/>
      <w:r w:rsidR="008521EC" w:rsidRPr="006D4D8E">
        <w:t>cho</w:t>
      </w:r>
      <w:proofErr w:type="spellEnd"/>
      <w:r w:rsidR="008521EC" w:rsidRPr="006D4D8E">
        <w:t xml:space="preserve"> </w:t>
      </w:r>
      <w:proofErr w:type="spellStart"/>
      <w:r w:rsidR="008521EC" w:rsidRPr="006D4D8E">
        <w:t>đúng</w:t>
      </w:r>
      <w:proofErr w:type="spellEnd"/>
      <w:r w:rsidR="008521EC" w:rsidRPr="006D4D8E">
        <w:t xml:space="preserve">: </w:t>
      </w:r>
    </w:p>
    <w:p w14:paraId="677FAE0C" w14:textId="77777777" w:rsidR="008521EC" w:rsidRPr="006D4D8E" w:rsidRDefault="008521EC" w:rsidP="008521EC">
      <w:pPr>
        <w:autoSpaceDE w:val="0"/>
        <w:autoSpaceDN w:val="0"/>
        <w:adjustRightInd w:val="0"/>
        <w:spacing w:after="80" w:line="320" w:lineRule="atLeast"/>
        <w:ind w:firstLine="864"/>
      </w:pPr>
      <w:r w:rsidRPr="006D4D8E">
        <w:t>"</w:t>
      </w:r>
      <w:proofErr w:type="spellStart"/>
      <w:r w:rsidRPr="006D4D8E">
        <w:t>Những</w:t>
      </w:r>
      <w:proofErr w:type="spellEnd"/>
      <w:r w:rsidRPr="006D4D8E">
        <w:t xml:space="preserve"> tri </w:t>
      </w:r>
      <w:proofErr w:type="spellStart"/>
      <w:r w:rsidRPr="006D4D8E">
        <w:t>thức</w:t>
      </w:r>
      <w:proofErr w:type="spellEnd"/>
      <w:r w:rsidRPr="006D4D8E">
        <w:t xml:space="preserve"> ........ ra </w:t>
      </w:r>
      <w:proofErr w:type="spellStart"/>
      <w:r w:rsidRPr="006D4D8E">
        <w:t>đời</w:t>
      </w:r>
      <w:proofErr w:type="spellEnd"/>
      <w:r w:rsidRPr="006D4D8E">
        <w:t xml:space="preserve"> </w:t>
      </w:r>
      <w:proofErr w:type="spellStart"/>
      <w:r w:rsidRPr="006D4D8E">
        <w:t>vào</w:t>
      </w:r>
      <w:proofErr w:type="spellEnd"/>
      <w:r w:rsidRPr="006D4D8E">
        <w:t xml:space="preserve"> </w:t>
      </w:r>
      <w:proofErr w:type="spellStart"/>
      <w:r w:rsidRPr="006D4D8E">
        <w:t>loại</w:t>
      </w:r>
      <w:proofErr w:type="spellEnd"/>
      <w:r w:rsidRPr="006D4D8E">
        <w:t xml:space="preserve"> </w:t>
      </w:r>
      <w:proofErr w:type="spellStart"/>
      <w:r w:rsidRPr="006D4D8E">
        <w:t>sớm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, </w:t>
      </w:r>
      <w:proofErr w:type="spellStart"/>
      <w:r w:rsidRPr="006D4D8E">
        <w:t>gắn</w:t>
      </w:r>
      <w:proofErr w:type="spellEnd"/>
      <w:r w:rsidRPr="006D4D8E">
        <w:t xml:space="preserve"> </w:t>
      </w:r>
      <w:proofErr w:type="spellStart"/>
      <w:r w:rsidRPr="006D4D8E">
        <w:t>liền</w:t>
      </w:r>
      <w:proofErr w:type="spellEnd"/>
      <w:r w:rsidRPr="006D4D8E">
        <w:t xml:space="preserve"> </w:t>
      </w:r>
      <w:proofErr w:type="spellStart"/>
      <w:r w:rsidRPr="006D4D8E">
        <w:t>với</w:t>
      </w:r>
      <w:proofErr w:type="spellEnd"/>
      <w:r w:rsidRPr="006D4D8E">
        <w:t xml:space="preserve"> </w:t>
      </w:r>
      <w:proofErr w:type="spellStart"/>
      <w:r w:rsidRPr="006D4D8E">
        <w:t>nhu</w:t>
      </w:r>
      <w:proofErr w:type="spellEnd"/>
      <w:r w:rsidRPr="006D4D8E">
        <w:t xml:space="preserve"> </w:t>
      </w:r>
      <w:proofErr w:type="spellStart"/>
      <w:r w:rsidRPr="006D4D8E">
        <w:t>cầu</w:t>
      </w:r>
      <w:proofErr w:type="spellEnd"/>
      <w:r w:rsidRPr="006D4D8E">
        <w:t xml:space="preserve"> </w:t>
      </w:r>
      <w:proofErr w:type="spellStart"/>
      <w:r w:rsidRPr="006D4D8E">
        <w:t>sản</w:t>
      </w:r>
      <w:proofErr w:type="spellEnd"/>
      <w:r w:rsidRPr="006D4D8E">
        <w:t xml:space="preserve"> </w:t>
      </w:r>
      <w:proofErr w:type="spellStart"/>
      <w:r w:rsidRPr="006D4D8E">
        <w:t>xuất</w:t>
      </w:r>
      <w:proofErr w:type="spellEnd"/>
      <w:r w:rsidRPr="006D4D8E">
        <w:t xml:space="preserve"> </w:t>
      </w:r>
      <w:proofErr w:type="spellStart"/>
      <w:r w:rsidRPr="006D4D8E">
        <w:t>nông</w:t>
      </w:r>
      <w:proofErr w:type="spellEnd"/>
      <w:r w:rsidRPr="006D4D8E">
        <w:t xml:space="preserve"> </w:t>
      </w:r>
      <w:proofErr w:type="spellStart"/>
      <w:r w:rsidRPr="006D4D8E">
        <w:t>nghiệp</w:t>
      </w:r>
      <w:proofErr w:type="spellEnd"/>
      <w:r w:rsidRPr="006D4D8E">
        <w:t xml:space="preserve">". </w:t>
      </w:r>
    </w:p>
    <w:p w14:paraId="2844DFF2" w14:textId="77777777" w:rsidR="008521EC" w:rsidRPr="006D4D8E" w:rsidRDefault="008521EC" w:rsidP="008521EC">
      <w:pPr>
        <w:autoSpaceDE w:val="0"/>
        <w:autoSpaceDN w:val="0"/>
        <w:adjustRightInd w:val="0"/>
        <w:spacing w:after="80" w:line="320" w:lineRule="atLeast"/>
      </w:pPr>
      <w:r w:rsidRPr="006D4D8E">
        <w:t xml:space="preserve">   A. </w:t>
      </w:r>
      <w:proofErr w:type="spellStart"/>
      <w:r w:rsidRPr="006D4D8E">
        <w:t>Chữ</w:t>
      </w:r>
      <w:proofErr w:type="spellEnd"/>
      <w:r w:rsidRPr="006D4D8E">
        <w:t xml:space="preserve"> </w:t>
      </w:r>
      <w:proofErr w:type="spellStart"/>
      <w:r w:rsidRPr="006D4D8E">
        <w:t>viết</w:t>
      </w:r>
      <w:proofErr w:type="spellEnd"/>
      <w:r w:rsidRPr="006D4D8E">
        <w:t xml:space="preserve">. </w:t>
      </w:r>
      <w:r w:rsidRPr="006D4D8E">
        <w:tab/>
      </w:r>
      <w:r w:rsidRPr="006D4D8E">
        <w:tab/>
      </w:r>
    </w:p>
    <w:p w14:paraId="75501BBB" w14:textId="77777777" w:rsidR="008521EC" w:rsidRPr="006D4D8E" w:rsidRDefault="008521EC" w:rsidP="008521EC">
      <w:pPr>
        <w:autoSpaceDE w:val="0"/>
        <w:autoSpaceDN w:val="0"/>
        <w:adjustRightInd w:val="0"/>
        <w:spacing w:after="80" w:line="320" w:lineRule="atLeast"/>
      </w:pPr>
      <w:r w:rsidRPr="006D4D8E">
        <w:t xml:space="preserve">   B. </w:t>
      </w:r>
      <w:proofErr w:type="spellStart"/>
      <w:r w:rsidRPr="006D4D8E">
        <w:t>Toán</w:t>
      </w:r>
      <w:proofErr w:type="spellEnd"/>
      <w:r w:rsidRPr="006D4D8E">
        <w:t xml:space="preserve"> </w:t>
      </w:r>
      <w:proofErr w:type="spellStart"/>
      <w:r w:rsidRPr="006D4D8E">
        <w:t>học</w:t>
      </w:r>
      <w:proofErr w:type="spellEnd"/>
      <w:r w:rsidRPr="006D4D8E">
        <w:t>.</w:t>
      </w:r>
    </w:p>
    <w:p w14:paraId="1D44C674" w14:textId="77777777" w:rsidR="008521EC" w:rsidRPr="005F6EDC" w:rsidRDefault="008521EC" w:rsidP="008521EC">
      <w:pPr>
        <w:autoSpaceDE w:val="0"/>
        <w:autoSpaceDN w:val="0"/>
        <w:adjustRightInd w:val="0"/>
        <w:spacing w:after="80" w:line="320" w:lineRule="atLeast"/>
        <w:rPr>
          <w:color w:val="FF0000"/>
        </w:rPr>
      </w:pPr>
      <w:r w:rsidRPr="006D4D8E">
        <w:rPr>
          <w:color w:val="FF0000"/>
        </w:rPr>
        <w:t xml:space="preserve">   </w:t>
      </w:r>
      <w:r w:rsidRPr="005F6EDC">
        <w:rPr>
          <w:color w:val="FF0000"/>
        </w:rPr>
        <w:t xml:space="preserve">C. </w:t>
      </w:r>
      <w:proofErr w:type="spellStart"/>
      <w:r w:rsidRPr="005F6EDC">
        <w:rPr>
          <w:color w:val="FF0000"/>
        </w:rPr>
        <w:t>Lịch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pháp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và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Thiên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văn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học</w:t>
      </w:r>
      <w:proofErr w:type="spellEnd"/>
      <w:r w:rsidRPr="005F6EDC">
        <w:rPr>
          <w:color w:val="FF0000"/>
        </w:rPr>
        <w:t xml:space="preserve">. </w:t>
      </w:r>
    </w:p>
    <w:p w14:paraId="727E0ACF" w14:textId="77777777" w:rsidR="008521EC" w:rsidRPr="006D4D8E" w:rsidRDefault="008521EC" w:rsidP="008521EC">
      <w:pPr>
        <w:autoSpaceDE w:val="0"/>
        <w:autoSpaceDN w:val="0"/>
        <w:adjustRightInd w:val="0"/>
        <w:spacing w:after="80" w:line="320" w:lineRule="atLeast"/>
      </w:pPr>
      <w:r w:rsidRPr="006D4D8E">
        <w:t xml:space="preserve">   D. </w:t>
      </w:r>
      <w:proofErr w:type="spellStart"/>
      <w:r w:rsidRPr="006D4D8E">
        <w:t>Chữ</w:t>
      </w:r>
      <w:proofErr w:type="spellEnd"/>
      <w:r w:rsidRPr="006D4D8E">
        <w:t xml:space="preserve"> </w:t>
      </w:r>
      <w:proofErr w:type="spellStart"/>
      <w:r w:rsidRPr="006D4D8E">
        <w:t>viết</w:t>
      </w:r>
      <w:proofErr w:type="spellEnd"/>
      <w:r w:rsidRPr="006D4D8E">
        <w:t xml:space="preserve"> </w:t>
      </w:r>
      <w:proofErr w:type="spellStart"/>
      <w:r w:rsidRPr="006D4D8E">
        <w:t>và</w:t>
      </w:r>
      <w:proofErr w:type="spellEnd"/>
      <w:r w:rsidRPr="006D4D8E">
        <w:t xml:space="preserve"> </w:t>
      </w:r>
      <w:proofErr w:type="spellStart"/>
      <w:r w:rsidRPr="006D4D8E">
        <w:t>lịch</w:t>
      </w:r>
      <w:proofErr w:type="spellEnd"/>
      <w:r w:rsidRPr="006D4D8E">
        <w:t>.</w:t>
      </w:r>
    </w:p>
    <w:p w14:paraId="687189A7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15.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được</w:t>
      </w:r>
      <w:proofErr w:type="spellEnd"/>
      <w:r w:rsidRPr="006D4D8E">
        <w:t xml:space="preserve"> </w:t>
      </w:r>
      <w:proofErr w:type="spellStart"/>
      <w:r w:rsidRPr="006D4D8E">
        <w:t>hình</w:t>
      </w:r>
      <w:proofErr w:type="spellEnd"/>
      <w:r w:rsidRPr="006D4D8E">
        <w:t xml:space="preserve"> </w:t>
      </w:r>
      <w:proofErr w:type="spellStart"/>
      <w:r w:rsidRPr="006D4D8E">
        <w:t>thành</w:t>
      </w:r>
      <w:proofErr w:type="spellEnd"/>
      <w:r w:rsidRPr="006D4D8E">
        <w:t xml:space="preserve">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khoảng</w:t>
      </w:r>
      <w:proofErr w:type="spellEnd"/>
      <w:r w:rsidRPr="006D4D8E">
        <w:t xml:space="preserve"> </w:t>
      </w:r>
      <w:proofErr w:type="spellStart"/>
      <w:r w:rsidRPr="006D4D8E">
        <w:t>thời</w:t>
      </w:r>
      <w:proofErr w:type="spellEnd"/>
      <w:r w:rsidRPr="006D4D8E">
        <w:t xml:space="preserve"> </w:t>
      </w:r>
      <w:proofErr w:type="spellStart"/>
      <w:r w:rsidRPr="006D4D8E">
        <w:t>gian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? </w:t>
      </w:r>
    </w:p>
    <w:p w14:paraId="66BABF94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Thiên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kỉ</w:t>
      </w:r>
      <w:proofErr w:type="spellEnd"/>
      <w:r w:rsidRPr="006D4D8E">
        <w:rPr>
          <w:color w:val="000000"/>
        </w:rPr>
        <w:t xml:space="preserve"> III - IV TCN.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Thiên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kỉ</w:t>
      </w:r>
      <w:proofErr w:type="spellEnd"/>
      <w:r w:rsidRPr="006D4D8E">
        <w:rPr>
          <w:color w:val="000000"/>
        </w:rPr>
        <w:t xml:space="preserve"> V - IV TCN.</w:t>
      </w:r>
    </w:p>
    <w:p w14:paraId="255490E5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Thiên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kỉ</w:t>
      </w:r>
      <w:proofErr w:type="spellEnd"/>
      <w:r w:rsidRPr="006D4D8E">
        <w:rPr>
          <w:color w:val="000000"/>
        </w:rPr>
        <w:t xml:space="preserve"> IV – III. </w:t>
      </w: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Thiên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niên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kỉ</w:t>
      </w:r>
      <w:proofErr w:type="spellEnd"/>
      <w:r w:rsidRPr="005F6EDC">
        <w:rPr>
          <w:color w:val="FF0000"/>
        </w:rPr>
        <w:t xml:space="preserve"> IV - III TCN.</w:t>
      </w:r>
      <w:r w:rsidRPr="006D4D8E">
        <w:rPr>
          <w:color w:val="000000"/>
        </w:rPr>
        <w:t xml:space="preserve"> </w:t>
      </w:r>
    </w:p>
    <w:p w14:paraId="38476BE5" w14:textId="77777777" w:rsidR="00E73257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16. </w:t>
      </w:r>
      <w:proofErr w:type="spellStart"/>
      <w:r w:rsidRPr="006D4D8E">
        <w:t>Được</w:t>
      </w:r>
      <w:proofErr w:type="spellEnd"/>
      <w:r w:rsidRPr="006D4D8E">
        <w:t xml:space="preserve"> </w:t>
      </w:r>
      <w:proofErr w:type="spellStart"/>
      <w:r w:rsidRPr="006D4D8E">
        <w:t>gọi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xã</w:t>
      </w:r>
      <w:proofErr w:type="spellEnd"/>
      <w:r w:rsidRPr="006D4D8E">
        <w:t xml:space="preserve"> </w:t>
      </w:r>
      <w:proofErr w:type="spellStart"/>
      <w:r w:rsidRPr="006D4D8E">
        <w:t>hội</w:t>
      </w:r>
      <w:proofErr w:type="spellEnd"/>
      <w:r w:rsidRPr="006D4D8E">
        <w:t xml:space="preserve"> </w:t>
      </w:r>
      <w:proofErr w:type="spellStart"/>
      <w:r w:rsidRPr="006D4D8E">
        <w:t>chiếm</w:t>
      </w:r>
      <w:proofErr w:type="spellEnd"/>
      <w:r w:rsidRPr="006D4D8E">
        <w:t xml:space="preserve"> </w:t>
      </w:r>
      <w:proofErr w:type="spellStart"/>
      <w:r w:rsidRPr="006D4D8E">
        <w:t>nô</w:t>
      </w:r>
      <w:proofErr w:type="spellEnd"/>
      <w:r w:rsidRPr="006D4D8E">
        <w:t xml:space="preserve">, </w:t>
      </w:r>
      <w:proofErr w:type="spellStart"/>
      <w:r w:rsidRPr="006D4D8E">
        <w:t>xã</w:t>
      </w:r>
      <w:proofErr w:type="spellEnd"/>
      <w:r w:rsidRPr="006D4D8E">
        <w:t xml:space="preserve"> </w:t>
      </w:r>
      <w:proofErr w:type="spellStart"/>
      <w:r w:rsidRPr="006D4D8E">
        <w:t>hội</w:t>
      </w:r>
      <w:proofErr w:type="spellEnd"/>
      <w:r w:rsidRPr="006D4D8E">
        <w:t xml:space="preserve"> </w:t>
      </w:r>
      <w:proofErr w:type="spellStart"/>
      <w:r w:rsidRPr="006D4D8E">
        <w:t>đó</w:t>
      </w:r>
      <w:proofErr w:type="spellEnd"/>
      <w:r w:rsidRPr="006D4D8E">
        <w:t xml:space="preserve"> </w:t>
      </w:r>
      <w:proofErr w:type="spellStart"/>
      <w:r w:rsidRPr="006D4D8E">
        <w:t>có</w:t>
      </w:r>
      <w:proofErr w:type="spellEnd"/>
      <w:r w:rsidRPr="006D4D8E">
        <w:t xml:space="preserve"> </w:t>
      </w:r>
      <w:proofErr w:type="spellStart"/>
      <w:r w:rsidRPr="006D4D8E">
        <w:t>đặc</w:t>
      </w:r>
      <w:proofErr w:type="spellEnd"/>
      <w:r w:rsidRPr="006D4D8E">
        <w:t xml:space="preserve"> </w:t>
      </w:r>
      <w:proofErr w:type="spellStart"/>
      <w:r w:rsidRPr="006D4D8E">
        <w:t>trưng</w:t>
      </w:r>
      <w:proofErr w:type="spellEnd"/>
      <w:r w:rsidRPr="006D4D8E">
        <w:t xml:space="preserve"> </w:t>
      </w:r>
      <w:proofErr w:type="spellStart"/>
      <w:r w:rsidRPr="006D4D8E">
        <w:t>tiêu</w:t>
      </w:r>
      <w:proofErr w:type="spellEnd"/>
      <w:r w:rsidRPr="006D4D8E">
        <w:t xml:space="preserve"> </w:t>
      </w:r>
      <w:proofErr w:type="spellStart"/>
      <w:r w:rsidRPr="006D4D8E">
        <w:t>biểu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gì</w:t>
      </w:r>
      <w:proofErr w:type="spellEnd"/>
      <w:r w:rsidRPr="006D4D8E">
        <w:t>?</w:t>
      </w:r>
    </w:p>
    <w:p w14:paraId="27030DB4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A.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Xã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hội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chủ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yếu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dựa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trên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sự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bóc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lột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sức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lao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động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của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nô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lệ</w:t>
      </w:r>
      <w:proofErr w:type="spellEnd"/>
      <w:r w:rsidRPr="005F6EDC">
        <w:rPr>
          <w:color w:val="FF0000"/>
        </w:rPr>
        <w:t>.</w:t>
      </w:r>
    </w:p>
    <w:p w14:paraId="3B31803E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chiếm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hữu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nhiều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lệ</w:t>
      </w:r>
      <w:proofErr w:type="spellEnd"/>
    </w:p>
    <w:p w14:paraId="751199CB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Xã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hội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chỉ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hoàn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toàn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lệ</w:t>
      </w:r>
      <w:proofErr w:type="spellEnd"/>
    </w:p>
    <w:p w14:paraId="3F4607B1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bắt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bớ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buôn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bán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lệ</w:t>
      </w:r>
      <w:proofErr w:type="spellEnd"/>
      <w:r w:rsidRPr="006D4D8E">
        <w:rPr>
          <w:color w:val="000000"/>
        </w:rPr>
        <w:t>.</w:t>
      </w:r>
    </w:p>
    <w:p w14:paraId="7CA1F062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17. </w:t>
      </w:r>
      <w:r w:rsidRPr="006D4D8E">
        <w:t xml:space="preserve">So </w:t>
      </w:r>
      <w:proofErr w:type="spellStart"/>
      <w:r w:rsidRPr="006D4D8E">
        <w:t>với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Tây</w:t>
      </w:r>
      <w:proofErr w:type="spellEnd"/>
      <w:r w:rsidRPr="006D4D8E">
        <w:t xml:space="preserve"> Hi </w:t>
      </w:r>
      <w:proofErr w:type="spellStart"/>
      <w:r w:rsidRPr="006D4D8E">
        <w:t>Lạp</w:t>
      </w:r>
      <w:proofErr w:type="spellEnd"/>
      <w:r w:rsidRPr="006D4D8E">
        <w:t xml:space="preserve"> - </w:t>
      </w:r>
      <w:proofErr w:type="spellStart"/>
      <w:r w:rsidRPr="006D4D8E">
        <w:t>Rôma</w:t>
      </w:r>
      <w:proofErr w:type="spellEnd"/>
      <w:r w:rsidRPr="006D4D8E">
        <w:t xml:space="preserve">, </w:t>
      </w:r>
      <w:proofErr w:type="spellStart"/>
      <w:r w:rsidRPr="006D4D8E">
        <w:t>thể</w:t>
      </w:r>
      <w:proofErr w:type="spellEnd"/>
      <w:r w:rsidRPr="006D4D8E">
        <w:t xml:space="preserve"> </w:t>
      </w:r>
      <w:proofErr w:type="spellStart"/>
      <w:r w:rsidRPr="006D4D8E">
        <w:t>chế</w:t>
      </w:r>
      <w:proofErr w:type="spellEnd"/>
      <w:r w:rsidRPr="006D4D8E">
        <w:t xml:space="preserve"> </w:t>
      </w:r>
      <w:proofErr w:type="spellStart"/>
      <w:r w:rsidRPr="006D4D8E">
        <w:t>chính</w:t>
      </w:r>
      <w:proofErr w:type="spellEnd"/>
      <w:r w:rsidRPr="006D4D8E">
        <w:t xml:space="preserve"> </w:t>
      </w:r>
      <w:proofErr w:type="spellStart"/>
      <w:r w:rsidRPr="006D4D8E">
        <w:t>trị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có</w:t>
      </w:r>
      <w:proofErr w:type="spellEnd"/>
      <w:r w:rsidRPr="006D4D8E">
        <w:t xml:space="preserve"> </w:t>
      </w:r>
      <w:proofErr w:type="spellStart"/>
      <w:r w:rsidRPr="006D4D8E">
        <w:t>sự</w:t>
      </w:r>
      <w:proofErr w:type="spellEnd"/>
      <w:r w:rsidRPr="006D4D8E">
        <w:t xml:space="preserve"> </w:t>
      </w:r>
      <w:proofErr w:type="spellStart"/>
      <w:r w:rsidRPr="006D4D8E">
        <w:t>khác</w:t>
      </w:r>
      <w:proofErr w:type="spellEnd"/>
      <w:r w:rsidRPr="006D4D8E">
        <w:t xml:space="preserve"> </w:t>
      </w:r>
      <w:proofErr w:type="spellStart"/>
      <w:r w:rsidRPr="006D4D8E">
        <w:t>biệt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</w:p>
    <w:p w14:paraId="6B8FCCB2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A.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chế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độ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chuyên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chế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cổ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đại</w:t>
      </w:r>
      <w:proofErr w:type="spellEnd"/>
      <w:r w:rsidRPr="005F6EDC">
        <w:rPr>
          <w:color w:val="FF0000"/>
        </w:rPr>
        <w:t>.</w:t>
      </w:r>
    </w:p>
    <w:p w14:paraId="06ACB47D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đứng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đầu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nhà</w:t>
      </w:r>
      <w:proofErr w:type="spellEnd"/>
      <w:r w:rsidRPr="006D4D8E">
        <w:rPr>
          <w:color w:val="000000"/>
        </w:rPr>
        <w:t xml:space="preserve"> n</w:t>
      </w:r>
      <w:r w:rsidRPr="006D4D8E">
        <w:rPr>
          <w:color w:val="000000"/>
          <w:lang w:val="vi-VN"/>
        </w:rPr>
        <w:t>ước là Hoàng đế.</w:t>
      </w:r>
    </w:p>
    <w:p w14:paraId="2A94E193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thể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chế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cộng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hòa</w:t>
      </w:r>
      <w:proofErr w:type="spellEnd"/>
      <w:r w:rsidRPr="006D4D8E">
        <w:rPr>
          <w:color w:val="000000"/>
        </w:rPr>
        <w:t>.</w:t>
      </w:r>
    </w:p>
    <w:p w14:paraId="2C9E86C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đứng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đầu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nhà</w:t>
      </w:r>
      <w:proofErr w:type="spellEnd"/>
      <w:r w:rsidRPr="006D4D8E">
        <w:rPr>
          <w:color w:val="000000"/>
        </w:rPr>
        <w:t xml:space="preserve"> n</w:t>
      </w:r>
      <w:r w:rsidRPr="006D4D8E">
        <w:rPr>
          <w:color w:val="000000"/>
          <w:lang w:val="vi-VN"/>
        </w:rPr>
        <w:t>ước là Hội đồng 500.</w:t>
      </w:r>
    </w:p>
    <w:p w14:paraId="58A5CAAC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18. </w:t>
      </w:r>
      <w:proofErr w:type="spellStart"/>
      <w:r w:rsidRPr="006D4D8E">
        <w:t>Chữ</w:t>
      </w:r>
      <w:proofErr w:type="spellEnd"/>
      <w:r w:rsidRPr="006D4D8E">
        <w:t xml:space="preserve"> </w:t>
      </w:r>
      <w:proofErr w:type="spellStart"/>
      <w:r w:rsidRPr="006D4D8E">
        <w:t>viết</w:t>
      </w:r>
      <w:proofErr w:type="spellEnd"/>
      <w:r w:rsidRPr="006D4D8E">
        <w:t xml:space="preserve"> </w:t>
      </w:r>
      <w:proofErr w:type="spellStart"/>
      <w:r w:rsidRPr="006D4D8E">
        <w:t>đầu</w:t>
      </w:r>
      <w:proofErr w:type="spellEnd"/>
      <w:r w:rsidRPr="006D4D8E">
        <w:t xml:space="preserve"> </w:t>
      </w:r>
      <w:proofErr w:type="spellStart"/>
      <w:r w:rsidRPr="006D4D8E">
        <w:t>tiên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ng</w:t>
      </w:r>
      <w:r w:rsidRPr="006D4D8E">
        <w:rPr>
          <w:lang w:val="vi-VN"/>
        </w:rPr>
        <w:t xml:space="preserve">ười phương Đông cổ đại là </w:t>
      </w:r>
    </w:p>
    <w:p w14:paraId="6B5D19C6" w14:textId="77777777" w:rsidR="00A77B3E" w:rsidRPr="005F6EDC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Chữ</w:t>
      </w:r>
      <w:proofErr w:type="spellEnd"/>
      <w:r w:rsidRPr="006D4D8E">
        <w:rPr>
          <w:color w:val="000000"/>
        </w:rPr>
        <w:t xml:space="preserve"> t</w:t>
      </w:r>
      <w:r w:rsidRPr="006D4D8E">
        <w:rPr>
          <w:color w:val="000000"/>
          <w:lang w:val="vi-VN"/>
        </w:rPr>
        <w:t xml:space="preserve">ượng </w:t>
      </w:r>
      <w:r w:rsidRPr="006D4D8E">
        <w:rPr>
          <w:color w:val="000000"/>
        </w:rPr>
        <w:t xml:space="preserve">ý </w:t>
      </w:r>
      <w:r w:rsidRPr="006D4D8E">
        <w:rPr>
          <w:b/>
        </w:rPr>
        <w:tab/>
      </w:r>
      <w:r w:rsidRPr="005F6EDC">
        <w:rPr>
          <w:b/>
          <w:color w:val="FF0000"/>
        </w:rPr>
        <w:t>B.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Chữ</w:t>
      </w:r>
      <w:proofErr w:type="spellEnd"/>
      <w:r w:rsidRPr="005F6EDC">
        <w:rPr>
          <w:color w:val="FF0000"/>
        </w:rPr>
        <w:t xml:space="preserve"> t</w:t>
      </w:r>
      <w:r w:rsidRPr="005F6EDC">
        <w:rPr>
          <w:color w:val="FF0000"/>
          <w:lang w:val="vi-VN"/>
        </w:rPr>
        <w:t>ượng h</w:t>
      </w:r>
      <w:proofErr w:type="spellStart"/>
      <w:r w:rsidRPr="005F6EDC">
        <w:rPr>
          <w:color w:val="FF0000"/>
        </w:rPr>
        <w:t>ình</w:t>
      </w:r>
      <w:proofErr w:type="spellEnd"/>
      <w:r w:rsidRPr="005F6EDC">
        <w:rPr>
          <w:color w:val="FF0000"/>
        </w:rPr>
        <w:t>.</w:t>
      </w:r>
    </w:p>
    <w:p w14:paraId="6DB2B358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Chữ</w:t>
      </w:r>
      <w:proofErr w:type="spellEnd"/>
      <w:r w:rsidRPr="006D4D8E">
        <w:rPr>
          <w:color w:val="000000"/>
        </w:rPr>
        <w:t xml:space="preserve"> t</w:t>
      </w:r>
      <w:r w:rsidRPr="006D4D8E">
        <w:rPr>
          <w:color w:val="000000"/>
          <w:lang w:val="vi-VN"/>
        </w:rPr>
        <w:t>ượng h</w:t>
      </w:r>
      <w:proofErr w:type="spellStart"/>
      <w:r w:rsidRPr="006D4D8E">
        <w:rPr>
          <w:color w:val="000000"/>
        </w:rPr>
        <w:t>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t</w:t>
      </w:r>
      <w:r w:rsidRPr="006D4D8E">
        <w:rPr>
          <w:color w:val="000000"/>
          <w:lang w:val="vi-VN"/>
        </w:rPr>
        <w:t xml:space="preserve">ượng </w:t>
      </w:r>
      <w:r w:rsidRPr="006D4D8E">
        <w:rPr>
          <w:color w:val="000000"/>
        </w:rPr>
        <w:t xml:space="preserve">ý. 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Chữ</w:t>
      </w:r>
      <w:proofErr w:type="spellEnd"/>
      <w:r w:rsidRPr="006D4D8E">
        <w:rPr>
          <w:color w:val="000000"/>
        </w:rPr>
        <w:t xml:space="preserve"> La-</w:t>
      </w:r>
      <w:proofErr w:type="spellStart"/>
      <w:r w:rsidRPr="006D4D8E">
        <w:rPr>
          <w:color w:val="000000"/>
        </w:rPr>
        <w:t>tinh</w:t>
      </w:r>
      <w:proofErr w:type="spellEnd"/>
      <w:r w:rsidRPr="006D4D8E">
        <w:rPr>
          <w:color w:val="000000"/>
        </w:rPr>
        <w:t>.</w:t>
      </w:r>
    </w:p>
    <w:p w14:paraId="7B971EE4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19. </w:t>
      </w:r>
      <w:proofErr w:type="spellStart"/>
      <w:r w:rsidRPr="006D4D8E">
        <w:t>Ngành</w:t>
      </w:r>
      <w:proofErr w:type="spellEnd"/>
      <w:r w:rsidRPr="006D4D8E">
        <w:t xml:space="preserve"> </w:t>
      </w:r>
      <w:proofErr w:type="spellStart"/>
      <w:r w:rsidRPr="006D4D8E">
        <w:t>kinh</w:t>
      </w:r>
      <w:proofErr w:type="spellEnd"/>
      <w:r w:rsidRPr="006D4D8E">
        <w:t xml:space="preserve"> </w:t>
      </w:r>
      <w:proofErr w:type="spellStart"/>
      <w:r w:rsidRPr="006D4D8E">
        <w:t>tế</w:t>
      </w:r>
      <w:proofErr w:type="spellEnd"/>
      <w:r w:rsidRPr="006D4D8E">
        <w:t xml:space="preserve"> </w:t>
      </w:r>
      <w:proofErr w:type="spellStart"/>
      <w:r w:rsidRPr="006D4D8E">
        <w:t>chủ</w:t>
      </w:r>
      <w:proofErr w:type="spellEnd"/>
      <w:r w:rsidRPr="006D4D8E">
        <w:t xml:space="preserve"> </w:t>
      </w:r>
      <w:proofErr w:type="spellStart"/>
      <w:r w:rsidRPr="006D4D8E">
        <w:t>đạo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Địa</w:t>
      </w:r>
      <w:proofErr w:type="spellEnd"/>
      <w:r w:rsidRPr="006D4D8E">
        <w:t xml:space="preserve"> </w:t>
      </w:r>
      <w:proofErr w:type="spellStart"/>
      <w:r w:rsidRPr="006D4D8E">
        <w:t>Trung</w:t>
      </w:r>
      <w:proofErr w:type="spellEnd"/>
      <w:r w:rsidRPr="006D4D8E">
        <w:t xml:space="preserve"> </w:t>
      </w:r>
      <w:proofErr w:type="spellStart"/>
      <w:r w:rsidRPr="006D4D8E">
        <w:t>Hải</w:t>
      </w:r>
      <w:proofErr w:type="spellEnd"/>
      <w:r w:rsidRPr="006D4D8E">
        <w:t xml:space="preserve">? </w:t>
      </w:r>
    </w:p>
    <w:p w14:paraId="6F890EA1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r w:rsidRPr="006D4D8E">
        <w:rPr>
          <w:color w:val="000000"/>
        </w:rPr>
        <w:t>Th</w:t>
      </w:r>
      <w:r w:rsidRPr="006D4D8E">
        <w:rPr>
          <w:color w:val="000000"/>
          <w:lang w:val="vi-VN"/>
        </w:rPr>
        <w:t>ương nghiệp</w:t>
      </w:r>
      <w:r w:rsidRPr="006D4D8E">
        <w:rPr>
          <w:color w:val="000000"/>
        </w:rPr>
        <w:t>.</w:t>
      </w:r>
    </w:p>
    <w:p w14:paraId="780335C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nghiệp</w:t>
      </w:r>
      <w:proofErr w:type="spellEnd"/>
      <w:r w:rsidRPr="006D4D8E">
        <w:rPr>
          <w:color w:val="000000"/>
        </w:rPr>
        <w:t>.</w:t>
      </w:r>
    </w:p>
    <w:p w14:paraId="2E33779A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C.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Thủ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công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nghiệp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và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</w:t>
      </w:r>
      <w:proofErr w:type="spellEnd"/>
      <w:r w:rsidRPr="005F6EDC">
        <w:rPr>
          <w:color w:val="FF0000"/>
          <w:lang w:val="vi-VN"/>
        </w:rPr>
        <w:t xml:space="preserve">ương nghiệp. </w:t>
      </w:r>
    </w:p>
    <w:p w14:paraId="0780141C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Trồng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trọt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chăn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nuôi</w:t>
      </w:r>
      <w:proofErr w:type="spellEnd"/>
      <w:r w:rsidRPr="006D4D8E">
        <w:rPr>
          <w:color w:val="000000"/>
        </w:rPr>
        <w:t xml:space="preserve">. </w:t>
      </w:r>
    </w:p>
    <w:p w14:paraId="57901C62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20. </w:t>
      </w:r>
      <w:proofErr w:type="spellStart"/>
      <w:r w:rsidRPr="006D4D8E">
        <w:t>Điểm</w:t>
      </w:r>
      <w:proofErr w:type="spellEnd"/>
      <w:r w:rsidRPr="006D4D8E">
        <w:t xml:space="preserve"> </w:t>
      </w:r>
      <w:proofErr w:type="spellStart"/>
      <w:r w:rsidRPr="006D4D8E">
        <w:t>chung</w:t>
      </w:r>
      <w:proofErr w:type="spellEnd"/>
      <w:r w:rsidRPr="006D4D8E">
        <w:t xml:space="preserve"> </w:t>
      </w:r>
      <w:proofErr w:type="spellStart"/>
      <w:r w:rsidRPr="006D4D8E">
        <w:t>dẫn</w:t>
      </w:r>
      <w:proofErr w:type="spellEnd"/>
      <w:r w:rsidRPr="006D4D8E">
        <w:t xml:space="preserve"> </w:t>
      </w:r>
      <w:proofErr w:type="spellStart"/>
      <w:r w:rsidRPr="006D4D8E">
        <w:t>tới</w:t>
      </w:r>
      <w:proofErr w:type="spellEnd"/>
      <w:r w:rsidRPr="006D4D8E">
        <w:t xml:space="preserve"> </w:t>
      </w:r>
      <w:proofErr w:type="spellStart"/>
      <w:r w:rsidRPr="006D4D8E">
        <w:t>sự</w:t>
      </w:r>
      <w:proofErr w:type="spellEnd"/>
      <w:r w:rsidRPr="006D4D8E">
        <w:t xml:space="preserve"> ra </w:t>
      </w:r>
      <w:proofErr w:type="spellStart"/>
      <w:r w:rsidRPr="006D4D8E">
        <w:t>đời</w:t>
      </w:r>
      <w:proofErr w:type="spellEnd"/>
      <w:r w:rsidRPr="006D4D8E">
        <w:t xml:space="preserve"> </w:t>
      </w:r>
      <w:proofErr w:type="spellStart"/>
      <w:r w:rsidRPr="006D4D8E">
        <w:t>sớm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gì</w:t>
      </w:r>
      <w:proofErr w:type="spellEnd"/>
      <w:r w:rsidRPr="006D4D8E">
        <w:t>?</w:t>
      </w:r>
    </w:p>
    <w:p w14:paraId="4E9DCDDE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Sự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gắn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giữa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phát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triển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kinh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tế</w:t>
      </w:r>
      <w:proofErr w:type="spellEnd"/>
      <w:r w:rsidRPr="006D4D8E">
        <w:rPr>
          <w:color w:val="000000"/>
        </w:rPr>
        <w:t>.</w:t>
      </w:r>
    </w:p>
    <w:p w14:paraId="16EF9791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Sự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gắn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giữa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săn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bắt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hái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lượm</w:t>
      </w:r>
      <w:proofErr w:type="spellEnd"/>
      <w:r w:rsidRPr="006D4D8E">
        <w:rPr>
          <w:color w:val="000000"/>
        </w:rPr>
        <w:t>.</w:t>
      </w:r>
    </w:p>
    <w:p w14:paraId="009647F5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Sự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gắn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giữa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chống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ngoại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xâm</w:t>
      </w:r>
      <w:proofErr w:type="spellEnd"/>
      <w:r w:rsidRPr="006D4D8E">
        <w:rPr>
          <w:color w:val="000000"/>
        </w:rPr>
        <w:t>.</w:t>
      </w:r>
    </w:p>
    <w:p w14:paraId="205330E9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Sự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gắn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kết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giữa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các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công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xã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để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trị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thủy</w:t>
      </w:r>
      <w:proofErr w:type="spellEnd"/>
      <w:r w:rsidRPr="005F6EDC">
        <w:rPr>
          <w:color w:val="FF0000"/>
        </w:rPr>
        <w:t>.</w:t>
      </w:r>
    </w:p>
    <w:p w14:paraId="3288293F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21. </w:t>
      </w:r>
      <w:proofErr w:type="spellStart"/>
      <w:r w:rsidRPr="006D4D8E">
        <w:t>Vì</w:t>
      </w:r>
      <w:proofErr w:type="spellEnd"/>
      <w:r w:rsidRPr="006D4D8E">
        <w:t xml:space="preserve"> </w:t>
      </w:r>
      <w:proofErr w:type="spellStart"/>
      <w:r w:rsidRPr="006D4D8E">
        <w:t>sao</w:t>
      </w:r>
      <w:proofErr w:type="spellEnd"/>
      <w:r w:rsidRPr="006D4D8E">
        <w:t xml:space="preserve"> </w:t>
      </w:r>
      <w:proofErr w:type="spellStart"/>
      <w:r w:rsidRPr="006D4D8E">
        <w:t>ngành</w:t>
      </w:r>
      <w:proofErr w:type="spellEnd"/>
      <w:r w:rsidRPr="006D4D8E">
        <w:t xml:space="preserve"> </w:t>
      </w:r>
      <w:proofErr w:type="spellStart"/>
      <w:r w:rsidRPr="006D4D8E">
        <w:t>nông</w:t>
      </w:r>
      <w:proofErr w:type="spellEnd"/>
      <w:r w:rsidRPr="006D4D8E">
        <w:t xml:space="preserve"> </w:t>
      </w:r>
      <w:proofErr w:type="spellStart"/>
      <w:r w:rsidRPr="006D4D8E">
        <w:t>nghiệp</w:t>
      </w:r>
      <w:proofErr w:type="spellEnd"/>
      <w:r w:rsidRPr="006D4D8E">
        <w:t xml:space="preserve"> </w:t>
      </w:r>
      <w:proofErr w:type="spellStart"/>
      <w:r w:rsidRPr="006D4D8E">
        <w:t>phát</w:t>
      </w:r>
      <w:proofErr w:type="spellEnd"/>
      <w:r w:rsidRPr="006D4D8E">
        <w:t xml:space="preserve"> </w:t>
      </w:r>
      <w:proofErr w:type="spellStart"/>
      <w:r w:rsidRPr="006D4D8E">
        <w:t>triển</w:t>
      </w:r>
      <w:proofErr w:type="spellEnd"/>
      <w:r w:rsidRPr="006D4D8E">
        <w:t xml:space="preserve"> </w:t>
      </w:r>
      <w:proofErr w:type="spellStart"/>
      <w:r w:rsidRPr="006D4D8E">
        <w:t>sớm</w:t>
      </w:r>
      <w:proofErr w:type="spellEnd"/>
      <w:r w:rsidRPr="006D4D8E">
        <w:t xml:space="preserve"> ở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? </w:t>
      </w:r>
    </w:p>
    <w:p w14:paraId="2CA3299F" w14:textId="77777777" w:rsidR="00A77B3E" w:rsidRPr="005F6EDC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5F6EDC">
        <w:rPr>
          <w:b/>
          <w:color w:val="FF0000"/>
        </w:rPr>
        <w:t>A.</w:t>
      </w:r>
      <w:r w:rsidRPr="005F6EDC">
        <w:rPr>
          <w:color w:val="FF0000"/>
        </w:rPr>
        <w:t xml:space="preserve"> Do </w:t>
      </w:r>
      <w:proofErr w:type="spellStart"/>
      <w:r w:rsidRPr="005F6EDC">
        <w:rPr>
          <w:color w:val="FF0000"/>
        </w:rPr>
        <w:t>điều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kiện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tự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nhiên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thuận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lợi</w:t>
      </w:r>
      <w:proofErr w:type="spellEnd"/>
      <w:r w:rsidRPr="005F6EDC">
        <w:rPr>
          <w:color w:val="FF0000"/>
        </w:rPr>
        <w:t xml:space="preserve">. </w:t>
      </w:r>
    </w:p>
    <w:p w14:paraId="0A807EC9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Nhân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cần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cù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lao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động</w:t>
      </w:r>
      <w:proofErr w:type="spellEnd"/>
      <w:r w:rsidRPr="006D4D8E">
        <w:rPr>
          <w:color w:val="000000"/>
        </w:rPr>
        <w:t xml:space="preserve">. </w:t>
      </w:r>
    </w:p>
    <w:p w14:paraId="7E8CA1D2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Sử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dụng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cụ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bằng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sắt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sớm</w:t>
      </w:r>
      <w:proofErr w:type="spellEnd"/>
      <w:r w:rsidRPr="006D4D8E">
        <w:rPr>
          <w:color w:val="000000"/>
        </w:rPr>
        <w:t xml:space="preserve">. </w:t>
      </w:r>
    </w:p>
    <w:p w14:paraId="7428F1B4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lastRenderedPageBreak/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nghành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kinh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tế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khác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</w:t>
      </w:r>
      <w:proofErr w:type="spellEnd"/>
      <w:r w:rsidRPr="006D4D8E">
        <w:rPr>
          <w:color w:val="000000"/>
          <w:lang w:val="vi-VN"/>
        </w:rPr>
        <w:t>ưa có điều kiện phát triển.</w:t>
      </w:r>
    </w:p>
    <w:p w14:paraId="61CD8B16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22. </w:t>
      </w:r>
      <w:r w:rsidRPr="006D4D8E">
        <w:t xml:space="preserve">Di </w:t>
      </w:r>
      <w:proofErr w:type="spellStart"/>
      <w:r w:rsidRPr="006D4D8E">
        <w:t>cốt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Người</w:t>
      </w:r>
      <w:proofErr w:type="spellEnd"/>
      <w:r w:rsidRPr="006D4D8E">
        <w:t xml:space="preserve"> </w:t>
      </w:r>
      <w:proofErr w:type="spellStart"/>
      <w:r w:rsidRPr="006D4D8E">
        <w:t>tinh</w:t>
      </w:r>
      <w:proofErr w:type="spellEnd"/>
      <w:r w:rsidRPr="006D4D8E">
        <w:t xml:space="preserve"> </w:t>
      </w:r>
      <w:proofErr w:type="spellStart"/>
      <w:r w:rsidRPr="006D4D8E">
        <w:t>khôn</w:t>
      </w:r>
      <w:proofErr w:type="spellEnd"/>
      <w:r w:rsidRPr="006D4D8E">
        <w:t xml:space="preserve"> </w:t>
      </w:r>
      <w:proofErr w:type="spellStart"/>
      <w:r w:rsidRPr="006D4D8E">
        <w:t>đã</w:t>
      </w:r>
      <w:proofErr w:type="spellEnd"/>
      <w:r w:rsidRPr="006D4D8E">
        <w:t xml:space="preserve"> </w:t>
      </w:r>
      <w:proofErr w:type="spellStart"/>
      <w:r w:rsidRPr="006D4D8E">
        <w:t>được</w:t>
      </w:r>
      <w:proofErr w:type="spellEnd"/>
      <w:r w:rsidRPr="006D4D8E">
        <w:t xml:space="preserve"> </w:t>
      </w:r>
      <w:proofErr w:type="spellStart"/>
      <w:r w:rsidRPr="006D4D8E">
        <w:t>tìm</w:t>
      </w:r>
      <w:proofErr w:type="spellEnd"/>
      <w:r w:rsidRPr="006D4D8E">
        <w:t xml:space="preserve"> </w:t>
      </w:r>
      <w:proofErr w:type="spellStart"/>
      <w:r w:rsidRPr="006D4D8E">
        <w:t>thấy</w:t>
      </w:r>
      <w:proofErr w:type="spellEnd"/>
      <w:r w:rsidRPr="006D4D8E">
        <w:t xml:space="preserve"> ở</w:t>
      </w:r>
    </w:p>
    <w:p w14:paraId="255DBF35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Châu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Âu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Đông</w:t>
      </w:r>
      <w:proofErr w:type="spellEnd"/>
      <w:r w:rsidRPr="006D4D8E">
        <w:rPr>
          <w:color w:val="000000"/>
        </w:rPr>
        <w:t xml:space="preserve"> Phi.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Châu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Âu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Bắc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Mĩ</w:t>
      </w:r>
      <w:proofErr w:type="spellEnd"/>
      <w:r w:rsidRPr="006D4D8E">
        <w:rPr>
          <w:color w:val="000000"/>
        </w:rPr>
        <w:t>.</w:t>
      </w:r>
    </w:p>
    <w:p w14:paraId="187D2388" w14:textId="77777777" w:rsidR="00A77B3E" w:rsidRPr="005F6EDC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Châu</w:t>
      </w:r>
      <w:proofErr w:type="spellEnd"/>
      <w:r w:rsidRPr="006D4D8E">
        <w:rPr>
          <w:color w:val="000000"/>
        </w:rPr>
        <w:t xml:space="preserve"> Á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Bắc</w:t>
      </w:r>
      <w:proofErr w:type="spellEnd"/>
      <w:r w:rsidRPr="006D4D8E">
        <w:rPr>
          <w:color w:val="000000"/>
        </w:rPr>
        <w:t xml:space="preserve"> Phi.</w:t>
      </w:r>
      <w:r w:rsidRPr="006D4D8E">
        <w:rPr>
          <w:b/>
        </w:rPr>
        <w:tab/>
      </w:r>
      <w:r w:rsidRPr="005F6EDC">
        <w:rPr>
          <w:b/>
          <w:color w:val="FF0000"/>
        </w:rPr>
        <w:t>D.</w:t>
      </w:r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Khắp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các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châu</w:t>
      </w:r>
      <w:proofErr w:type="spellEnd"/>
      <w:r w:rsidRPr="005F6EDC">
        <w:rPr>
          <w:color w:val="FF0000"/>
        </w:rPr>
        <w:t xml:space="preserve"> </w:t>
      </w:r>
      <w:proofErr w:type="spellStart"/>
      <w:r w:rsidRPr="005F6EDC">
        <w:rPr>
          <w:color w:val="FF0000"/>
        </w:rPr>
        <w:t>lục</w:t>
      </w:r>
      <w:proofErr w:type="spellEnd"/>
      <w:r w:rsidRPr="005F6EDC">
        <w:rPr>
          <w:color w:val="FF0000"/>
        </w:rPr>
        <w:t>.</w:t>
      </w:r>
    </w:p>
    <w:p w14:paraId="13C8D2A1" w14:textId="77777777" w:rsidR="00CE1DAE" w:rsidRPr="006D4D8E" w:rsidRDefault="00D561D9" w:rsidP="00D470B4">
      <w:pPr>
        <w:spacing w:before="60"/>
      </w:pPr>
    </w:p>
    <w:p w14:paraId="1A452323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  <w:color w:val="FF0000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23. </w:t>
      </w:r>
      <w:proofErr w:type="spellStart"/>
      <w:r w:rsidRPr="006D4D8E">
        <w:rPr>
          <w:bCs/>
        </w:rPr>
        <w:t>Công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thức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vàng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của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xã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hội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nguyên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thủy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được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thể</w:t>
      </w:r>
      <w:proofErr w:type="spellEnd"/>
      <w:r w:rsidRPr="006D4D8E">
        <w:rPr>
          <w:bCs/>
        </w:rPr>
        <w:t xml:space="preserve"> </w:t>
      </w:r>
      <w:proofErr w:type="spellStart"/>
      <w:r w:rsidRPr="006D4D8E">
        <w:rPr>
          <w:bCs/>
        </w:rPr>
        <w:t>hiện</w:t>
      </w:r>
      <w:proofErr w:type="spellEnd"/>
      <w:r w:rsidRPr="006D4D8E">
        <w:rPr>
          <w:bCs/>
        </w:rPr>
        <w:t xml:space="preserve"> ở</w:t>
      </w:r>
    </w:p>
    <w:p w14:paraId="6961B57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làm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h</w:t>
      </w:r>
      <w:r w:rsidRPr="006D4D8E">
        <w:rPr>
          <w:color w:val="000000"/>
          <w:lang w:val="vi-VN"/>
        </w:rPr>
        <w:t>ưởng và không làm th</w:t>
      </w:r>
      <w:r w:rsidRPr="006D4D8E">
        <w:rPr>
          <w:color w:val="000000"/>
        </w:rPr>
        <w:t xml:space="preserve">ì </w:t>
      </w:r>
      <w:proofErr w:type="spellStart"/>
      <w:r w:rsidRPr="006D4D8E">
        <w:rPr>
          <w:color w:val="000000"/>
        </w:rPr>
        <w:t>không</w:t>
      </w:r>
      <w:proofErr w:type="spellEnd"/>
      <w:r w:rsidRPr="006D4D8E">
        <w:rPr>
          <w:color w:val="000000"/>
        </w:rPr>
        <w:t xml:space="preserve"> h</w:t>
      </w:r>
      <w:r w:rsidRPr="006D4D8E">
        <w:rPr>
          <w:color w:val="000000"/>
          <w:lang w:val="vi-VN"/>
        </w:rPr>
        <w:t>ưởng</w:t>
      </w:r>
      <w:r w:rsidRPr="006D4D8E">
        <w:rPr>
          <w:color w:val="000000"/>
        </w:rPr>
        <w:t>.</w:t>
      </w:r>
    </w:p>
    <w:p w14:paraId="647BF943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Mọi</w:t>
      </w:r>
      <w:proofErr w:type="spellEnd"/>
      <w:r w:rsidRPr="006D4D8E">
        <w:rPr>
          <w:color w:val="000000"/>
        </w:rPr>
        <w:t xml:space="preserve"> ng</w:t>
      </w:r>
      <w:r w:rsidRPr="006D4D8E">
        <w:rPr>
          <w:color w:val="000000"/>
          <w:lang w:val="vi-VN"/>
        </w:rPr>
        <w:t>ười đều phải làm việc</w:t>
      </w:r>
      <w:r w:rsidRPr="006D4D8E">
        <w:rPr>
          <w:color w:val="000000"/>
        </w:rPr>
        <w:t>.</w:t>
      </w:r>
    </w:p>
    <w:p w14:paraId="0316676B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C.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Mọi</w:t>
      </w:r>
      <w:proofErr w:type="spellEnd"/>
      <w:r w:rsidRPr="00AC4992">
        <w:rPr>
          <w:color w:val="FF0000"/>
        </w:rPr>
        <w:t xml:space="preserve"> ng</w:t>
      </w:r>
      <w:r w:rsidRPr="00AC4992">
        <w:rPr>
          <w:color w:val="FF0000"/>
          <w:lang w:val="vi-VN"/>
        </w:rPr>
        <w:t>ười hợp tác lao động và hưởng thụ như nhau</w:t>
      </w:r>
      <w:r w:rsidRPr="00AC4992">
        <w:rPr>
          <w:color w:val="FF0000"/>
        </w:rPr>
        <w:t>.</w:t>
      </w:r>
    </w:p>
    <w:p w14:paraId="0D8A32D0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r w:rsidRPr="006D4D8E">
        <w:rPr>
          <w:color w:val="000000"/>
          <w:lang w:val="vi-VN"/>
        </w:rPr>
        <w:t>Mọi người đều được hưởng thụ</w:t>
      </w:r>
      <w:r w:rsidRPr="006D4D8E">
        <w:rPr>
          <w:color w:val="000000"/>
        </w:rPr>
        <w:t>.</w:t>
      </w:r>
      <w:r w:rsidRPr="006D4D8E">
        <w:rPr>
          <w:color w:val="000000"/>
          <w:lang w:val="vi-VN"/>
        </w:rPr>
        <w:t xml:space="preserve"> </w:t>
      </w:r>
    </w:p>
    <w:p w14:paraId="09CC1F39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24. </w:t>
      </w:r>
      <w:proofErr w:type="spellStart"/>
      <w:r w:rsidRPr="006D4D8E">
        <w:t>Xương</w:t>
      </w:r>
      <w:proofErr w:type="spellEnd"/>
      <w:r w:rsidRPr="006D4D8E">
        <w:t xml:space="preserve"> </w:t>
      </w:r>
      <w:proofErr w:type="spellStart"/>
      <w:r w:rsidRPr="006D4D8E">
        <w:t>hóa</w:t>
      </w:r>
      <w:proofErr w:type="spellEnd"/>
      <w:r w:rsidRPr="006D4D8E">
        <w:t xml:space="preserve"> </w:t>
      </w:r>
      <w:proofErr w:type="spellStart"/>
      <w:r w:rsidRPr="006D4D8E">
        <w:t>thạch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loài</w:t>
      </w:r>
      <w:proofErr w:type="spellEnd"/>
      <w:r w:rsidRPr="006D4D8E">
        <w:t xml:space="preserve"> </w:t>
      </w:r>
      <w:proofErr w:type="spellStart"/>
      <w:r w:rsidRPr="006D4D8E">
        <w:t>vượn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đã</w:t>
      </w:r>
      <w:proofErr w:type="spellEnd"/>
      <w:r w:rsidRPr="006D4D8E">
        <w:t xml:space="preserve"> </w:t>
      </w:r>
      <w:proofErr w:type="spellStart"/>
      <w:r w:rsidRPr="006D4D8E">
        <w:t>được</w:t>
      </w:r>
      <w:proofErr w:type="spellEnd"/>
      <w:r w:rsidRPr="006D4D8E">
        <w:t xml:space="preserve"> </w:t>
      </w:r>
      <w:proofErr w:type="spellStart"/>
      <w:r w:rsidRPr="006D4D8E">
        <w:t>tìm</w:t>
      </w:r>
      <w:proofErr w:type="spellEnd"/>
      <w:r w:rsidRPr="006D4D8E">
        <w:t xml:space="preserve"> </w:t>
      </w:r>
      <w:proofErr w:type="spellStart"/>
      <w:r w:rsidRPr="006D4D8E">
        <w:t>thấy</w:t>
      </w:r>
      <w:proofErr w:type="spellEnd"/>
      <w:r w:rsidRPr="006D4D8E">
        <w:t xml:space="preserve"> ở </w:t>
      </w:r>
      <w:proofErr w:type="spellStart"/>
      <w:r w:rsidRPr="006D4D8E">
        <w:t>khu</w:t>
      </w:r>
      <w:proofErr w:type="spellEnd"/>
      <w:r w:rsidRPr="006D4D8E">
        <w:t xml:space="preserve"> </w:t>
      </w:r>
      <w:proofErr w:type="spellStart"/>
      <w:r w:rsidRPr="006D4D8E">
        <w:t>vực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>?</w:t>
      </w:r>
    </w:p>
    <w:p w14:paraId="76D68706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Bắc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Mĩ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Phía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tây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Châu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Âu</w:t>
      </w:r>
      <w:proofErr w:type="spellEnd"/>
    </w:p>
    <w:p w14:paraId="1F06EFA9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</w:r>
      <w:r w:rsidRPr="00AC4992">
        <w:rPr>
          <w:b/>
          <w:color w:val="FF0000"/>
        </w:rPr>
        <w:t>C.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Đông</w:t>
      </w:r>
      <w:proofErr w:type="spellEnd"/>
      <w:r w:rsidRPr="00AC4992">
        <w:rPr>
          <w:color w:val="FF0000"/>
        </w:rPr>
        <w:t xml:space="preserve"> Phi, </w:t>
      </w:r>
      <w:proofErr w:type="spellStart"/>
      <w:r w:rsidRPr="00AC4992">
        <w:rPr>
          <w:color w:val="FF0000"/>
        </w:rPr>
        <w:t>Tây</w:t>
      </w:r>
      <w:proofErr w:type="spellEnd"/>
      <w:r w:rsidRPr="00AC4992">
        <w:rPr>
          <w:color w:val="FF0000"/>
        </w:rPr>
        <w:t xml:space="preserve"> Á, </w:t>
      </w:r>
      <w:proofErr w:type="spellStart"/>
      <w:r w:rsidRPr="00AC4992">
        <w:rPr>
          <w:color w:val="FF0000"/>
        </w:rPr>
        <w:t>Đông</w:t>
      </w:r>
      <w:proofErr w:type="spellEnd"/>
      <w:r w:rsidRPr="00AC4992">
        <w:rPr>
          <w:color w:val="FF0000"/>
        </w:rPr>
        <w:t xml:space="preserve"> Nam Á.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Bắc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Trung</w:t>
      </w:r>
      <w:proofErr w:type="spellEnd"/>
      <w:r w:rsidRPr="006D4D8E">
        <w:rPr>
          <w:color w:val="000000"/>
        </w:rPr>
        <w:t xml:space="preserve"> Phi.</w:t>
      </w:r>
    </w:p>
    <w:p w14:paraId="6824F13F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25.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buổi</w:t>
      </w:r>
      <w:proofErr w:type="spellEnd"/>
      <w:r w:rsidRPr="006D4D8E">
        <w:t xml:space="preserve"> </w:t>
      </w:r>
      <w:proofErr w:type="spellStart"/>
      <w:r w:rsidRPr="006D4D8E">
        <w:t>đầu</w:t>
      </w:r>
      <w:proofErr w:type="spellEnd"/>
      <w:r w:rsidRPr="006D4D8E">
        <w:t xml:space="preserve"> </w:t>
      </w:r>
      <w:proofErr w:type="spellStart"/>
      <w:r w:rsidRPr="006D4D8E">
        <w:t>thời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kim</w:t>
      </w:r>
      <w:proofErr w:type="spellEnd"/>
      <w:r w:rsidRPr="006D4D8E">
        <w:t xml:space="preserve"> </w:t>
      </w:r>
      <w:proofErr w:type="spellStart"/>
      <w:r w:rsidRPr="006D4D8E">
        <w:t>khí</w:t>
      </w:r>
      <w:proofErr w:type="spellEnd"/>
      <w:r w:rsidRPr="006D4D8E">
        <w:t xml:space="preserve">, </w:t>
      </w:r>
      <w:proofErr w:type="spellStart"/>
      <w:r w:rsidRPr="006D4D8E">
        <w:t>loại</w:t>
      </w:r>
      <w:proofErr w:type="spellEnd"/>
      <w:r w:rsidRPr="006D4D8E">
        <w:t xml:space="preserve"> </w:t>
      </w:r>
      <w:proofErr w:type="spellStart"/>
      <w:r w:rsidRPr="006D4D8E">
        <w:t>kim</w:t>
      </w:r>
      <w:proofErr w:type="spellEnd"/>
      <w:r w:rsidRPr="006D4D8E">
        <w:t xml:space="preserve"> </w:t>
      </w:r>
      <w:proofErr w:type="spellStart"/>
      <w:r w:rsidRPr="006D4D8E">
        <w:t>loại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 </w:t>
      </w:r>
      <w:proofErr w:type="spellStart"/>
      <w:r w:rsidRPr="006D4D8E">
        <w:t>được</w:t>
      </w:r>
      <w:proofErr w:type="spellEnd"/>
      <w:r w:rsidRPr="006D4D8E">
        <w:t xml:space="preserve"> </w:t>
      </w:r>
      <w:proofErr w:type="spellStart"/>
      <w:r w:rsidRPr="006D4D8E">
        <w:t>sử</w:t>
      </w:r>
      <w:proofErr w:type="spellEnd"/>
      <w:r w:rsidRPr="006D4D8E">
        <w:t xml:space="preserve"> </w:t>
      </w:r>
      <w:proofErr w:type="spellStart"/>
      <w:r w:rsidRPr="006D4D8E">
        <w:t>dụng</w:t>
      </w:r>
      <w:proofErr w:type="spellEnd"/>
      <w:r w:rsidRPr="006D4D8E">
        <w:t xml:space="preserve"> </w:t>
      </w:r>
      <w:proofErr w:type="spellStart"/>
      <w:r w:rsidRPr="006D4D8E">
        <w:t>sớm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? </w:t>
      </w:r>
    </w:p>
    <w:p w14:paraId="6C47E955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Đồng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thau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</w:r>
      <w:r w:rsidRPr="00AC4992">
        <w:rPr>
          <w:b/>
          <w:color w:val="FF0000"/>
        </w:rPr>
        <w:t>B.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Đồng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đỏ</w:t>
      </w:r>
      <w:proofErr w:type="spellEnd"/>
      <w:r w:rsidRPr="00AC4992">
        <w:rPr>
          <w:color w:val="FF0000"/>
        </w:rPr>
        <w:t>.</w:t>
      </w: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Sắt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Thiếc</w:t>
      </w:r>
      <w:proofErr w:type="spellEnd"/>
      <w:r w:rsidRPr="006D4D8E">
        <w:rPr>
          <w:color w:val="000000"/>
        </w:rPr>
        <w:t>.</w:t>
      </w:r>
    </w:p>
    <w:p w14:paraId="1DCF4DDA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26. </w:t>
      </w:r>
      <w:proofErr w:type="spellStart"/>
      <w:r w:rsidRPr="006D4D8E">
        <w:t>Biểu</w:t>
      </w:r>
      <w:proofErr w:type="spellEnd"/>
      <w:r w:rsidRPr="006D4D8E">
        <w:t xml:space="preserve"> </w:t>
      </w:r>
      <w:proofErr w:type="spellStart"/>
      <w:r w:rsidRPr="006D4D8E">
        <w:t>hiện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 </w:t>
      </w:r>
      <w:proofErr w:type="spellStart"/>
      <w:r w:rsidRPr="006D4D8E">
        <w:t>dưới</w:t>
      </w:r>
      <w:proofErr w:type="spellEnd"/>
      <w:r w:rsidRPr="006D4D8E">
        <w:t xml:space="preserve"> </w:t>
      </w:r>
      <w:proofErr w:type="spellStart"/>
      <w:r w:rsidRPr="006D4D8E">
        <w:t>đây</w:t>
      </w:r>
      <w:proofErr w:type="spellEnd"/>
      <w:r w:rsidRPr="006D4D8E">
        <w:t xml:space="preserve"> </w:t>
      </w:r>
      <w:proofErr w:type="spellStart"/>
      <w:r w:rsidRPr="006D4D8E">
        <w:rPr>
          <w:b/>
        </w:rPr>
        <w:t>không</w:t>
      </w:r>
      <w:proofErr w:type="spellEnd"/>
      <w:r w:rsidRPr="006D4D8E">
        <w:rPr>
          <w:b/>
        </w:rPr>
        <w:t xml:space="preserve"> </w:t>
      </w:r>
      <w:proofErr w:type="spellStart"/>
      <w:r w:rsidRPr="006D4D8E">
        <w:t>gắn</w:t>
      </w:r>
      <w:proofErr w:type="spellEnd"/>
      <w:r w:rsidRPr="006D4D8E">
        <w:t xml:space="preserve"> </w:t>
      </w:r>
      <w:proofErr w:type="spellStart"/>
      <w:r w:rsidRPr="006D4D8E">
        <w:t>liền</w:t>
      </w:r>
      <w:proofErr w:type="spellEnd"/>
      <w:r w:rsidRPr="006D4D8E">
        <w:t xml:space="preserve"> </w:t>
      </w:r>
      <w:proofErr w:type="spellStart"/>
      <w:r w:rsidRPr="006D4D8E">
        <w:t>với</w:t>
      </w:r>
      <w:proofErr w:type="spellEnd"/>
      <w:r w:rsidRPr="006D4D8E">
        <w:t xml:space="preserve"> </w:t>
      </w:r>
      <w:proofErr w:type="spellStart"/>
      <w:r w:rsidRPr="006D4D8E">
        <w:t>bộ</w:t>
      </w:r>
      <w:proofErr w:type="spellEnd"/>
      <w:r w:rsidRPr="006D4D8E">
        <w:t xml:space="preserve"> </w:t>
      </w:r>
      <w:proofErr w:type="spellStart"/>
      <w:r w:rsidRPr="006D4D8E">
        <w:t>lạc</w:t>
      </w:r>
      <w:proofErr w:type="spellEnd"/>
      <w:r w:rsidRPr="006D4D8E">
        <w:t xml:space="preserve">? </w:t>
      </w:r>
    </w:p>
    <w:p w14:paraId="34EA744B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tộc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quan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hệ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gắn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với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nhau</w:t>
      </w:r>
      <w:proofErr w:type="spellEnd"/>
      <w:r w:rsidRPr="006D4D8E">
        <w:rPr>
          <w:color w:val="000000"/>
        </w:rPr>
        <w:t xml:space="preserve">. </w:t>
      </w:r>
    </w:p>
    <w:p w14:paraId="217C41C2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B.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Mọi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sinh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hoạt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là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của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chung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việc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chung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làm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chung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ăn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chung</w:t>
      </w:r>
      <w:proofErr w:type="spellEnd"/>
      <w:r w:rsidRPr="00AC4992">
        <w:rPr>
          <w:color w:val="FF0000"/>
        </w:rPr>
        <w:t xml:space="preserve">. </w:t>
      </w:r>
    </w:p>
    <w:p w14:paraId="36F36128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Tập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hợp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tộc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sống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cạnh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nhau</w:t>
      </w:r>
      <w:proofErr w:type="spellEnd"/>
      <w:r w:rsidRPr="006D4D8E">
        <w:rPr>
          <w:color w:val="000000"/>
        </w:rPr>
        <w:t>.</w:t>
      </w:r>
    </w:p>
    <w:p w14:paraId="31E2FF6B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Tập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hợp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một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số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tộc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cùng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một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nguồn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gốc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tổ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tiên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xôi</w:t>
      </w:r>
      <w:proofErr w:type="spellEnd"/>
      <w:r w:rsidRPr="006D4D8E">
        <w:rPr>
          <w:color w:val="000000"/>
        </w:rPr>
        <w:t xml:space="preserve">. </w:t>
      </w:r>
    </w:p>
    <w:p w14:paraId="6C6D7513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27. </w:t>
      </w:r>
      <w:proofErr w:type="spellStart"/>
      <w:r w:rsidRPr="006D4D8E">
        <w:t>Xuất</w:t>
      </w:r>
      <w:proofErr w:type="spellEnd"/>
      <w:r w:rsidRPr="006D4D8E">
        <w:t xml:space="preserve"> </w:t>
      </w:r>
      <w:proofErr w:type="spellStart"/>
      <w:r w:rsidRPr="006D4D8E">
        <w:t>phát</w:t>
      </w:r>
      <w:proofErr w:type="spellEnd"/>
      <w:r w:rsidRPr="006D4D8E">
        <w:t xml:space="preserve"> </w:t>
      </w:r>
      <w:proofErr w:type="spellStart"/>
      <w:r w:rsidRPr="006D4D8E">
        <w:t>từ</w:t>
      </w:r>
      <w:proofErr w:type="spellEnd"/>
      <w:r w:rsidRPr="006D4D8E">
        <w:t xml:space="preserve"> </w:t>
      </w:r>
      <w:proofErr w:type="spellStart"/>
      <w:r w:rsidRPr="006D4D8E">
        <w:t>nhu</w:t>
      </w:r>
      <w:proofErr w:type="spellEnd"/>
      <w:r w:rsidRPr="006D4D8E">
        <w:t xml:space="preserve"> </w:t>
      </w:r>
      <w:proofErr w:type="spellStart"/>
      <w:r w:rsidRPr="006D4D8E">
        <w:t>cầu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 </w:t>
      </w:r>
      <w:proofErr w:type="spellStart"/>
      <w:r w:rsidRPr="006D4D8E">
        <w:t>mà</w:t>
      </w:r>
      <w:proofErr w:type="spellEnd"/>
      <w:r w:rsidRPr="006D4D8E">
        <w:t xml:space="preserve"> c</w:t>
      </w:r>
      <w:r w:rsidRPr="006D4D8E">
        <w:rPr>
          <w:lang w:val="vi-VN"/>
        </w:rPr>
        <w:t>ư dân phương Đông cổ đại gắn bó,</w:t>
      </w:r>
      <w:r w:rsidRPr="006D4D8E">
        <w:t xml:space="preserve"> </w:t>
      </w:r>
      <w:r w:rsidRPr="006D4D8E">
        <w:rPr>
          <w:lang w:val="vi-VN"/>
        </w:rPr>
        <w:t>ràng buộc với nhau trong tổ chức công x</w:t>
      </w:r>
      <w:r w:rsidRPr="006D4D8E">
        <w:t xml:space="preserve">ã? </w:t>
      </w:r>
    </w:p>
    <w:p w14:paraId="3E314580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Sản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xuất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nghiệp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Chống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giặc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ngoại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xâm</w:t>
      </w:r>
      <w:proofErr w:type="spellEnd"/>
      <w:r w:rsidRPr="006D4D8E">
        <w:rPr>
          <w:color w:val="000000"/>
        </w:rPr>
        <w:t xml:space="preserve">. </w:t>
      </w:r>
    </w:p>
    <w:p w14:paraId="0344130D" w14:textId="77777777" w:rsidR="00A77B3E" w:rsidRPr="00AC4992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Trồng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lúa</w:t>
      </w:r>
      <w:proofErr w:type="spellEnd"/>
      <w:r w:rsidRPr="006D4D8E">
        <w:rPr>
          <w:color w:val="000000"/>
        </w:rPr>
        <w:t xml:space="preserve"> n</w:t>
      </w:r>
      <w:r w:rsidRPr="006D4D8E">
        <w:rPr>
          <w:color w:val="000000"/>
          <w:lang w:val="vi-VN"/>
        </w:rPr>
        <w:t>ước.</w:t>
      </w:r>
      <w:r w:rsidRPr="006D4D8E">
        <w:rPr>
          <w:b/>
        </w:rPr>
        <w:tab/>
      </w:r>
      <w:r w:rsidRPr="00AC4992">
        <w:rPr>
          <w:b/>
          <w:color w:val="FF0000"/>
        </w:rPr>
        <w:t>D.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Trị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thuỷ</w:t>
      </w:r>
      <w:proofErr w:type="spellEnd"/>
      <w:r w:rsidRPr="00AC4992">
        <w:rPr>
          <w:color w:val="FF0000"/>
        </w:rPr>
        <w:t>.</w:t>
      </w:r>
    </w:p>
    <w:p w14:paraId="659B7B24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28. </w:t>
      </w:r>
      <w:proofErr w:type="spellStart"/>
      <w:r w:rsidRPr="006D4D8E">
        <w:t>Bước</w:t>
      </w:r>
      <w:proofErr w:type="spellEnd"/>
      <w:r w:rsidRPr="006D4D8E">
        <w:t xml:space="preserve"> </w:t>
      </w:r>
      <w:proofErr w:type="spellStart"/>
      <w:r w:rsidRPr="006D4D8E">
        <w:t>tiến</w:t>
      </w:r>
      <w:proofErr w:type="spellEnd"/>
      <w:r w:rsidRPr="006D4D8E">
        <w:t xml:space="preserve"> </w:t>
      </w:r>
      <w:proofErr w:type="spellStart"/>
      <w:r w:rsidRPr="006D4D8E">
        <w:t>quan</w:t>
      </w:r>
      <w:proofErr w:type="spellEnd"/>
      <w:r w:rsidRPr="006D4D8E">
        <w:t xml:space="preserve"> </w:t>
      </w:r>
      <w:proofErr w:type="spellStart"/>
      <w:r w:rsidRPr="006D4D8E">
        <w:t>trọng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Người</w:t>
      </w:r>
      <w:proofErr w:type="spellEnd"/>
      <w:r w:rsidRPr="006D4D8E">
        <w:t xml:space="preserve"> </w:t>
      </w:r>
      <w:proofErr w:type="spellStart"/>
      <w:r w:rsidRPr="006D4D8E">
        <w:t>tối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</w:p>
    <w:p w14:paraId="18CFEE5F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A.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Đã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biết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chế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tạo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công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cụ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làm</w:t>
      </w:r>
      <w:proofErr w:type="spellEnd"/>
      <w:r w:rsidRPr="00AC4992">
        <w:rPr>
          <w:color w:val="FF0000"/>
        </w:rPr>
        <w:t xml:space="preserve"> ra </w:t>
      </w:r>
      <w:proofErr w:type="spellStart"/>
      <w:r w:rsidRPr="00AC4992">
        <w:rPr>
          <w:color w:val="FF0000"/>
        </w:rPr>
        <w:t>lửa</w:t>
      </w:r>
      <w:proofErr w:type="spellEnd"/>
      <w:r w:rsidRPr="00AC4992">
        <w:rPr>
          <w:color w:val="FF0000"/>
        </w:rPr>
        <w:t>.</w:t>
      </w:r>
    </w:p>
    <w:p w14:paraId="7BF87844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Đã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biết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trọt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chăn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nuôi</w:t>
      </w:r>
      <w:proofErr w:type="spellEnd"/>
      <w:r w:rsidRPr="006D4D8E">
        <w:rPr>
          <w:color w:val="000000"/>
        </w:rPr>
        <w:t>.</w:t>
      </w:r>
    </w:p>
    <w:p w14:paraId="062ACD08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Đã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loại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bỏ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dấu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tích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vượn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trên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người</w:t>
      </w:r>
      <w:proofErr w:type="spellEnd"/>
      <w:r w:rsidRPr="006D4D8E">
        <w:rPr>
          <w:color w:val="000000"/>
        </w:rPr>
        <w:t>.</w:t>
      </w:r>
    </w:p>
    <w:p w14:paraId="330856FE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Đã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biết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cư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trú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theo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kiểu</w:t>
      </w:r>
      <w:proofErr w:type="spellEnd"/>
      <w:r w:rsidRPr="006D4D8E">
        <w:rPr>
          <w:color w:val="000000"/>
        </w:rPr>
        <w:t xml:space="preserve"> “</w:t>
      </w:r>
      <w:proofErr w:type="spellStart"/>
      <w:r w:rsidRPr="006D4D8E">
        <w:rPr>
          <w:color w:val="000000"/>
        </w:rPr>
        <w:t>nhà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cửa</w:t>
      </w:r>
      <w:proofErr w:type="spellEnd"/>
      <w:r w:rsidRPr="006D4D8E">
        <w:rPr>
          <w:color w:val="000000"/>
        </w:rPr>
        <w:t>”.</w:t>
      </w:r>
    </w:p>
    <w:p w14:paraId="61FE12C2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29. </w:t>
      </w:r>
      <w:proofErr w:type="spellStart"/>
      <w:r w:rsidRPr="006D4D8E">
        <w:t>Đến</w:t>
      </w:r>
      <w:proofErr w:type="spellEnd"/>
      <w:r w:rsidRPr="006D4D8E">
        <w:t xml:space="preserve"> </w:t>
      </w:r>
      <w:proofErr w:type="spellStart"/>
      <w:r w:rsidRPr="006D4D8E">
        <w:t>thời</w:t>
      </w:r>
      <w:proofErr w:type="spellEnd"/>
      <w:r w:rsidRPr="006D4D8E">
        <w:t xml:space="preserve"> </w:t>
      </w:r>
      <w:proofErr w:type="spellStart"/>
      <w:r w:rsidRPr="006D4D8E">
        <w:t>kì</w:t>
      </w:r>
      <w:proofErr w:type="spellEnd"/>
      <w:r w:rsidRPr="006D4D8E">
        <w:t xml:space="preserve"> </w:t>
      </w:r>
      <w:proofErr w:type="spellStart"/>
      <w:r w:rsidRPr="006D4D8E">
        <w:t>Người</w:t>
      </w:r>
      <w:proofErr w:type="spellEnd"/>
      <w:r w:rsidRPr="006D4D8E">
        <w:t xml:space="preserve"> </w:t>
      </w:r>
      <w:proofErr w:type="spellStart"/>
      <w:r w:rsidRPr="006D4D8E">
        <w:t>tinh</w:t>
      </w:r>
      <w:proofErr w:type="spellEnd"/>
      <w:r w:rsidRPr="006D4D8E">
        <w:t xml:space="preserve"> </w:t>
      </w:r>
      <w:proofErr w:type="spellStart"/>
      <w:r w:rsidRPr="006D4D8E">
        <w:t>khôn</w:t>
      </w:r>
      <w:proofErr w:type="spellEnd"/>
      <w:r w:rsidRPr="006D4D8E">
        <w:t xml:space="preserve"> </w:t>
      </w:r>
      <w:proofErr w:type="spellStart"/>
      <w:r w:rsidRPr="006D4D8E">
        <w:t>đã</w:t>
      </w:r>
      <w:proofErr w:type="spellEnd"/>
      <w:r w:rsidRPr="006D4D8E">
        <w:t xml:space="preserve"> </w:t>
      </w:r>
      <w:proofErr w:type="spellStart"/>
      <w:r w:rsidRPr="006D4D8E">
        <w:t>xuất</w:t>
      </w:r>
      <w:proofErr w:type="spellEnd"/>
      <w:r w:rsidRPr="006D4D8E">
        <w:t xml:space="preserve"> </w:t>
      </w:r>
      <w:proofErr w:type="spellStart"/>
      <w:r w:rsidRPr="006D4D8E">
        <w:t>hiện</w:t>
      </w:r>
      <w:proofErr w:type="spellEnd"/>
      <w:r w:rsidRPr="006D4D8E">
        <w:t xml:space="preserve"> </w:t>
      </w:r>
      <w:proofErr w:type="spellStart"/>
      <w:r w:rsidRPr="006D4D8E">
        <w:t>những</w:t>
      </w:r>
      <w:proofErr w:type="spellEnd"/>
      <w:r w:rsidRPr="006D4D8E">
        <w:t xml:space="preserve"> </w:t>
      </w:r>
      <w:proofErr w:type="spellStart"/>
      <w:r w:rsidRPr="006D4D8E">
        <w:t>màu</w:t>
      </w:r>
      <w:proofErr w:type="spellEnd"/>
      <w:r w:rsidRPr="006D4D8E">
        <w:t xml:space="preserve"> da </w:t>
      </w:r>
      <w:proofErr w:type="spellStart"/>
      <w:r w:rsidRPr="006D4D8E">
        <w:t>khác</w:t>
      </w:r>
      <w:proofErr w:type="spellEnd"/>
      <w:r w:rsidRPr="006D4D8E">
        <w:t xml:space="preserve"> </w:t>
      </w:r>
      <w:proofErr w:type="spellStart"/>
      <w:r w:rsidRPr="006D4D8E">
        <w:t>nhau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</w:p>
    <w:p w14:paraId="6B227710" w14:textId="77777777" w:rsidR="00A77B3E" w:rsidRPr="00AC4992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A.</w:t>
      </w:r>
      <w:r w:rsidRPr="006D4D8E">
        <w:t xml:space="preserve"> </w:t>
      </w:r>
      <w:r w:rsidRPr="006D4D8E">
        <w:rPr>
          <w:color w:val="000000"/>
        </w:rPr>
        <w:t xml:space="preserve">Da </w:t>
      </w:r>
      <w:proofErr w:type="spellStart"/>
      <w:r w:rsidRPr="006D4D8E">
        <w:rPr>
          <w:color w:val="000000"/>
        </w:rPr>
        <w:t>trắng</w:t>
      </w:r>
      <w:proofErr w:type="spellEnd"/>
      <w:r w:rsidRPr="006D4D8E">
        <w:rPr>
          <w:color w:val="000000"/>
        </w:rPr>
        <w:t xml:space="preserve">, da </w:t>
      </w:r>
      <w:proofErr w:type="spellStart"/>
      <w:r w:rsidRPr="006D4D8E">
        <w:rPr>
          <w:color w:val="000000"/>
        </w:rPr>
        <w:t>đen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da </w:t>
      </w:r>
      <w:proofErr w:type="spellStart"/>
      <w:r w:rsidRPr="006D4D8E">
        <w:rPr>
          <w:color w:val="000000"/>
        </w:rPr>
        <w:t>nâu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</w:r>
      <w:r w:rsidRPr="00AC4992">
        <w:rPr>
          <w:b/>
          <w:color w:val="FF0000"/>
        </w:rPr>
        <w:t>B.</w:t>
      </w:r>
      <w:r w:rsidRPr="00AC4992">
        <w:rPr>
          <w:color w:val="FF0000"/>
        </w:rPr>
        <w:t xml:space="preserve"> Da </w:t>
      </w:r>
      <w:proofErr w:type="spellStart"/>
      <w:r w:rsidRPr="00AC4992">
        <w:rPr>
          <w:color w:val="FF0000"/>
        </w:rPr>
        <w:t>vàng</w:t>
      </w:r>
      <w:proofErr w:type="spellEnd"/>
      <w:r w:rsidRPr="00AC4992">
        <w:rPr>
          <w:color w:val="FF0000"/>
        </w:rPr>
        <w:t xml:space="preserve">, da </w:t>
      </w:r>
      <w:proofErr w:type="spellStart"/>
      <w:r w:rsidRPr="00AC4992">
        <w:rPr>
          <w:color w:val="FF0000"/>
        </w:rPr>
        <w:t>đen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da </w:t>
      </w:r>
      <w:proofErr w:type="spellStart"/>
      <w:r w:rsidRPr="00AC4992">
        <w:rPr>
          <w:color w:val="FF0000"/>
        </w:rPr>
        <w:t>trắng</w:t>
      </w:r>
      <w:proofErr w:type="spellEnd"/>
      <w:r w:rsidRPr="00AC4992">
        <w:rPr>
          <w:color w:val="FF0000"/>
        </w:rPr>
        <w:t>.</w:t>
      </w:r>
    </w:p>
    <w:p w14:paraId="243E91CE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r w:rsidRPr="006D4D8E">
        <w:rPr>
          <w:color w:val="000000"/>
        </w:rPr>
        <w:t xml:space="preserve">Da </w:t>
      </w:r>
      <w:proofErr w:type="spellStart"/>
      <w:r w:rsidRPr="006D4D8E">
        <w:rPr>
          <w:color w:val="000000"/>
        </w:rPr>
        <w:t>vàng</w:t>
      </w:r>
      <w:proofErr w:type="spellEnd"/>
      <w:r w:rsidRPr="006D4D8E">
        <w:rPr>
          <w:color w:val="000000"/>
        </w:rPr>
        <w:t xml:space="preserve">, da </w:t>
      </w:r>
      <w:proofErr w:type="spellStart"/>
      <w:r w:rsidRPr="006D4D8E">
        <w:rPr>
          <w:color w:val="000000"/>
        </w:rPr>
        <w:t>đen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da </w:t>
      </w:r>
      <w:proofErr w:type="spellStart"/>
      <w:r w:rsidRPr="006D4D8E">
        <w:rPr>
          <w:color w:val="000000"/>
        </w:rPr>
        <w:t>đỏ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r w:rsidRPr="006D4D8E">
        <w:rPr>
          <w:color w:val="000000"/>
        </w:rPr>
        <w:t xml:space="preserve">Da </w:t>
      </w:r>
      <w:proofErr w:type="spellStart"/>
      <w:r w:rsidRPr="006D4D8E">
        <w:rPr>
          <w:color w:val="000000"/>
        </w:rPr>
        <w:t>trắng</w:t>
      </w:r>
      <w:proofErr w:type="spellEnd"/>
      <w:r w:rsidRPr="006D4D8E">
        <w:rPr>
          <w:color w:val="000000"/>
        </w:rPr>
        <w:t xml:space="preserve">, da </w:t>
      </w:r>
      <w:proofErr w:type="spellStart"/>
      <w:r w:rsidRPr="006D4D8E">
        <w:rPr>
          <w:color w:val="000000"/>
        </w:rPr>
        <w:t>đỏ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da </w:t>
      </w:r>
      <w:proofErr w:type="spellStart"/>
      <w:r w:rsidRPr="006D4D8E">
        <w:rPr>
          <w:color w:val="000000"/>
        </w:rPr>
        <w:t>đen</w:t>
      </w:r>
      <w:proofErr w:type="spellEnd"/>
      <w:r w:rsidRPr="006D4D8E">
        <w:rPr>
          <w:color w:val="000000"/>
        </w:rPr>
        <w:t>.</w:t>
      </w:r>
    </w:p>
    <w:p w14:paraId="0F6C6262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  <w:b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30. </w:t>
      </w:r>
      <w:r w:rsidRPr="006D4D8E">
        <w:t xml:space="preserve">Con </w:t>
      </w:r>
      <w:proofErr w:type="spellStart"/>
      <w:r w:rsidRPr="006D4D8E">
        <w:t>người</w:t>
      </w:r>
      <w:proofErr w:type="spellEnd"/>
      <w:r w:rsidRPr="006D4D8E">
        <w:t xml:space="preserve"> </w:t>
      </w:r>
      <w:proofErr w:type="spellStart"/>
      <w:r w:rsidRPr="006D4D8E">
        <w:t>vốn</w:t>
      </w:r>
      <w:proofErr w:type="spellEnd"/>
      <w:r w:rsidRPr="006D4D8E">
        <w:t xml:space="preserve"> </w:t>
      </w:r>
      <w:proofErr w:type="spellStart"/>
      <w:r w:rsidRPr="006D4D8E">
        <w:t>tiến</w:t>
      </w:r>
      <w:proofErr w:type="spellEnd"/>
      <w:r w:rsidRPr="006D4D8E">
        <w:t xml:space="preserve"> </w:t>
      </w:r>
      <w:proofErr w:type="spellStart"/>
      <w:r w:rsidRPr="006D4D8E">
        <w:t>hóa</w:t>
      </w:r>
      <w:proofErr w:type="spellEnd"/>
      <w:r w:rsidRPr="006D4D8E">
        <w:t xml:space="preserve"> </w:t>
      </w:r>
      <w:proofErr w:type="spellStart"/>
      <w:r w:rsidRPr="006D4D8E">
        <w:t>từ</w:t>
      </w:r>
      <w:proofErr w:type="spellEnd"/>
      <w:r w:rsidRPr="006D4D8E">
        <w:t xml:space="preserve"> </w:t>
      </w:r>
      <w:proofErr w:type="spellStart"/>
      <w:r w:rsidRPr="006D4D8E">
        <w:t>một</w:t>
      </w:r>
      <w:proofErr w:type="spellEnd"/>
      <w:r w:rsidRPr="006D4D8E">
        <w:t xml:space="preserve"> </w:t>
      </w:r>
      <w:proofErr w:type="spellStart"/>
      <w:r w:rsidRPr="006D4D8E">
        <w:t>loài</w:t>
      </w:r>
      <w:proofErr w:type="spellEnd"/>
      <w:r w:rsidRPr="006D4D8E">
        <w:t xml:space="preserve"> </w:t>
      </w:r>
      <w:proofErr w:type="spellStart"/>
      <w:r w:rsidRPr="006D4D8E">
        <w:t>vượn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với</w:t>
      </w:r>
      <w:proofErr w:type="spellEnd"/>
      <w:r w:rsidRPr="006D4D8E">
        <w:t xml:space="preserve"> </w:t>
      </w:r>
      <w:proofErr w:type="spellStart"/>
      <w:r w:rsidRPr="006D4D8E">
        <w:t>đặc</w:t>
      </w:r>
      <w:proofErr w:type="spellEnd"/>
      <w:r w:rsidRPr="006D4D8E">
        <w:t xml:space="preserve"> </w:t>
      </w:r>
      <w:proofErr w:type="spellStart"/>
      <w:r w:rsidRPr="006D4D8E">
        <w:t>điểm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</w:p>
    <w:p w14:paraId="4C06F536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chế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tạo</w:t>
      </w:r>
      <w:proofErr w:type="spellEnd"/>
      <w:r w:rsidRPr="006D4D8E">
        <w:rPr>
          <w:color w:val="000000"/>
        </w:rPr>
        <w:t xml:space="preserve"> ra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cụ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lao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động</w:t>
      </w:r>
      <w:proofErr w:type="spellEnd"/>
      <w:r w:rsidRPr="006D4D8E">
        <w:rPr>
          <w:color w:val="000000"/>
        </w:rPr>
        <w:t>.</w:t>
      </w:r>
    </w:p>
    <w:p w14:paraId="41F9E784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tích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não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lớn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gần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bằng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người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hiện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đại</w:t>
      </w:r>
      <w:proofErr w:type="spellEnd"/>
      <w:r w:rsidRPr="006D4D8E">
        <w:rPr>
          <w:color w:val="000000"/>
        </w:rPr>
        <w:t>.</w:t>
      </w:r>
    </w:p>
    <w:p w14:paraId="2B33970F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C.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Có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thể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đứng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thẳng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đi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bằng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hai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chân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hai</w:t>
      </w:r>
      <w:proofErr w:type="spellEnd"/>
      <w:r w:rsidRPr="00AC4992">
        <w:rPr>
          <w:color w:val="FF0000"/>
        </w:rPr>
        <w:t xml:space="preserve"> chi </w:t>
      </w:r>
      <w:proofErr w:type="spellStart"/>
      <w:r w:rsidRPr="00AC4992">
        <w:rPr>
          <w:color w:val="FF0000"/>
        </w:rPr>
        <w:t>trước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có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thể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cầm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nắm</w:t>
      </w:r>
      <w:proofErr w:type="spellEnd"/>
      <w:r w:rsidRPr="00AC4992">
        <w:rPr>
          <w:color w:val="FF0000"/>
        </w:rPr>
        <w:t>.</w:t>
      </w:r>
    </w:p>
    <w:p w14:paraId="7536E7B3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cơ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giống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với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chúng</w:t>
      </w:r>
      <w:proofErr w:type="spellEnd"/>
      <w:r w:rsidRPr="006D4D8E">
        <w:rPr>
          <w:color w:val="000000"/>
        </w:rPr>
        <w:t xml:space="preserve"> ta </w:t>
      </w:r>
      <w:proofErr w:type="spellStart"/>
      <w:r w:rsidRPr="006D4D8E">
        <w:rPr>
          <w:color w:val="000000"/>
        </w:rPr>
        <w:t>ngày</w:t>
      </w:r>
      <w:proofErr w:type="spellEnd"/>
      <w:r w:rsidRPr="006D4D8E">
        <w:rPr>
          <w:color w:val="000000"/>
        </w:rPr>
        <w:t xml:space="preserve"> nay.</w:t>
      </w:r>
    </w:p>
    <w:p w14:paraId="5663A248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31. </w:t>
      </w:r>
      <w:proofErr w:type="spellStart"/>
      <w:r w:rsidRPr="006D4D8E">
        <w:t>Năm</w:t>
      </w:r>
      <w:proofErr w:type="spellEnd"/>
      <w:r w:rsidRPr="006D4D8E">
        <w:t xml:space="preserve"> 476, </w:t>
      </w:r>
      <w:proofErr w:type="spellStart"/>
      <w:r w:rsidRPr="006D4D8E">
        <w:t>đế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nào</w:t>
      </w:r>
      <w:proofErr w:type="spellEnd"/>
      <w:r w:rsidRPr="006D4D8E">
        <w:t xml:space="preserve"> ở </w:t>
      </w:r>
      <w:proofErr w:type="spellStart"/>
      <w:r w:rsidRPr="006D4D8E">
        <w:t>Địa</w:t>
      </w:r>
      <w:proofErr w:type="spellEnd"/>
      <w:r w:rsidRPr="006D4D8E">
        <w:t xml:space="preserve"> </w:t>
      </w:r>
      <w:proofErr w:type="spellStart"/>
      <w:r w:rsidRPr="006D4D8E">
        <w:t>Trung</w:t>
      </w:r>
      <w:proofErr w:type="spellEnd"/>
      <w:r w:rsidRPr="006D4D8E">
        <w:t xml:space="preserve"> </w:t>
      </w:r>
      <w:proofErr w:type="spellStart"/>
      <w:r w:rsidRPr="006D4D8E">
        <w:t>Hải</w:t>
      </w:r>
      <w:proofErr w:type="spellEnd"/>
      <w:r w:rsidRPr="006D4D8E">
        <w:t xml:space="preserve"> </w:t>
      </w:r>
      <w:proofErr w:type="spellStart"/>
      <w:r w:rsidRPr="006D4D8E">
        <w:t>một</w:t>
      </w:r>
      <w:proofErr w:type="spellEnd"/>
      <w:r w:rsidRPr="006D4D8E">
        <w:t xml:space="preserve"> </w:t>
      </w:r>
      <w:proofErr w:type="spellStart"/>
      <w:r w:rsidRPr="006D4D8E">
        <w:t>thời</w:t>
      </w:r>
      <w:proofErr w:type="spellEnd"/>
      <w:r w:rsidRPr="006D4D8E">
        <w:t xml:space="preserve"> </w:t>
      </w:r>
      <w:proofErr w:type="spellStart"/>
      <w:r w:rsidRPr="006D4D8E">
        <w:t>oai</w:t>
      </w:r>
      <w:proofErr w:type="spellEnd"/>
      <w:r w:rsidRPr="006D4D8E">
        <w:t xml:space="preserve"> </w:t>
      </w:r>
      <w:proofErr w:type="spellStart"/>
      <w:r w:rsidRPr="006D4D8E">
        <w:t>hùng</w:t>
      </w:r>
      <w:proofErr w:type="spellEnd"/>
      <w:r w:rsidRPr="006D4D8E">
        <w:t xml:space="preserve">, </w:t>
      </w:r>
      <w:proofErr w:type="spellStart"/>
      <w:r w:rsidRPr="006D4D8E">
        <w:t>bị</w:t>
      </w:r>
      <w:proofErr w:type="spellEnd"/>
      <w:r w:rsidRPr="006D4D8E">
        <w:t xml:space="preserve"> </w:t>
      </w:r>
      <w:proofErr w:type="spellStart"/>
      <w:r w:rsidRPr="006D4D8E">
        <w:t>sụp</w:t>
      </w:r>
      <w:proofErr w:type="spellEnd"/>
      <w:r w:rsidRPr="006D4D8E">
        <w:t xml:space="preserve"> </w:t>
      </w:r>
      <w:proofErr w:type="spellStart"/>
      <w:r w:rsidRPr="006D4D8E">
        <w:t>đổ</w:t>
      </w:r>
      <w:proofErr w:type="spellEnd"/>
      <w:r w:rsidRPr="006D4D8E">
        <w:t xml:space="preserve">? </w:t>
      </w:r>
    </w:p>
    <w:p w14:paraId="47557F7E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Đế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Hi </w:t>
      </w:r>
      <w:proofErr w:type="spellStart"/>
      <w:r w:rsidRPr="006D4D8E">
        <w:rPr>
          <w:color w:val="000000"/>
        </w:rPr>
        <w:t>Lạp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Đế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Ba </w:t>
      </w:r>
      <w:proofErr w:type="spellStart"/>
      <w:r w:rsidRPr="006D4D8E">
        <w:rPr>
          <w:color w:val="000000"/>
        </w:rPr>
        <w:t>Tư</w:t>
      </w:r>
      <w:proofErr w:type="spellEnd"/>
      <w:r w:rsidRPr="006D4D8E">
        <w:rPr>
          <w:color w:val="000000"/>
        </w:rPr>
        <w:t xml:space="preserve"> </w:t>
      </w: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A-ten.</w:t>
      </w:r>
      <w:r w:rsidRPr="006D4D8E">
        <w:rPr>
          <w:b/>
        </w:rPr>
        <w:tab/>
      </w:r>
      <w:r w:rsidRPr="00AC4992">
        <w:rPr>
          <w:b/>
          <w:color w:val="FF0000"/>
        </w:rPr>
        <w:t>D.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Đế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quốc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Rô</w:t>
      </w:r>
      <w:proofErr w:type="spellEnd"/>
      <w:r w:rsidRPr="00AC4992">
        <w:rPr>
          <w:color w:val="FF0000"/>
        </w:rPr>
        <w:t>-ma.</w:t>
      </w:r>
      <w:r w:rsidRPr="006D4D8E">
        <w:rPr>
          <w:color w:val="000000"/>
        </w:rPr>
        <w:t xml:space="preserve"> </w:t>
      </w:r>
    </w:p>
    <w:p w14:paraId="3608EEB9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32.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xã</w:t>
      </w:r>
      <w:proofErr w:type="spellEnd"/>
      <w:r w:rsidRPr="006D4D8E">
        <w:t xml:space="preserve"> </w:t>
      </w:r>
      <w:proofErr w:type="spellStart"/>
      <w:r w:rsidRPr="006D4D8E">
        <w:t>hội</w:t>
      </w:r>
      <w:proofErr w:type="spellEnd"/>
      <w:r w:rsidRPr="006D4D8E">
        <w:t xml:space="preserve"> </w:t>
      </w:r>
      <w:proofErr w:type="spellStart"/>
      <w:r w:rsidRPr="006D4D8E">
        <w:t>chiếm</w:t>
      </w:r>
      <w:proofErr w:type="spellEnd"/>
      <w:r w:rsidRPr="006D4D8E">
        <w:t xml:space="preserve"> </w:t>
      </w:r>
      <w:proofErr w:type="spellStart"/>
      <w:r w:rsidRPr="006D4D8E">
        <w:t>hữu</w:t>
      </w:r>
      <w:proofErr w:type="spellEnd"/>
      <w:r w:rsidRPr="006D4D8E">
        <w:t xml:space="preserve"> </w:t>
      </w:r>
      <w:proofErr w:type="spellStart"/>
      <w:r w:rsidRPr="006D4D8E">
        <w:t>nô</w:t>
      </w:r>
      <w:proofErr w:type="spellEnd"/>
      <w:r w:rsidRPr="006D4D8E">
        <w:t xml:space="preserve"> </w:t>
      </w:r>
      <w:proofErr w:type="spellStart"/>
      <w:r w:rsidRPr="006D4D8E">
        <w:t>lệ</w:t>
      </w:r>
      <w:proofErr w:type="spellEnd"/>
      <w:r w:rsidRPr="006D4D8E">
        <w:t xml:space="preserve"> ở Hi </w:t>
      </w:r>
      <w:proofErr w:type="spellStart"/>
      <w:r w:rsidRPr="006D4D8E">
        <w:t>Lạp</w:t>
      </w:r>
      <w:proofErr w:type="spellEnd"/>
      <w:r w:rsidRPr="006D4D8E">
        <w:t xml:space="preserve"> </w:t>
      </w:r>
      <w:proofErr w:type="spellStart"/>
      <w:r w:rsidRPr="006D4D8E">
        <w:t>và</w:t>
      </w:r>
      <w:proofErr w:type="spellEnd"/>
      <w:r w:rsidRPr="006D4D8E">
        <w:t xml:space="preserve"> </w:t>
      </w:r>
      <w:proofErr w:type="spellStart"/>
      <w:r w:rsidRPr="006D4D8E">
        <w:t>Rô</w:t>
      </w:r>
      <w:proofErr w:type="spellEnd"/>
      <w:r w:rsidRPr="006D4D8E">
        <w:t xml:space="preserve">-ma </w:t>
      </w:r>
      <w:proofErr w:type="spellStart"/>
      <w:r w:rsidRPr="006D4D8E">
        <w:t>có</w:t>
      </w:r>
      <w:proofErr w:type="spellEnd"/>
      <w:r w:rsidRPr="006D4D8E">
        <w:t xml:space="preserve"> </w:t>
      </w:r>
      <w:proofErr w:type="spellStart"/>
      <w:r w:rsidRPr="006D4D8E">
        <w:t>hai</w:t>
      </w:r>
      <w:proofErr w:type="spellEnd"/>
      <w:r w:rsidRPr="006D4D8E">
        <w:t xml:space="preserve"> </w:t>
      </w:r>
      <w:proofErr w:type="spellStart"/>
      <w:r w:rsidRPr="006D4D8E">
        <w:t>tầng</w:t>
      </w:r>
      <w:proofErr w:type="spellEnd"/>
      <w:r w:rsidRPr="006D4D8E">
        <w:t xml:space="preserve"> </w:t>
      </w:r>
      <w:proofErr w:type="spellStart"/>
      <w:r w:rsidRPr="006D4D8E">
        <w:t>lớp</w:t>
      </w:r>
      <w:proofErr w:type="spellEnd"/>
      <w:r w:rsidRPr="006D4D8E">
        <w:t xml:space="preserve"> c</w:t>
      </w:r>
      <w:r w:rsidRPr="006D4D8E">
        <w:rPr>
          <w:lang w:val="vi-VN"/>
        </w:rPr>
        <w:t xml:space="preserve">ơ bản nào? </w:t>
      </w:r>
    </w:p>
    <w:p w14:paraId="0FBB02E8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</w:r>
      <w:r w:rsidRPr="00AC4992">
        <w:rPr>
          <w:b/>
          <w:color w:val="FF0000"/>
        </w:rPr>
        <w:t>A.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Chủ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nô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nô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lệ</w:t>
      </w:r>
      <w:proofErr w:type="spellEnd"/>
      <w:r w:rsidRPr="00AC4992">
        <w:rPr>
          <w:color w:val="FF0000"/>
        </w:rPr>
        <w:t>.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kiều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>.</w:t>
      </w:r>
    </w:p>
    <w:p w14:paraId="146B2DA4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Chủ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xã</w:t>
      </w:r>
      <w:proofErr w:type="spellEnd"/>
      <w:r w:rsidRPr="006D4D8E">
        <w:rPr>
          <w:color w:val="000000"/>
        </w:rPr>
        <w:t xml:space="preserve">. </w:t>
      </w:r>
    </w:p>
    <w:p w14:paraId="6EC29842" w14:textId="77777777" w:rsidR="00E73257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33. </w:t>
      </w:r>
      <w:r w:rsidRPr="006D4D8E">
        <w:t>N</w:t>
      </w:r>
      <w:r w:rsidRPr="006D4D8E">
        <w:rPr>
          <w:lang w:val="vi-VN"/>
        </w:rPr>
        <w:t xml:space="preserve">ước nào đi đầu trong việc hiểu biết chính xác về Trái Đất và hệ Mặt trời? Nhờ đâu? </w:t>
      </w:r>
    </w:p>
    <w:p w14:paraId="3A581835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Rô</w:t>
      </w:r>
      <w:proofErr w:type="spellEnd"/>
      <w:r w:rsidRPr="006D4D8E">
        <w:rPr>
          <w:color w:val="000000"/>
        </w:rPr>
        <w:t xml:space="preserve">-ma, </w:t>
      </w:r>
      <w:proofErr w:type="spellStart"/>
      <w:r w:rsidRPr="006D4D8E">
        <w:rPr>
          <w:color w:val="000000"/>
        </w:rPr>
        <w:t>Nhờ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sản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xuất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nghiệp</w:t>
      </w:r>
      <w:proofErr w:type="spellEnd"/>
      <w:r w:rsidRPr="006D4D8E">
        <w:rPr>
          <w:color w:val="000000"/>
        </w:rPr>
        <w:t xml:space="preserve">. </w:t>
      </w:r>
    </w:p>
    <w:p w14:paraId="60A58963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B.</w:t>
      </w:r>
      <w:r w:rsidRPr="00AC4992">
        <w:rPr>
          <w:color w:val="FF0000"/>
        </w:rPr>
        <w:t xml:space="preserve"> Hi </w:t>
      </w:r>
      <w:proofErr w:type="spellStart"/>
      <w:r w:rsidRPr="00AC4992">
        <w:rPr>
          <w:color w:val="FF0000"/>
        </w:rPr>
        <w:t>Lạp</w:t>
      </w:r>
      <w:proofErr w:type="spellEnd"/>
      <w:r w:rsidRPr="00AC4992">
        <w:rPr>
          <w:color w:val="FF0000"/>
        </w:rPr>
        <w:t xml:space="preserve">. </w:t>
      </w:r>
      <w:proofErr w:type="spellStart"/>
      <w:r w:rsidRPr="00AC4992">
        <w:rPr>
          <w:color w:val="FF0000"/>
        </w:rPr>
        <w:t>Nhờ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đi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biển</w:t>
      </w:r>
      <w:proofErr w:type="spellEnd"/>
      <w:r w:rsidRPr="00AC4992">
        <w:rPr>
          <w:color w:val="FF0000"/>
        </w:rPr>
        <w:t xml:space="preserve">. </w:t>
      </w:r>
    </w:p>
    <w:p w14:paraId="49947687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lastRenderedPageBreak/>
        <w:tab/>
        <w:t>C.</w:t>
      </w:r>
      <w:r w:rsidRPr="006D4D8E">
        <w:t xml:space="preserve"> </w:t>
      </w:r>
      <w:r w:rsidRPr="006D4D8E">
        <w:rPr>
          <w:color w:val="000000"/>
        </w:rPr>
        <w:t>Ba T</w:t>
      </w:r>
      <w:r w:rsidRPr="006D4D8E">
        <w:rPr>
          <w:color w:val="000000"/>
          <w:lang w:val="vi-VN"/>
        </w:rPr>
        <w:t xml:space="preserve">ư. Nhờ khoa học - kỹ thuật phát triển. </w:t>
      </w:r>
    </w:p>
    <w:p w14:paraId="5F93F188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r w:rsidRPr="006D4D8E">
        <w:rPr>
          <w:color w:val="000000"/>
        </w:rPr>
        <w:t xml:space="preserve">Hi </w:t>
      </w:r>
      <w:proofErr w:type="spellStart"/>
      <w:r w:rsidRPr="006D4D8E">
        <w:rPr>
          <w:color w:val="000000"/>
        </w:rPr>
        <w:t>Lạp</w:t>
      </w:r>
      <w:proofErr w:type="spellEnd"/>
      <w:r w:rsidRPr="006D4D8E">
        <w:rPr>
          <w:color w:val="000000"/>
        </w:rPr>
        <w:t xml:space="preserve">. </w:t>
      </w:r>
      <w:proofErr w:type="spellStart"/>
      <w:r w:rsidRPr="006D4D8E">
        <w:rPr>
          <w:color w:val="000000"/>
        </w:rPr>
        <w:t>Nhờ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buôn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bán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giữa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thị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quốc</w:t>
      </w:r>
      <w:proofErr w:type="spellEnd"/>
      <w:r w:rsidRPr="006D4D8E">
        <w:rPr>
          <w:color w:val="000000"/>
        </w:rPr>
        <w:t xml:space="preserve"> </w:t>
      </w:r>
    </w:p>
    <w:p w14:paraId="49A5DC1A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34. </w:t>
      </w:r>
      <w:proofErr w:type="spellStart"/>
      <w:r w:rsidRPr="006D4D8E">
        <w:t>Điểm</w:t>
      </w:r>
      <w:proofErr w:type="spellEnd"/>
      <w:r w:rsidRPr="006D4D8E">
        <w:t xml:space="preserve"> </w:t>
      </w:r>
      <w:proofErr w:type="spellStart"/>
      <w:r w:rsidRPr="006D4D8E">
        <w:t>khác</w:t>
      </w:r>
      <w:proofErr w:type="spellEnd"/>
      <w:r w:rsidRPr="006D4D8E">
        <w:t xml:space="preserve"> </w:t>
      </w:r>
      <w:proofErr w:type="spellStart"/>
      <w:r w:rsidRPr="006D4D8E">
        <w:t>nhau</w:t>
      </w:r>
      <w:proofErr w:type="spellEnd"/>
      <w:r w:rsidRPr="006D4D8E">
        <w:t xml:space="preserve"> </w:t>
      </w:r>
      <w:proofErr w:type="spellStart"/>
      <w:r w:rsidRPr="006D4D8E">
        <w:t>cơ</w:t>
      </w:r>
      <w:proofErr w:type="spellEnd"/>
      <w:r w:rsidRPr="006D4D8E">
        <w:t xml:space="preserve"> </w:t>
      </w:r>
      <w:proofErr w:type="spellStart"/>
      <w:r w:rsidRPr="006D4D8E">
        <w:t>bản</w:t>
      </w:r>
      <w:proofErr w:type="spellEnd"/>
      <w:r w:rsidRPr="006D4D8E">
        <w:t xml:space="preserve"> </w:t>
      </w:r>
      <w:proofErr w:type="spellStart"/>
      <w:r w:rsidRPr="006D4D8E">
        <w:t>về</w:t>
      </w:r>
      <w:proofErr w:type="spellEnd"/>
      <w:r w:rsidRPr="006D4D8E">
        <w:t xml:space="preserve"> </w:t>
      </w:r>
      <w:proofErr w:type="spellStart"/>
      <w:r w:rsidRPr="006D4D8E">
        <w:t>kinh</w:t>
      </w:r>
      <w:proofErr w:type="spellEnd"/>
      <w:r w:rsidRPr="006D4D8E">
        <w:t xml:space="preserve"> </w:t>
      </w:r>
      <w:proofErr w:type="spellStart"/>
      <w:r w:rsidRPr="006D4D8E">
        <w:t>tế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với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Hi </w:t>
      </w:r>
      <w:proofErr w:type="spellStart"/>
      <w:r w:rsidRPr="006D4D8E">
        <w:t>Lạp</w:t>
      </w:r>
      <w:proofErr w:type="spellEnd"/>
      <w:r w:rsidRPr="006D4D8E">
        <w:t xml:space="preserve"> – </w:t>
      </w:r>
      <w:proofErr w:type="spellStart"/>
      <w:r w:rsidRPr="006D4D8E">
        <w:t>Rôma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</w:p>
    <w:p w14:paraId="7AF9A849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th</w:t>
      </w:r>
      <w:proofErr w:type="spellEnd"/>
      <w:r w:rsidRPr="006D4D8E">
        <w:rPr>
          <w:color w:val="000000"/>
          <w:lang w:val="vi-VN"/>
        </w:rPr>
        <w:t>ương nghiệp</w:t>
      </w:r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vai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trò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hàng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đầu</w:t>
      </w:r>
      <w:proofErr w:type="spellEnd"/>
      <w:r w:rsidRPr="006D4D8E">
        <w:rPr>
          <w:color w:val="000000"/>
          <w:lang w:val="vi-VN"/>
        </w:rPr>
        <w:t>.</w:t>
      </w:r>
    </w:p>
    <w:p w14:paraId="56B9E65D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B.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sản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xuất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nông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nghiệp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là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chủ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đạo</w:t>
      </w:r>
      <w:proofErr w:type="spellEnd"/>
      <w:r w:rsidRPr="00AC4992">
        <w:rPr>
          <w:color w:val="FF0000"/>
        </w:rPr>
        <w:t>.</w:t>
      </w:r>
    </w:p>
    <w:p w14:paraId="34C762B7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thủ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nghiệp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đóng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vai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trò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quan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trọng</w:t>
      </w:r>
      <w:proofErr w:type="spellEnd"/>
      <w:r w:rsidRPr="006D4D8E">
        <w:rPr>
          <w:color w:val="000000"/>
        </w:rPr>
        <w:t>.</w:t>
      </w:r>
    </w:p>
    <w:p w14:paraId="6022D3A8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thủ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th</w:t>
      </w:r>
      <w:proofErr w:type="spellEnd"/>
      <w:r w:rsidRPr="006D4D8E">
        <w:rPr>
          <w:color w:val="000000"/>
          <w:lang w:val="vi-VN"/>
        </w:rPr>
        <w:t>ương nghiệp</w:t>
      </w:r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vai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trò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quan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trọng</w:t>
      </w:r>
      <w:proofErr w:type="spellEnd"/>
      <w:r w:rsidRPr="006D4D8E">
        <w:rPr>
          <w:color w:val="000000"/>
          <w:lang w:val="vi-VN"/>
        </w:rPr>
        <w:t>.</w:t>
      </w:r>
    </w:p>
    <w:p w14:paraId="331EB151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35. </w:t>
      </w:r>
      <w:r w:rsidRPr="006D4D8E">
        <w:t xml:space="preserve">Khi </w:t>
      </w:r>
      <w:proofErr w:type="spellStart"/>
      <w:r w:rsidRPr="006D4D8E">
        <w:t>mới</w:t>
      </w:r>
      <w:proofErr w:type="spellEnd"/>
      <w:r w:rsidRPr="006D4D8E">
        <w:t xml:space="preserve"> ra </w:t>
      </w:r>
      <w:proofErr w:type="spellStart"/>
      <w:r w:rsidRPr="006D4D8E">
        <w:t>đời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đã</w:t>
      </w:r>
      <w:proofErr w:type="spellEnd"/>
      <w:r w:rsidRPr="006D4D8E">
        <w:t xml:space="preserve"> </w:t>
      </w:r>
      <w:proofErr w:type="spellStart"/>
      <w:r w:rsidRPr="006D4D8E">
        <w:t>biết</w:t>
      </w:r>
      <w:proofErr w:type="spellEnd"/>
      <w:r w:rsidRPr="006D4D8E">
        <w:t xml:space="preserve"> </w:t>
      </w:r>
      <w:proofErr w:type="spellStart"/>
      <w:r w:rsidRPr="006D4D8E">
        <w:t>sử</w:t>
      </w:r>
      <w:proofErr w:type="spellEnd"/>
      <w:r w:rsidRPr="006D4D8E">
        <w:t xml:space="preserve"> </w:t>
      </w:r>
      <w:proofErr w:type="spellStart"/>
      <w:r w:rsidRPr="006D4D8E">
        <w:t>dụng</w:t>
      </w:r>
      <w:proofErr w:type="spellEnd"/>
      <w:r w:rsidRPr="006D4D8E">
        <w:t xml:space="preserve"> </w:t>
      </w:r>
      <w:proofErr w:type="spellStart"/>
      <w:r w:rsidRPr="006D4D8E">
        <w:t>công</w:t>
      </w:r>
      <w:proofErr w:type="spellEnd"/>
      <w:r w:rsidRPr="006D4D8E">
        <w:t xml:space="preserve"> </w:t>
      </w:r>
      <w:proofErr w:type="spellStart"/>
      <w:r w:rsidRPr="006D4D8E">
        <w:t>cụ</w:t>
      </w:r>
      <w:proofErr w:type="spellEnd"/>
      <w:r w:rsidRPr="006D4D8E">
        <w:t xml:space="preserve"> </w:t>
      </w:r>
      <w:proofErr w:type="spellStart"/>
      <w:r w:rsidRPr="006D4D8E">
        <w:t>lao</w:t>
      </w:r>
      <w:proofErr w:type="spellEnd"/>
      <w:r w:rsidRPr="006D4D8E">
        <w:t xml:space="preserve"> </w:t>
      </w:r>
      <w:proofErr w:type="spellStart"/>
      <w:r w:rsidRPr="006D4D8E">
        <w:t>động</w:t>
      </w:r>
      <w:proofErr w:type="spellEnd"/>
      <w:r w:rsidRPr="006D4D8E">
        <w:t xml:space="preserve"> </w:t>
      </w:r>
      <w:proofErr w:type="spellStart"/>
      <w:r w:rsidRPr="006D4D8E">
        <w:t>bằng</w:t>
      </w:r>
      <w:proofErr w:type="spellEnd"/>
    </w:p>
    <w:p w14:paraId="3B854FBC" w14:textId="77777777" w:rsidR="00A77B3E" w:rsidRPr="00AC4992" w:rsidRDefault="002668E9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đồng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thau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sắt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</w:r>
      <w:r w:rsidRPr="00AC4992">
        <w:rPr>
          <w:b/>
          <w:color w:val="FF0000"/>
        </w:rPr>
        <w:t>B.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đá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tre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gỗ</w:t>
      </w:r>
      <w:proofErr w:type="spellEnd"/>
      <w:r w:rsidRPr="00AC4992">
        <w:rPr>
          <w:color w:val="FF0000"/>
        </w:rPr>
        <w:t xml:space="preserve">, </w:t>
      </w:r>
      <w:proofErr w:type="spellStart"/>
      <w:r w:rsidRPr="00AC4992">
        <w:rPr>
          <w:color w:val="FF0000"/>
        </w:rPr>
        <w:t>đồng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thau</w:t>
      </w:r>
      <w:proofErr w:type="spellEnd"/>
      <w:r w:rsidRPr="00AC4992">
        <w:rPr>
          <w:color w:val="FF0000"/>
        </w:rPr>
        <w:t xml:space="preserve">. </w:t>
      </w:r>
    </w:p>
    <w:p w14:paraId="0450BAF0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đá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đồng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đỏ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tre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gỗ</w:t>
      </w:r>
      <w:proofErr w:type="spellEnd"/>
      <w:r w:rsidRPr="006D4D8E">
        <w:rPr>
          <w:color w:val="000000"/>
        </w:rPr>
        <w:t xml:space="preserve">, </w:t>
      </w:r>
      <w:proofErr w:type="spellStart"/>
      <w:r w:rsidRPr="006D4D8E">
        <w:rPr>
          <w:color w:val="000000"/>
        </w:rPr>
        <w:t>đá</w:t>
      </w:r>
      <w:proofErr w:type="spellEnd"/>
      <w:r w:rsidRPr="006D4D8E">
        <w:rPr>
          <w:color w:val="000000"/>
        </w:rPr>
        <w:t xml:space="preserve">. </w:t>
      </w:r>
    </w:p>
    <w:p w14:paraId="28204249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36. </w:t>
      </w:r>
      <w:proofErr w:type="spellStart"/>
      <w:r w:rsidRPr="006D4D8E">
        <w:t>Điểm</w:t>
      </w:r>
      <w:proofErr w:type="spellEnd"/>
      <w:r w:rsidRPr="006D4D8E">
        <w:t xml:space="preserve"> </w:t>
      </w:r>
      <w:proofErr w:type="spellStart"/>
      <w:r w:rsidRPr="006D4D8E">
        <w:t>khác</w:t>
      </w:r>
      <w:proofErr w:type="spellEnd"/>
      <w:r w:rsidRPr="006D4D8E">
        <w:t xml:space="preserve"> </w:t>
      </w:r>
      <w:proofErr w:type="spellStart"/>
      <w:r w:rsidRPr="006D4D8E">
        <w:t>nhau</w:t>
      </w:r>
      <w:proofErr w:type="spellEnd"/>
      <w:r w:rsidRPr="006D4D8E">
        <w:t xml:space="preserve"> </w:t>
      </w:r>
      <w:proofErr w:type="spellStart"/>
      <w:r w:rsidRPr="006D4D8E">
        <w:t>cơ</w:t>
      </w:r>
      <w:proofErr w:type="spellEnd"/>
      <w:r w:rsidRPr="006D4D8E">
        <w:t xml:space="preserve"> </w:t>
      </w:r>
      <w:proofErr w:type="spellStart"/>
      <w:r w:rsidRPr="006D4D8E">
        <w:t>bản</w:t>
      </w:r>
      <w:proofErr w:type="spellEnd"/>
      <w:r w:rsidRPr="006D4D8E">
        <w:t xml:space="preserve"> </w:t>
      </w:r>
      <w:proofErr w:type="spellStart"/>
      <w:r w:rsidRPr="006D4D8E">
        <w:t>giữa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đình</w:t>
      </w:r>
      <w:proofErr w:type="spellEnd"/>
      <w:r w:rsidRPr="006D4D8E">
        <w:t xml:space="preserve"> </w:t>
      </w:r>
      <w:proofErr w:type="spellStart"/>
      <w:r w:rsidRPr="006D4D8E">
        <w:t>phụ</w:t>
      </w:r>
      <w:proofErr w:type="spellEnd"/>
      <w:r w:rsidRPr="006D4D8E">
        <w:t xml:space="preserve"> </w:t>
      </w:r>
      <w:proofErr w:type="spellStart"/>
      <w:r w:rsidRPr="006D4D8E">
        <w:t>hệ</w:t>
      </w:r>
      <w:proofErr w:type="spellEnd"/>
      <w:r w:rsidRPr="006D4D8E">
        <w:t xml:space="preserve"> </w:t>
      </w:r>
      <w:proofErr w:type="spellStart"/>
      <w:r w:rsidRPr="006D4D8E">
        <w:t>và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đình</w:t>
      </w:r>
      <w:proofErr w:type="spellEnd"/>
      <w:r w:rsidRPr="006D4D8E">
        <w:t xml:space="preserve"> </w:t>
      </w:r>
      <w:proofErr w:type="spellStart"/>
      <w:r w:rsidRPr="006D4D8E">
        <w:t>mẫu</w:t>
      </w:r>
      <w:proofErr w:type="spellEnd"/>
      <w:r w:rsidRPr="006D4D8E">
        <w:t xml:space="preserve"> </w:t>
      </w:r>
      <w:proofErr w:type="spellStart"/>
      <w:r w:rsidRPr="006D4D8E">
        <w:t>hệ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gì</w:t>
      </w:r>
      <w:proofErr w:type="spellEnd"/>
      <w:r w:rsidRPr="006D4D8E">
        <w:t>?</w:t>
      </w:r>
    </w:p>
    <w:p w14:paraId="789BADBA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A.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Đàn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ông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có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vai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trò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trụ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cột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giành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quyền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quyết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định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trong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gia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đình</w:t>
      </w:r>
      <w:proofErr w:type="spellEnd"/>
      <w:r w:rsidRPr="00AC4992">
        <w:rPr>
          <w:color w:val="FF0000"/>
        </w:rPr>
        <w:t>.</w:t>
      </w:r>
    </w:p>
    <w:p w14:paraId="0764B627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Đàn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giúp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việc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trong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nhà</w:t>
      </w:r>
      <w:proofErr w:type="spellEnd"/>
      <w:r w:rsidRPr="006D4D8E">
        <w:rPr>
          <w:color w:val="000000"/>
        </w:rPr>
        <w:t>.</w:t>
      </w:r>
    </w:p>
    <w:p w14:paraId="3DACBA21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Đàn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vai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trò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quyết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định</w:t>
      </w:r>
      <w:proofErr w:type="spellEnd"/>
      <w:r w:rsidRPr="006D4D8E">
        <w:rPr>
          <w:color w:val="000000"/>
        </w:rPr>
        <w:t>.</w:t>
      </w:r>
    </w:p>
    <w:p w14:paraId="266D542A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Đàn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đàn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bà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có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vai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trò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như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nhau</w:t>
      </w:r>
      <w:proofErr w:type="spellEnd"/>
      <w:r w:rsidRPr="006D4D8E">
        <w:rPr>
          <w:color w:val="000000"/>
        </w:rPr>
        <w:t>.</w:t>
      </w:r>
    </w:p>
    <w:p w14:paraId="4B42905F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37. </w:t>
      </w:r>
      <w:proofErr w:type="spellStart"/>
      <w:r w:rsidRPr="006D4D8E">
        <w:t>Tầng</w:t>
      </w:r>
      <w:proofErr w:type="spellEnd"/>
      <w:r w:rsidRPr="006D4D8E">
        <w:t xml:space="preserve"> </w:t>
      </w:r>
      <w:proofErr w:type="spellStart"/>
      <w:r w:rsidRPr="006D4D8E">
        <w:t>lớp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đảo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, </w:t>
      </w:r>
      <w:proofErr w:type="spellStart"/>
      <w:r w:rsidRPr="006D4D8E">
        <w:t>có</w:t>
      </w:r>
      <w:proofErr w:type="spellEnd"/>
      <w:r w:rsidRPr="006D4D8E">
        <w:t xml:space="preserve"> </w:t>
      </w:r>
      <w:proofErr w:type="spellStart"/>
      <w:r w:rsidRPr="006D4D8E">
        <w:t>vai</w:t>
      </w:r>
      <w:proofErr w:type="spellEnd"/>
      <w:r w:rsidRPr="006D4D8E">
        <w:t xml:space="preserve"> </w:t>
      </w:r>
      <w:proofErr w:type="spellStart"/>
      <w:r w:rsidRPr="006D4D8E">
        <w:t>trò</w:t>
      </w:r>
      <w:proofErr w:type="spellEnd"/>
      <w:r w:rsidRPr="006D4D8E">
        <w:t xml:space="preserve"> to </w:t>
      </w:r>
      <w:proofErr w:type="spellStart"/>
      <w:r w:rsidRPr="006D4D8E">
        <w:t>lớn</w:t>
      </w:r>
      <w:proofErr w:type="spellEnd"/>
      <w:r w:rsidRPr="006D4D8E">
        <w:t xml:space="preserve">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sản</w:t>
      </w:r>
      <w:proofErr w:type="spellEnd"/>
      <w:r w:rsidRPr="006D4D8E">
        <w:t xml:space="preserve"> </w:t>
      </w:r>
      <w:proofErr w:type="spellStart"/>
      <w:r w:rsidRPr="006D4D8E">
        <w:t>xuất</w:t>
      </w:r>
      <w:proofErr w:type="spellEnd"/>
      <w:r w:rsidRPr="006D4D8E">
        <w:t xml:space="preserve"> ở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</w:p>
    <w:p w14:paraId="53A9606E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lệ</w:t>
      </w:r>
      <w:proofErr w:type="spellEnd"/>
      <w:r w:rsidRPr="006D4D8E">
        <w:rPr>
          <w:color w:val="000000"/>
        </w:rPr>
        <w:t>.</w:t>
      </w:r>
    </w:p>
    <w:p w14:paraId="23E54696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</w:r>
      <w:r w:rsidRPr="00AC4992">
        <w:rPr>
          <w:b/>
          <w:color w:val="FF0000"/>
        </w:rPr>
        <w:t>C.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Nông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dân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công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xã</w:t>
      </w:r>
      <w:proofErr w:type="spellEnd"/>
      <w:r w:rsidRPr="00AC4992">
        <w:rPr>
          <w:color w:val="FF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tự</w:t>
      </w:r>
      <w:proofErr w:type="spellEnd"/>
      <w:r w:rsidRPr="006D4D8E">
        <w:rPr>
          <w:color w:val="000000"/>
        </w:rPr>
        <w:t xml:space="preserve"> do.</w:t>
      </w:r>
    </w:p>
    <w:p w14:paraId="2DD1AE2D" w14:textId="77777777" w:rsidR="00056966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38.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các</w:t>
      </w:r>
      <w:proofErr w:type="spellEnd"/>
      <w:r w:rsidRPr="006D4D8E">
        <w:t xml:space="preserve"> </w:t>
      </w:r>
      <w:proofErr w:type="spellStart"/>
      <w:r w:rsidRPr="006D4D8E">
        <w:t>quốc</w:t>
      </w:r>
      <w:proofErr w:type="spellEnd"/>
      <w:r w:rsidRPr="006D4D8E">
        <w:t xml:space="preserve"> </w:t>
      </w:r>
      <w:proofErr w:type="spellStart"/>
      <w:r w:rsidRPr="006D4D8E">
        <w:t>gia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phương</w:t>
      </w:r>
      <w:proofErr w:type="spellEnd"/>
      <w:r w:rsidRPr="006D4D8E">
        <w:t xml:space="preserve"> </w:t>
      </w:r>
      <w:proofErr w:type="spellStart"/>
      <w:r w:rsidRPr="006D4D8E">
        <w:t>Đông</w:t>
      </w:r>
      <w:proofErr w:type="spellEnd"/>
      <w:r w:rsidRPr="006D4D8E">
        <w:t xml:space="preserve">, </w:t>
      </w:r>
      <w:proofErr w:type="spellStart"/>
      <w:r w:rsidRPr="006D4D8E">
        <w:t>tầng</w:t>
      </w:r>
      <w:proofErr w:type="spellEnd"/>
      <w:r w:rsidRPr="006D4D8E">
        <w:t xml:space="preserve"> </w:t>
      </w:r>
      <w:proofErr w:type="spellStart"/>
      <w:r w:rsidRPr="006D4D8E">
        <w:t>lớp</w:t>
      </w:r>
      <w:proofErr w:type="spellEnd"/>
      <w:r w:rsidRPr="006D4D8E">
        <w:t xml:space="preserve"> </w:t>
      </w:r>
      <w:proofErr w:type="spellStart"/>
      <w:r w:rsidRPr="006D4D8E">
        <w:t>thấp</w:t>
      </w:r>
      <w:proofErr w:type="spellEnd"/>
      <w:r w:rsidRPr="006D4D8E">
        <w:t xml:space="preserve"> </w:t>
      </w:r>
      <w:proofErr w:type="spellStart"/>
      <w:r w:rsidRPr="006D4D8E">
        <w:t>nhất</w:t>
      </w:r>
      <w:proofErr w:type="spellEnd"/>
      <w:r w:rsidRPr="006D4D8E">
        <w:t xml:space="preserve">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xã</w:t>
      </w:r>
      <w:proofErr w:type="spellEnd"/>
      <w:r w:rsidRPr="006D4D8E">
        <w:t xml:space="preserve"> </w:t>
      </w:r>
      <w:proofErr w:type="spellStart"/>
      <w:r w:rsidRPr="006D4D8E">
        <w:t>hội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</w:p>
    <w:p w14:paraId="6013CB56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lệ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. </w:t>
      </w: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</w:t>
      </w:r>
      <w:proofErr w:type="spellEnd"/>
      <w:r w:rsidRPr="006D4D8E">
        <w:rPr>
          <w:color w:val="000000"/>
        </w:rPr>
        <w:t xml:space="preserve">. </w:t>
      </w:r>
    </w:p>
    <w:p w14:paraId="726C9E05" w14:textId="77777777" w:rsidR="00A77B3E" w:rsidRPr="006D4D8E" w:rsidRDefault="002668E9">
      <w:pPr>
        <w:tabs>
          <w:tab w:val="left" w:pos="280"/>
          <w:tab w:val="left" w:pos="5240"/>
        </w:tabs>
        <w:spacing w:before="60"/>
      </w:pPr>
      <w:r w:rsidRPr="006D4D8E">
        <w:rPr>
          <w:b/>
        </w:rPr>
        <w:tab/>
      </w:r>
      <w:r w:rsidRPr="00AC4992">
        <w:rPr>
          <w:b/>
          <w:color w:val="FF0000"/>
        </w:rPr>
        <w:t>C.</w:t>
      </w:r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nô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lệ</w:t>
      </w:r>
      <w:proofErr w:type="spellEnd"/>
      <w:r w:rsidRPr="00AC4992">
        <w:rPr>
          <w:color w:val="FF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xã</w:t>
      </w:r>
      <w:proofErr w:type="spellEnd"/>
      <w:r w:rsidRPr="006D4D8E">
        <w:rPr>
          <w:color w:val="000000"/>
        </w:rPr>
        <w:t>.</w:t>
      </w:r>
    </w:p>
    <w:p w14:paraId="4BF728B7" w14:textId="77777777" w:rsidR="008F57CF" w:rsidRPr="006D4D8E" w:rsidRDefault="002668E9" w:rsidP="00862E0D">
      <w:pPr>
        <w:pStyle w:val="Normal0"/>
        <w:autoSpaceDE w:val="0"/>
        <w:autoSpaceDN w:val="0"/>
        <w:adjustRightInd w:val="0"/>
        <w:spacing w:before="60"/>
        <w:rPr>
          <w:rFonts w:hint="default"/>
          <w:lang w:val="vi-VN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39. </w:t>
      </w:r>
      <w:r w:rsidRPr="006D4D8E">
        <w:t xml:space="preserve">I-li-at </w:t>
      </w:r>
      <w:proofErr w:type="spellStart"/>
      <w:r w:rsidRPr="006D4D8E">
        <w:t>và</w:t>
      </w:r>
      <w:proofErr w:type="spellEnd"/>
      <w:r w:rsidRPr="006D4D8E">
        <w:t xml:space="preserve"> Ô-</w:t>
      </w:r>
      <w:proofErr w:type="spellStart"/>
      <w:r w:rsidRPr="006D4D8E">
        <w:t>đi</w:t>
      </w:r>
      <w:proofErr w:type="spellEnd"/>
      <w:r w:rsidRPr="006D4D8E">
        <w:t>-</w:t>
      </w:r>
      <w:proofErr w:type="spellStart"/>
      <w:r w:rsidRPr="006D4D8E">
        <w:t>xê</w:t>
      </w:r>
      <w:proofErr w:type="spellEnd"/>
      <w:r w:rsidRPr="006D4D8E">
        <w:t xml:space="preserve"> </w:t>
      </w:r>
      <w:proofErr w:type="spellStart"/>
      <w:r w:rsidRPr="006D4D8E">
        <w:t>là</w:t>
      </w:r>
      <w:proofErr w:type="spellEnd"/>
      <w:r w:rsidRPr="006D4D8E">
        <w:t xml:space="preserve"> </w:t>
      </w:r>
      <w:proofErr w:type="spellStart"/>
      <w:r w:rsidRPr="006D4D8E">
        <w:t>bản</w:t>
      </w:r>
      <w:proofErr w:type="spellEnd"/>
      <w:r w:rsidRPr="006D4D8E">
        <w:t xml:space="preserve"> </w:t>
      </w:r>
      <w:proofErr w:type="spellStart"/>
      <w:r w:rsidRPr="006D4D8E">
        <w:t>anh</w:t>
      </w:r>
      <w:proofErr w:type="spellEnd"/>
      <w:r w:rsidRPr="006D4D8E">
        <w:t xml:space="preserve"> </w:t>
      </w:r>
      <w:proofErr w:type="spellStart"/>
      <w:r w:rsidRPr="006D4D8E">
        <w:t>hùng</w:t>
      </w:r>
      <w:proofErr w:type="spellEnd"/>
      <w:r w:rsidRPr="006D4D8E">
        <w:t xml:space="preserve"> ca </w:t>
      </w:r>
      <w:proofErr w:type="spellStart"/>
      <w:r w:rsidRPr="006D4D8E">
        <w:t>nổi</w:t>
      </w:r>
      <w:proofErr w:type="spellEnd"/>
      <w:r w:rsidRPr="006D4D8E">
        <w:t xml:space="preserve"> </w:t>
      </w:r>
      <w:proofErr w:type="spellStart"/>
      <w:r w:rsidRPr="006D4D8E">
        <w:t>tiếng</w:t>
      </w:r>
      <w:proofErr w:type="spellEnd"/>
      <w:r w:rsidRPr="006D4D8E">
        <w:t xml:space="preserve"> </w:t>
      </w:r>
      <w:proofErr w:type="spellStart"/>
      <w:r w:rsidRPr="006D4D8E">
        <w:t>của</w:t>
      </w:r>
      <w:proofErr w:type="spellEnd"/>
      <w:r w:rsidRPr="006D4D8E">
        <w:t xml:space="preserve"> n</w:t>
      </w:r>
      <w:r w:rsidRPr="006D4D8E">
        <w:rPr>
          <w:lang w:val="vi-VN"/>
        </w:rPr>
        <w:t xml:space="preserve">ước nào thời cổ đại? </w:t>
      </w:r>
    </w:p>
    <w:p w14:paraId="63E1DAE8" w14:textId="77777777" w:rsidR="00A77B3E" w:rsidRPr="006D4D8E" w:rsidRDefault="002668E9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6D4D8E">
        <w:rPr>
          <w:b/>
        </w:rPr>
        <w:tab/>
      </w:r>
      <w:r w:rsidRPr="00AC4992">
        <w:rPr>
          <w:b/>
          <w:color w:val="FF0000"/>
        </w:rPr>
        <w:t>A.</w:t>
      </w:r>
      <w:r w:rsidRPr="00AC4992">
        <w:rPr>
          <w:color w:val="FF0000"/>
        </w:rPr>
        <w:t xml:space="preserve"> Hi </w:t>
      </w:r>
      <w:proofErr w:type="spellStart"/>
      <w:r w:rsidRPr="00AC4992">
        <w:rPr>
          <w:color w:val="FF0000"/>
        </w:rPr>
        <w:t>Lạp</w:t>
      </w:r>
      <w:proofErr w:type="spellEnd"/>
      <w:r w:rsidRPr="00AC4992">
        <w:rPr>
          <w:color w:val="FF0000"/>
        </w:rPr>
        <w:t>.</w:t>
      </w:r>
      <w:r w:rsidRPr="006D4D8E">
        <w:rPr>
          <w:b/>
        </w:rPr>
        <w:tab/>
        <w:t>B.</w:t>
      </w:r>
      <w:r w:rsidRPr="006D4D8E">
        <w:t xml:space="preserve"> </w:t>
      </w:r>
      <w:r w:rsidRPr="006D4D8E">
        <w:rPr>
          <w:color w:val="000000"/>
        </w:rPr>
        <w:t xml:space="preserve">Ai </w:t>
      </w:r>
      <w:proofErr w:type="spellStart"/>
      <w:r w:rsidRPr="006D4D8E">
        <w:rPr>
          <w:color w:val="000000"/>
        </w:rPr>
        <w:t>Cập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C.</w:t>
      </w:r>
      <w:r w:rsidRPr="006D4D8E">
        <w:t xml:space="preserve"> </w:t>
      </w:r>
      <w:proofErr w:type="spellStart"/>
      <w:r w:rsidRPr="006D4D8E">
        <w:rPr>
          <w:color w:val="000000"/>
        </w:rPr>
        <w:t>Ấn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Độ</w:t>
      </w:r>
      <w:proofErr w:type="spellEnd"/>
      <w:r w:rsidRPr="006D4D8E">
        <w:rPr>
          <w:color w:val="000000"/>
        </w:rPr>
        <w:t>.</w:t>
      </w:r>
      <w:r w:rsidRPr="006D4D8E">
        <w:rPr>
          <w:b/>
        </w:rPr>
        <w:tab/>
        <w:t>D.</w:t>
      </w:r>
      <w:r w:rsidRPr="006D4D8E">
        <w:t xml:space="preserve"> </w:t>
      </w:r>
      <w:proofErr w:type="spellStart"/>
      <w:r w:rsidRPr="006D4D8E">
        <w:rPr>
          <w:color w:val="000000"/>
        </w:rPr>
        <w:t>Rô</w:t>
      </w:r>
      <w:proofErr w:type="spellEnd"/>
      <w:r w:rsidRPr="006D4D8E">
        <w:rPr>
          <w:color w:val="000000"/>
        </w:rPr>
        <w:t>-ma.</w:t>
      </w:r>
    </w:p>
    <w:p w14:paraId="6A97DBBB" w14:textId="77777777" w:rsidR="008F57CF" w:rsidRPr="006D4D8E" w:rsidRDefault="002668E9" w:rsidP="00862E0D">
      <w:pPr>
        <w:pStyle w:val="Normal0"/>
        <w:spacing w:before="60"/>
        <w:jc w:val="both"/>
        <w:rPr>
          <w:rFonts w:hint="default"/>
        </w:rPr>
      </w:pPr>
      <w:proofErr w:type="spellStart"/>
      <w:r w:rsidRPr="006D4D8E">
        <w:rPr>
          <w:b/>
        </w:rPr>
        <w:t>Câu</w:t>
      </w:r>
      <w:proofErr w:type="spellEnd"/>
      <w:r w:rsidRPr="006D4D8E">
        <w:rPr>
          <w:b/>
        </w:rPr>
        <w:t xml:space="preserve"> 40. </w:t>
      </w:r>
      <w:proofErr w:type="spellStart"/>
      <w:r w:rsidRPr="006D4D8E">
        <w:t>Vì</w:t>
      </w:r>
      <w:proofErr w:type="spellEnd"/>
      <w:r w:rsidRPr="006D4D8E">
        <w:t xml:space="preserve"> </w:t>
      </w:r>
      <w:proofErr w:type="spellStart"/>
      <w:r w:rsidRPr="006D4D8E">
        <w:t>sao</w:t>
      </w:r>
      <w:proofErr w:type="spellEnd"/>
      <w:r w:rsidRPr="006D4D8E">
        <w:t xml:space="preserve"> </w:t>
      </w:r>
      <w:proofErr w:type="spellStart"/>
      <w:r w:rsidRPr="006D4D8E">
        <w:t>trong</w:t>
      </w:r>
      <w:proofErr w:type="spellEnd"/>
      <w:r w:rsidRPr="006D4D8E">
        <w:t xml:space="preserve"> </w:t>
      </w:r>
      <w:proofErr w:type="spellStart"/>
      <w:r w:rsidRPr="006D4D8E">
        <w:t>thời</w:t>
      </w:r>
      <w:proofErr w:type="spellEnd"/>
      <w:r w:rsidRPr="006D4D8E">
        <w:t xml:space="preserve"> </w:t>
      </w:r>
      <w:proofErr w:type="spellStart"/>
      <w:r w:rsidRPr="006D4D8E">
        <w:t>cổ</w:t>
      </w:r>
      <w:proofErr w:type="spellEnd"/>
      <w:r w:rsidRPr="006D4D8E">
        <w:t xml:space="preserve"> </w:t>
      </w:r>
      <w:proofErr w:type="spellStart"/>
      <w:r w:rsidRPr="006D4D8E">
        <w:t>đại</w:t>
      </w:r>
      <w:proofErr w:type="spellEnd"/>
      <w:r w:rsidRPr="006D4D8E">
        <w:t xml:space="preserve"> </w:t>
      </w:r>
      <w:proofErr w:type="spellStart"/>
      <w:r w:rsidRPr="006D4D8E">
        <w:t>người</w:t>
      </w:r>
      <w:proofErr w:type="spellEnd"/>
      <w:r w:rsidRPr="006D4D8E">
        <w:t xml:space="preserve"> Ai </w:t>
      </w:r>
      <w:proofErr w:type="spellStart"/>
      <w:r w:rsidRPr="006D4D8E">
        <w:t>Cập</w:t>
      </w:r>
      <w:proofErr w:type="spellEnd"/>
      <w:r w:rsidRPr="006D4D8E">
        <w:t xml:space="preserve"> </w:t>
      </w:r>
      <w:proofErr w:type="spellStart"/>
      <w:r w:rsidRPr="006D4D8E">
        <w:t>rất</w:t>
      </w:r>
      <w:proofErr w:type="spellEnd"/>
      <w:r w:rsidRPr="006D4D8E">
        <w:t xml:space="preserve"> </w:t>
      </w:r>
      <w:proofErr w:type="spellStart"/>
      <w:r w:rsidRPr="006D4D8E">
        <w:t>giỏi</w:t>
      </w:r>
      <w:proofErr w:type="spellEnd"/>
      <w:r w:rsidRPr="006D4D8E">
        <w:t xml:space="preserve"> </w:t>
      </w:r>
      <w:proofErr w:type="spellStart"/>
      <w:r w:rsidRPr="006D4D8E">
        <w:t>về</w:t>
      </w:r>
      <w:proofErr w:type="spellEnd"/>
      <w:r w:rsidRPr="006D4D8E">
        <w:t xml:space="preserve"> </w:t>
      </w:r>
      <w:proofErr w:type="spellStart"/>
      <w:r w:rsidRPr="006D4D8E">
        <w:t>hình</w:t>
      </w:r>
      <w:proofErr w:type="spellEnd"/>
      <w:r w:rsidRPr="006D4D8E">
        <w:t xml:space="preserve"> </w:t>
      </w:r>
      <w:proofErr w:type="spellStart"/>
      <w:r w:rsidRPr="006D4D8E">
        <w:t>học</w:t>
      </w:r>
      <w:proofErr w:type="spellEnd"/>
      <w:r w:rsidRPr="006D4D8E">
        <w:t xml:space="preserve">? </w:t>
      </w:r>
    </w:p>
    <w:p w14:paraId="5ED592E3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A.</w:t>
      </w:r>
      <w:r w:rsidRPr="006D4D8E">
        <w:t xml:space="preserve"> </w:t>
      </w:r>
      <w:proofErr w:type="spellStart"/>
      <w:r w:rsidRPr="006D4D8E">
        <w:rPr>
          <w:color w:val="000000"/>
        </w:rPr>
        <w:t>Phải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vẽ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hình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để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xây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tháp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tính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diện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tích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nhà</w:t>
      </w:r>
      <w:proofErr w:type="spellEnd"/>
      <w:r w:rsidRPr="006D4D8E">
        <w:rPr>
          <w:color w:val="000000"/>
        </w:rPr>
        <w:t xml:space="preserve"> ở </w:t>
      </w:r>
      <w:proofErr w:type="spellStart"/>
      <w:r w:rsidRPr="006D4D8E">
        <w:rPr>
          <w:color w:val="000000"/>
        </w:rPr>
        <w:t>của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vua</w:t>
      </w:r>
      <w:proofErr w:type="spellEnd"/>
      <w:r w:rsidRPr="006D4D8E">
        <w:rPr>
          <w:color w:val="000000"/>
        </w:rPr>
        <w:t xml:space="preserve">. </w:t>
      </w:r>
    </w:p>
    <w:p w14:paraId="4270F544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B.</w:t>
      </w:r>
      <w:r w:rsidRPr="006D4D8E">
        <w:t xml:space="preserve"> </w:t>
      </w:r>
      <w:proofErr w:type="spellStart"/>
      <w:r w:rsidRPr="006D4D8E">
        <w:rPr>
          <w:color w:val="000000"/>
        </w:rPr>
        <w:t>Phải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tính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toán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trong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quá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xây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dựng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các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trình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kiến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trúc</w:t>
      </w:r>
      <w:proofErr w:type="spellEnd"/>
      <w:r w:rsidRPr="006D4D8E">
        <w:rPr>
          <w:color w:val="000000"/>
        </w:rPr>
        <w:t xml:space="preserve">. </w:t>
      </w:r>
    </w:p>
    <w:p w14:paraId="027E13A3" w14:textId="77777777" w:rsidR="00A77B3E" w:rsidRPr="006D4D8E" w:rsidRDefault="002668E9">
      <w:pPr>
        <w:tabs>
          <w:tab w:val="left" w:pos="280"/>
        </w:tabs>
        <w:spacing w:before="60"/>
        <w:ind w:left="292" w:hanging="292"/>
      </w:pPr>
      <w:r w:rsidRPr="006D4D8E">
        <w:rPr>
          <w:b/>
        </w:rPr>
        <w:tab/>
        <w:t>C.</w:t>
      </w:r>
      <w:r w:rsidRPr="006D4D8E">
        <w:t xml:space="preserve"> </w:t>
      </w:r>
      <w:r w:rsidRPr="006D4D8E">
        <w:rPr>
          <w:color w:val="000000"/>
        </w:rPr>
        <w:t xml:space="preserve">Do </w:t>
      </w:r>
      <w:proofErr w:type="spellStart"/>
      <w:r w:rsidRPr="006D4D8E">
        <w:rPr>
          <w:color w:val="000000"/>
        </w:rPr>
        <w:t>nhu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cầu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lại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ruộng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đất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và</w:t>
      </w:r>
      <w:proofErr w:type="spellEnd"/>
      <w:r w:rsidRPr="006D4D8E">
        <w:rPr>
          <w:color w:val="000000"/>
        </w:rPr>
        <w:t xml:space="preserve"> chia </w:t>
      </w:r>
      <w:proofErr w:type="spellStart"/>
      <w:r w:rsidRPr="006D4D8E">
        <w:rPr>
          <w:color w:val="000000"/>
        </w:rPr>
        <w:t>đất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cho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nông</w:t>
      </w:r>
      <w:proofErr w:type="spellEnd"/>
      <w:r w:rsidRPr="006D4D8E">
        <w:rPr>
          <w:color w:val="000000"/>
        </w:rPr>
        <w:t xml:space="preserve"> </w:t>
      </w:r>
      <w:proofErr w:type="spellStart"/>
      <w:r w:rsidRPr="006D4D8E">
        <w:rPr>
          <w:color w:val="000000"/>
        </w:rPr>
        <w:t>dân</w:t>
      </w:r>
      <w:proofErr w:type="spellEnd"/>
      <w:r w:rsidRPr="006D4D8E">
        <w:rPr>
          <w:color w:val="000000"/>
        </w:rPr>
        <w:t xml:space="preserve">. </w:t>
      </w:r>
    </w:p>
    <w:p w14:paraId="39C41734" w14:textId="77777777" w:rsidR="00A77B3E" w:rsidRPr="00AC4992" w:rsidRDefault="002668E9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6D4D8E">
        <w:rPr>
          <w:b/>
        </w:rPr>
        <w:tab/>
      </w:r>
      <w:r w:rsidRPr="00AC4992">
        <w:rPr>
          <w:b/>
          <w:color w:val="FF0000"/>
        </w:rPr>
        <w:t>D.</w:t>
      </w:r>
      <w:r w:rsidRPr="00AC4992">
        <w:rPr>
          <w:color w:val="FF0000"/>
        </w:rPr>
        <w:t xml:space="preserve"> Do </w:t>
      </w:r>
      <w:proofErr w:type="spellStart"/>
      <w:r w:rsidRPr="00AC4992">
        <w:rPr>
          <w:color w:val="FF0000"/>
        </w:rPr>
        <w:t>nhu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cầu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đo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lại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ruộng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đất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và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xây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dựng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các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công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trình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kiến</w:t>
      </w:r>
      <w:proofErr w:type="spellEnd"/>
      <w:r w:rsidRPr="00AC4992">
        <w:rPr>
          <w:color w:val="FF0000"/>
        </w:rPr>
        <w:t xml:space="preserve"> </w:t>
      </w:r>
      <w:proofErr w:type="spellStart"/>
      <w:r w:rsidRPr="00AC4992">
        <w:rPr>
          <w:color w:val="FF0000"/>
        </w:rPr>
        <w:t>trúc</w:t>
      </w:r>
      <w:proofErr w:type="spellEnd"/>
      <w:r w:rsidRPr="00AC4992">
        <w:rPr>
          <w:color w:val="FF0000"/>
        </w:rPr>
        <w:t xml:space="preserve">. </w:t>
      </w:r>
    </w:p>
    <w:p w14:paraId="32BAE835" w14:textId="77777777" w:rsidR="00CE1DAE" w:rsidRPr="006D4D8E" w:rsidRDefault="002668E9" w:rsidP="00D470B4">
      <w:pPr>
        <w:spacing w:before="60"/>
        <w:jc w:val="center"/>
        <w:rPr>
          <w:b/>
          <w:i/>
        </w:rPr>
      </w:pPr>
      <w:r w:rsidRPr="006D4D8E">
        <w:rPr>
          <w:b/>
          <w:i/>
        </w:rPr>
        <w:t>------ HẾT ------</w:t>
      </w:r>
    </w:p>
    <w:p w14:paraId="476AFA37" w14:textId="77777777" w:rsidR="00CE1DAE" w:rsidRPr="006D4D8E" w:rsidRDefault="00D561D9" w:rsidP="00D470B4">
      <w:pPr>
        <w:spacing w:before="60"/>
        <w:jc w:val="center"/>
        <w:rPr>
          <w:b/>
          <w:i/>
        </w:rPr>
      </w:pPr>
    </w:p>
    <w:sectPr w:rsidR="00CE1DAE" w:rsidRPr="006D4D8E" w:rsidSect="007C59D5">
      <w:footerReference w:type="default" r:id="rId7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3CCC" w14:textId="77777777" w:rsidR="00D561D9" w:rsidRDefault="00D561D9" w:rsidP="00721595">
      <w:r>
        <w:separator/>
      </w:r>
    </w:p>
  </w:endnote>
  <w:endnote w:type="continuationSeparator" w:id="0">
    <w:p w14:paraId="495D9FE0" w14:textId="77777777" w:rsidR="00D561D9" w:rsidRDefault="00D561D9" w:rsidP="007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806E" w14:textId="77777777" w:rsidR="00721595" w:rsidRDefault="00FC1EEF">
    <w:pPr>
      <w:jc w:val="center"/>
      <w:rPr>
        <w:color w:val="000000"/>
      </w:rPr>
    </w:pPr>
    <w:r>
      <w:rPr>
        <w:color w:val="000000"/>
      </w:rPr>
      <w:fldChar w:fldCharType="begin"/>
    </w:r>
    <w:r w:rsidR="002668E9">
      <w:rPr>
        <w:color w:val="000000"/>
      </w:rPr>
      <w:instrText>PAGE</w:instrText>
    </w:r>
    <w:r>
      <w:rPr>
        <w:color w:val="000000"/>
      </w:rPr>
      <w:fldChar w:fldCharType="separate"/>
    </w:r>
    <w:r w:rsidR="006D4D8E">
      <w:rPr>
        <w:noProof/>
        <w:color w:val="000000"/>
      </w:rPr>
      <w:t>1</w:t>
    </w:r>
    <w:r>
      <w:rPr>
        <w:color w:val="000000"/>
      </w:rPr>
      <w:fldChar w:fldCharType="end"/>
    </w:r>
    <w:r w:rsidR="002668E9">
      <w:rPr>
        <w:color w:val="000000"/>
      </w:rPr>
      <w:t>/</w:t>
    </w:r>
    <w:r>
      <w:rPr>
        <w:color w:val="000000"/>
      </w:rPr>
      <w:fldChar w:fldCharType="begin"/>
    </w:r>
    <w:r w:rsidR="002668E9">
      <w:rPr>
        <w:color w:val="000000"/>
      </w:rPr>
      <w:instrText>NUMPAGES</w:instrText>
    </w:r>
    <w:r>
      <w:rPr>
        <w:color w:val="000000"/>
      </w:rPr>
      <w:fldChar w:fldCharType="separate"/>
    </w:r>
    <w:r w:rsidR="006D4D8E">
      <w:rPr>
        <w:noProof/>
        <w:color w:val="000000"/>
      </w:rPr>
      <w:t>4</w:t>
    </w:r>
    <w:r>
      <w:rPr>
        <w:color w:val="000000"/>
      </w:rPr>
      <w:fldChar w:fldCharType="end"/>
    </w:r>
    <w:r w:rsidR="00325758">
      <w:rPr>
        <w:color w:val="000000"/>
      </w:rPr>
      <w:t xml:space="preserve"> - </w:t>
    </w:r>
    <w:proofErr w:type="spellStart"/>
    <w:r w:rsidR="00325758">
      <w:rPr>
        <w:color w:val="000000"/>
      </w:rPr>
      <w:t>Mã</w:t>
    </w:r>
    <w:proofErr w:type="spellEnd"/>
    <w:r w:rsidR="00325758">
      <w:rPr>
        <w:color w:val="000000"/>
      </w:rPr>
      <w:t xml:space="preserve"> </w:t>
    </w:r>
    <w:proofErr w:type="spellStart"/>
    <w:r w:rsidR="00325758">
      <w:rPr>
        <w:color w:val="000000"/>
      </w:rPr>
      <w:t>đề</w:t>
    </w:r>
    <w:proofErr w:type="spellEnd"/>
    <w:r w:rsidR="00325758">
      <w:rPr>
        <w:color w:val="000000"/>
      </w:rPr>
      <w:t xml:space="preserve">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72D6" w14:textId="77777777" w:rsidR="00D561D9" w:rsidRDefault="00D561D9" w:rsidP="00721595">
      <w:r>
        <w:separator/>
      </w:r>
    </w:p>
  </w:footnote>
  <w:footnote w:type="continuationSeparator" w:id="0">
    <w:p w14:paraId="0AFD515A" w14:textId="77777777" w:rsidR="00D561D9" w:rsidRDefault="00D561D9" w:rsidP="0072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595"/>
    <w:rsid w:val="00105F52"/>
    <w:rsid w:val="00253BDF"/>
    <w:rsid w:val="002668E9"/>
    <w:rsid w:val="00325758"/>
    <w:rsid w:val="005F6EDC"/>
    <w:rsid w:val="006414CB"/>
    <w:rsid w:val="006C66B2"/>
    <w:rsid w:val="006D4D8E"/>
    <w:rsid w:val="00721595"/>
    <w:rsid w:val="007377DB"/>
    <w:rsid w:val="008521EC"/>
    <w:rsid w:val="009F5A48"/>
    <w:rsid w:val="00AC4992"/>
    <w:rsid w:val="00C94AC8"/>
    <w:rsid w:val="00D561D9"/>
    <w:rsid w:val="00F2780A"/>
    <w:rsid w:val="00FC1EEF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6764D1C5"/>
  <w15:docId w15:val="{6E5BCDDE-0FCF-4F34-8C25-F8B14B15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8F57CF"/>
    <w:pPr>
      <w:widowControl w:val="0"/>
    </w:pPr>
    <w:rPr>
      <w:rFonts w:hint="c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0DC7-FDCA-4DF7-BC1B-FD6CAA68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19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HOA PC</cp:lastModifiedBy>
  <cp:revision>20</cp:revision>
  <cp:lastPrinted>2021-11-08T00:34:00Z</cp:lastPrinted>
  <dcterms:created xsi:type="dcterms:W3CDTF">2016-09-26T10:48:00Z</dcterms:created>
  <dcterms:modified xsi:type="dcterms:W3CDTF">2021-11-16T08:46:00Z</dcterms:modified>
</cp:coreProperties>
</file>