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5" w:type="pct"/>
        <w:tblInd w:w="-522" w:type="dxa"/>
        <w:tblLook w:val="01E0" w:firstRow="1" w:lastRow="1" w:firstColumn="1" w:lastColumn="1" w:noHBand="0" w:noVBand="0"/>
      </w:tblPr>
      <w:tblGrid>
        <w:gridCol w:w="6211"/>
        <w:gridCol w:w="5490"/>
      </w:tblGrid>
      <w:tr w:rsidR="00DA26A8" w:rsidRPr="00DA26A8" w:rsidTr="00F50294">
        <w:tc>
          <w:tcPr>
            <w:tcW w:w="2654" w:type="pct"/>
          </w:tcPr>
          <w:p w:rsidR="00DC56CC" w:rsidRPr="00DA26A8" w:rsidRDefault="00FA0AA8" w:rsidP="004A4C36">
            <w:pPr>
              <w:jc w:val="center"/>
              <w:rPr>
                <w:sz w:val="26"/>
                <w:szCs w:val="26"/>
              </w:rPr>
            </w:pPr>
            <w:bookmarkStart w:id="0" w:name="name_management"/>
            <w:r>
              <w:rPr>
                <w:noProof/>
                <w:sz w:val="26"/>
                <w:szCs w:val="26"/>
              </w:rPr>
              <w:pict>
                <v:line id="_x0000_s1028" style="position:absolute;left:0;text-align:left;z-index:3" from="66.85pt,51.1pt" to="182.3pt,51.1pt" o:allowincell="f"/>
              </w:pict>
            </w:r>
            <w:r w:rsidR="001F1570" w:rsidRPr="00DA26A8">
              <w:rPr>
                <w:noProof/>
                <w:sz w:val="26"/>
                <w:szCs w:val="26"/>
              </w:rPr>
              <w:t>SỞ</w:t>
            </w:r>
            <w:r w:rsidR="001F1570" w:rsidRPr="00DA26A8">
              <w:rPr>
                <w:sz w:val="26"/>
                <w:szCs w:val="26"/>
              </w:rPr>
              <w:t xml:space="preserve"> GD&amp;ĐT HƯNG YÊN</w:t>
            </w:r>
            <w:bookmarkEnd w:id="0"/>
          </w:p>
          <w:p w:rsidR="0034597B" w:rsidRPr="00DA26A8" w:rsidRDefault="001F1570" w:rsidP="004A4C36">
            <w:pPr>
              <w:jc w:val="center"/>
              <w:rPr>
                <w:b/>
                <w:sz w:val="26"/>
                <w:szCs w:val="26"/>
              </w:rPr>
            </w:pPr>
            <w:bookmarkStart w:id="1" w:name="name_school"/>
            <w:bookmarkEnd w:id="1"/>
            <w:r w:rsidRPr="00DA26A8">
              <w:rPr>
                <w:b/>
                <w:sz w:val="26"/>
                <w:szCs w:val="26"/>
              </w:rPr>
              <w:t>TRƯỜNG THPT TRIỆU QUANG PHỤC</w:t>
            </w:r>
          </w:p>
          <w:p w:rsidR="00EB59FA" w:rsidRPr="00DA26A8" w:rsidRDefault="00FA0AA8" w:rsidP="004A4C36">
            <w:pPr>
              <w:jc w:val="center"/>
              <w:rPr>
                <w:sz w:val="26"/>
                <w:szCs w:val="26"/>
              </w:rPr>
            </w:pPr>
          </w:p>
          <w:p w:rsidR="0022770D" w:rsidRPr="00DA26A8" w:rsidRDefault="00FA0AA8" w:rsidP="004A4C36">
            <w:pPr>
              <w:jc w:val="center"/>
              <w:rPr>
                <w:sz w:val="26"/>
                <w:szCs w:val="26"/>
                <w:lang w:val="fr-FR"/>
              </w:rPr>
            </w:pPr>
          </w:p>
          <w:p w:rsidR="00DC56CC" w:rsidRPr="00DA26A8" w:rsidRDefault="001F1570" w:rsidP="00ED7FB6">
            <w:pPr>
              <w:jc w:val="center"/>
              <w:rPr>
                <w:sz w:val="26"/>
                <w:szCs w:val="26"/>
              </w:rPr>
            </w:pPr>
            <w:r w:rsidRPr="00DA26A8">
              <w:rPr>
                <w:sz w:val="26"/>
                <w:szCs w:val="26"/>
              </w:rPr>
              <w:t>(</w:t>
            </w:r>
            <w:r w:rsidRPr="00DA26A8">
              <w:rPr>
                <w:i/>
                <w:sz w:val="26"/>
                <w:szCs w:val="26"/>
              </w:rPr>
              <w:t>Đề thi có 03 trang</w:t>
            </w:r>
            <w:r w:rsidRPr="00DA26A8">
              <w:rPr>
                <w:sz w:val="26"/>
                <w:szCs w:val="26"/>
              </w:rPr>
              <w:t>)</w:t>
            </w:r>
          </w:p>
        </w:tc>
        <w:tc>
          <w:tcPr>
            <w:tcW w:w="2346" w:type="pct"/>
          </w:tcPr>
          <w:p w:rsidR="000F2D8B" w:rsidRPr="00DA26A8" w:rsidRDefault="001F1570" w:rsidP="004A4C36">
            <w:pPr>
              <w:jc w:val="center"/>
              <w:rPr>
                <w:b/>
                <w:bCs/>
                <w:sz w:val="26"/>
                <w:szCs w:val="26"/>
              </w:rPr>
            </w:pPr>
            <w:r w:rsidRPr="00DA26A8">
              <w:rPr>
                <w:b/>
                <w:bCs/>
                <w:sz w:val="26"/>
                <w:szCs w:val="26"/>
              </w:rPr>
              <w:t xml:space="preserve">ĐỀ KIỂM TRA GIỨA KỲ 1 </w:t>
            </w:r>
          </w:p>
          <w:p w:rsidR="00DC56CC" w:rsidRPr="00DA26A8" w:rsidRDefault="001F1570" w:rsidP="004A4C36">
            <w:pPr>
              <w:jc w:val="center"/>
              <w:rPr>
                <w:b/>
                <w:bCs/>
                <w:sz w:val="26"/>
                <w:szCs w:val="26"/>
              </w:rPr>
            </w:pPr>
            <w:r w:rsidRPr="00DA26A8">
              <w:rPr>
                <w:b/>
                <w:bCs/>
                <w:sz w:val="26"/>
                <w:szCs w:val="26"/>
              </w:rPr>
              <w:t>NĂM HỌC 2021 - 2022</w:t>
            </w:r>
          </w:p>
          <w:p w:rsidR="005843D9" w:rsidRPr="00DA26A8" w:rsidRDefault="001F1570" w:rsidP="005843D9">
            <w:pPr>
              <w:jc w:val="center"/>
              <w:rPr>
                <w:bCs/>
                <w:sz w:val="26"/>
                <w:szCs w:val="26"/>
              </w:rPr>
            </w:pPr>
            <w:r w:rsidRPr="00DA26A8">
              <w:rPr>
                <w:b/>
                <w:bCs/>
                <w:sz w:val="26"/>
                <w:szCs w:val="26"/>
              </w:rPr>
              <w:t xml:space="preserve">MÔN TIẾNG ANH </w:t>
            </w:r>
            <w:r w:rsidRPr="00DA26A8">
              <w:rPr>
                <w:bCs/>
                <w:sz w:val="26"/>
                <w:szCs w:val="26"/>
              </w:rPr>
              <w:t xml:space="preserve"> </w:t>
            </w:r>
            <w:r w:rsidRPr="00DA26A8">
              <w:rPr>
                <w:b/>
                <w:bCs/>
                <w:sz w:val="26"/>
                <w:szCs w:val="26"/>
              </w:rPr>
              <w:t>– Khối lớp 12</w:t>
            </w:r>
          </w:p>
          <w:p w:rsidR="00DC56CC" w:rsidRPr="00DA26A8" w:rsidRDefault="001F1570" w:rsidP="005843D9">
            <w:pPr>
              <w:jc w:val="center"/>
              <w:rPr>
                <w:i/>
                <w:iCs/>
                <w:sz w:val="26"/>
                <w:szCs w:val="26"/>
              </w:rPr>
            </w:pPr>
            <w:r w:rsidRPr="00DA26A8">
              <w:rPr>
                <w:i/>
                <w:iCs/>
                <w:sz w:val="26"/>
                <w:szCs w:val="26"/>
              </w:rPr>
              <w:t>Thời gian làm bài : 45 phút</w:t>
            </w:r>
          </w:p>
          <w:p w:rsidR="00DC56CC" w:rsidRPr="00DA26A8" w:rsidRDefault="001F1570" w:rsidP="004A4C36">
            <w:pPr>
              <w:jc w:val="center"/>
              <w:rPr>
                <w:b/>
                <w:bCs/>
                <w:sz w:val="26"/>
                <w:szCs w:val="26"/>
              </w:rPr>
            </w:pPr>
            <w:r w:rsidRPr="00DA26A8">
              <w:rPr>
                <w:i/>
                <w:sz w:val="26"/>
                <w:szCs w:val="26"/>
              </w:rPr>
              <w:t>(không kể thời gian phát đề)</w:t>
            </w:r>
          </w:p>
        </w:tc>
      </w:tr>
    </w:tbl>
    <w:p w:rsidR="00DC56CC" w:rsidRPr="00DA26A8" w:rsidRDefault="00FA0AA8" w:rsidP="00DC56CC">
      <w:pPr>
        <w:tabs>
          <w:tab w:val="left" w:pos="284"/>
        </w:tabs>
        <w:spacing w:line="360" w:lineRule="atLeast"/>
        <w:rPr>
          <w:sz w:val="26"/>
          <w:szCs w:val="26"/>
        </w:rPr>
      </w:pPr>
      <w:r>
        <w:rPr>
          <w:noProof/>
          <w:sz w:val="26"/>
          <w:szCs w:val="26"/>
        </w:rPr>
        <w:pict>
          <v:rect id="_x0000_s1026" style="position:absolute;margin-left:420.3pt;margin-top:14.15pt;width:76.45pt;height:24pt;z-index:1;mso-position-horizontal-relative:text;mso-position-vertical-relative:text" o:allowincell="f">
            <v:textbox>
              <w:txbxContent>
                <w:p w:rsidR="00DC56CC" w:rsidRPr="00B520DD" w:rsidRDefault="001F1570" w:rsidP="00DC56CC">
                  <w:pPr>
                    <w:rPr>
                      <w:sz w:val="26"/>
                      <w:szCs w:val="26"/>
                    </w:rPr>
                  </w:pPr>
                  <w:r w:rsidRPr="00B520DD">
                    <w:rPr>
                      <w:b/>
                      <w:bCs/>
                      <w:sz w:val="26"/>
                      <w:szCs w:val="26"/>
                    </w:rPr>
                    <w:t>Mã đề 230</w:t>
                  </w:r>
                </w:p>
              </w:txbxContent>
            </v:textbox>
          </v:rect>
        </w:pict>
      </w:r>
      <w:r w:rsidR="001F1570" w:rsidRPr="00DA26A8">
        <w:rPr>
          <w:b/>
          <w:bCs/>
          <w:sz w:val="26"/>
          <w:szCs w:val="26"/>
        </w:rPr>
        <w:t xml:space="preserve">                                                                                                                                            </w:t>
      </w:r>
    </w:p>
    <w:p w:rsidR="00DC56CC" w:rsidRPr="00DA26A8" w:rsidRDefault="001F1570" w:rsidP="00DC56CC">
      <w:pPr>
        <w:rPr>
          <w:sz w:val="26"/>
          <w:szCs w:val="26"/>
        </w:rPr>
      </w:pPr>
      <w:r w:rsidRPr="00DA26A8">
        <w:rPr>
          <w:sz w:val="26"/>
          <w:szCs w:val="26"/>
        </w:rPr>
        <w:t>Họ và tên học sinh :..................................................... Số báo danh : ...................</w:t>
      </w:r>
    </w:p>
    <w:p w:rsidR="00DA6820" w:rsidRPr="00DA26A8" w:rsidRDefault="00FA0AA8" w:rsidP="00DC56CC">
      <w:pPr>
        <w:rPr>
          <w:sz w:val="26"/>
          <w:szCs w:val="26"/>
        </w:rPr>
      </w:pPr>
    </w:p>
    <w:p w:rsidR="0089595D" w:rsidRPr="00DA26A8" w:rsidRDefault="00FA0AA8" w:rsidP="00DA6820">
      <w:pPr>
        <w:rPr>
          <w:sz w:val="26"/>
          <w:szCs w:val="26"/>
        </w:rPr>
      </w:pPr>
      <w:r>
        <w:rPr>
          <w:noProof/>
          <w:sz w:val="26"/>
          <w:szCs w:val="26"/>
        </w:rPr>
        <w:pict>
          <v:line id="_x0000_s1027" style="position:absolute;z-index:2" from="3.75pt,1.4pt" to="499.8pt,1.4pt"/>
        </w:pict>
      </w:r>
    </w:p>
    <w:p w:rsidR="00FB227D" w:rsidRPr="00DA26A8" w:rsidRDefault="001F1570">
      <w:pPr>
        <w:pStyle w:val="Normal0"/>
        <w:tabs>
          <w:tab w:val="left" w:pos="567"/>
        </w:tabs>
        <w:spacing w:before="120"/>
        <w:rPr>
          <w:rStyle w:val="CharacterStyle1"/>
          <w:rFonts w:ascii="Times New Roman" w:hAnsi="Times New Roman"/>
          <w:b/>
          <w:bCs/>
          <w:i/>
          <w:color w:val="auto"/>
          <w:sz w:val="24"/>
        </w:rPr>
      </w:pPr>
      <w:bookmarkStart w:id="2" w:name="note"/>
      <w:bookmarkEnd w:id="2"/>
      <w:r w:rsidRPr="00DA26A8">
        <w:rPr>
          <w:b/>
          <w:i/>
          <w:sz w:val="24"/>
        </w:rPr>
        <w:t xml:space="preserve">Choose the option A, B, C or D which indicates the word </w:t>
      </w:r>
      <w:r w:rsidRPr="00DA26A8">
        <w:rPr>
          <w:rStyle w:val="CharacterStyle1"/>
          <w:rFonts w:ascii="Times New Roman" w:hAnsi="Times New Roman"/>
          <w:b/>
          <w:bCs/>
          <w:i/>
          <w:color w:val="auto"/>
          <w:sz w:val="24"/>
        </w:rPr>
        <w:t xml:space="preserve">whose underlined part is pronounced differently from the rest. </w:t>
      </w:r>
    </w:p>
    <w:p w:rsidR="00CE1DAE" w:rsidRPr="00DA26A8" w:rsidRDefault="001F1570" w:rsidP="00D470B4">
      <w:pPr>
        <w:tabs>
          <w:tab w:val="left" w:pos="1080"/>
          <w:tab w:val="left" w:pos="3240"/>
          <w:tab w:val="left" w:pos="5640"/>
          <w:tab w:val="left" w:pos="7960"/>
        </w:tabs>
        <w:spacing w:before="60"/>
        <w:rPr>
          <w:szCs w:val="26"/>
        </w:rPr>
      </w:pPr>
      <w:r w:rsidRPr="00DA26A8">
        <w:rPr>
          <w:b/>
          <w:szCs w:val="26"/>
        </w:rPr>
        <w:t xml:space="preserve">Câu 1. </w:t>
      </w:r>
      <w:r w:rsidRPr="00DA26A8">
        <w:rPr>
          <w:b/>
        </w:rPr>
        <w:tab/>
        <w:t>A.</w:t>
      </w:r>
      <w:r w:rsidRPr="00DA26A8">
        <w:t xml:space="preserve"> look</w:t>
      </w:r>
      <w:r w:rsidRPr="00DA26A8">
        <w:rPr>
          <w:u w:val="single"/>
        </w:rPr>
        <w:t>ed</w:t>
      </w:r>
      <w:r w:rsidRPr="00DA26A8">
        <w:rPr>
          <w:b/>
        </w:rPr>
        <w:tab/>
        <w:t>B.</w:t>
      </w:r>
      <w:r w:rsidRPr="00DA26A8">
        <w:t xml:space="preserve"> stopp</w:t>
      </w:r>
      <w:r w:rsidRPr="00DA26A8">
        <w:rPr>
          <w:u w:val="single"/>
        </w:rPr>
        <w:t>ed</w:t>
      </w:r>
      <w:r w:rsidRPr="00DA26A8">
        <w:t xml:space="preserve"> </w:t>
      </w:r>
      <w:r w:rsidRPr="00DA26A8">
        <w:rPr>
          <w:b/>
        </w:rPr>
        <w:tab/>
      </w:r>
      <w:r w:rsidRPr="004F3A36">
        <w:rPr>
          <w:b/>
          <w:color w:val="FF0000"/>
        </w:rPr>
        <w:t>C.</w:t>
      </w:r>
      <w:r w:rsidRPr="004F3A36">
        <w:rPr>
          <w:color w:val="FF0000"/>
        </w:rPr>
        <w:t xml:space="preserve"> open</w:t>
      </w:r>
      <w:r w:rsidRPr="004F3A36">
        <w:rPr>
          <w:color w:val="FF0000"/>
          <w:u w:val="single"/>
        </w:rPr>
        <w:t>ed</w:t>
      </w:r>
      <w:r w:rsidRPr="00DA26A8">
        <w:rPr>
          <w:b/>
        </w:rPr>
        <w:tab/>
        <w:t>D.</w:t>
      </w:r>
      <w:r w:rsidRPr="00DA26A8">
        <w:t xml:space="preserve"> watch</w:t>
      </w:r>
      <w:r w:rsidRPr="00DA26A8">
        <w:rPr>
          <w:u w:val="single"/>
        </w:rPr>
        <w:t>ed</w:t>
      </w:r>
    </w:p>
    <w:p w:rsidR="00CE1DAE" w:rsidRPr="004F3A36" w:rsidRDefault="001F1570" w:rsidP="00D470B4">
      <w:pPr>
        <w:tabs>
          <w:tab w:val="left" w:pos="1080"/>
          <w:tab w:val="left" w:pos="3240"/>
          <w:tab w:val="left" w:pos="5640"/>
          <w:tab w:val="left" w:pos="7960"/>
        </w:tabs>
        <w:spacing w:before="60"/>
        <w:rPr>
          <w:color w:val="FF0000"/>
          <w:szCs w:val="26"/>
        </w:rPr>
      </w:pPr>
      <w:r w:rsidRPr="00DA26A8">
        <w:rPr>
          <w:b/>
          <w:szCs w:val="26"/>
        </w:rPr>
        <w:t xml:space="preserve">Câu 2. </w:t>
      </w:r>
      <w:r w:rsidRPr="00DA26A8">
        <w:rPr>
          <w:b/>
        </w:rPr>
        <w:tab/>
        <w:t>A.</w:t>
      </w:r>
      <w:r w:rsidRPr="00DA26A8">
        <w:t xml:space="preserve"> bel</w:t>
      </w:r>
      <w:r w:rsidRPr="00DA26A8">
        <w:rPr>
          <w:u w:val="single"/>
        </w:rPr>
        <w:t>ow</w:t>
      </w:r>
      <w:r w:rsidRPr="00DA26A8">
        <w:rPr>
          <w:b/>
        </w:rPr>
        <w:tab/>
        <w:t>B.</w:t>
      </w:r>
      <w:r w:rsidRPr="00DA26A8">
        <w:t xml:space="preserve"> tomorr</w:t>
      </w:r>
      <w:r w:rsidRPr="00DA26A8">
        <w:rPr>
          <w:u w:val="single"/>
        </w:rPr>
        <w:t>ow</w:t>
      </w:r>
      <w:r w:rsidRPr="00DA26A8">
        <w:t xml:space="preserve"> </w:t>
      </w:r>
      <w:r w:rsidRPr="00DA26A8">
        <w:rPr>
          <w:b/>
        </w:rPr>
        <w:tab/>
        <w:t>C.</w:t>
      </w:r>
      <w:r w:rsidRPr="00DA26A8">
        <w:t xml:space="preserve"> sl</w:t>
      </w:r>
      <w:r w:rsidRPr="00DA26A8">
        <w:rPr>
          <w:u w:val="single"/>
        </w:rPr>
        <w:t>ow</w:t>
      </w:r>
      <w:r w:rsidRPr="00DA26A8">
        <w:t xml:space="preserve">ly </w:t>
      </w:r>
      <w:r w:rsidRPr="00DA26A8">
        <w:rPr>
          <w:b/>
        </w:rPr>
        <w:tab/>
      </w:r>
      <w:r w:rsidRPr="004F3A36">
        <w:rPr>
          <w:b/>
          <w:color w:val="FF0000"/>
        </w:rPr>
        <w:t>D.</w:t>
      </w:r>
      <w:r w:rsidRPr="004F3A36">
        <w:rPr>
          <w:color w:val="FF0000"/>
        </w:rPr>
        <w:t xml:space="preserve"> all</w:t>
      </w:r>
      <w:r w:rsidRPr="004F3A36">
        <w:rPr>
          <w:color w:val="FF0000"/>
          <w:u w:val="single"/>
        </w:rPr>
        <w:t>ow</w:t>
      </w:r>
      <w:r w:rsidRPr="004F3A36">
        <w:rPr>
          <w:color w:val="FF0000"/>
        </w:rPr>
        <w:t xml:space="preserve"> </w:t>
      </w:r>
    </w:p>
    <w:p w:rsidR="00FB227D" w:rsidRPr="00DA26A8" w:rsidRDefault="001F1570">
      <w:pPr>
        <w:pStyle w:val="Normal0"/>
        <w:tabs>
          <w:tab w:val="left" w:pos="567"/>
        </w:tabs>
        <w:spacing w:before="120"/>
        <w:rPr>
          <w:b/>
          <w:i/>
          <w:sz w:val="24"/>
        </w:rPr>
      </w:pPr>
      <w:r w:rsidRPr="00DA26A8">
        <w:rPr>
          <w:b/>
          <w:i/>
          <w:sz w:val="24"/>
        </w:rPr>
        <w:t xml:space="preserve">Choose the option A, B, C or D which indicates the word which has CLOSEST meaning to the underlined words/ phrases: </w:t>
      </w:r>
    </w:p>
    <w:p w:rsidR="00FB227D" w:rsidRPr="00DA26A8" w:rsidRDefault="001F1570" w:rsidP="00930F89">
      <w:pPr>
        <w:pStyle w:val="Normal0"/>
        <w:spacing w:before="60"/>
        <w:rPr>
          <w:sz w:val="24"/>
        </w:rPr>
      </w:pPr>
      <w:r w:rsidRPr="00DA26A8">
        <w:rPr>
          <w:b/>
          <w:sz w:val="24"/>
          <w:szCs w:val="26"/>
        </w:rPr>
        <w:t xml:space="preserve">Câu 3. </w:t>
      </w:r>
      <w:r w:rsidRPr="00DA26A8">
        <w:rPr>
          <w:sz w:val="24"/>
        </w:rPr>
        <w:t xml:space="preserve">The government's plans to cut taxes really </w:t>
      </w:r>
      <w:r w:rsidRPr="00DA26A8">
        <w:rPr>
          <w:sz w:val="24"/>
          <w:u w:val="single"/>
        </w:rPr>
        <w:t>stimulated</w:t>
      </w:r>
      <w:r w:rsidRPr="00DA26A8">
        <w:rPr>
          <w:sz w:val="24"/>
        </w:rPr>
        <w:t xml:space="preserve"> the economy.</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started </w:t>
      </w:r>
      <w:r w:rsidRPr="00DA26A8">
        <w:rPr>
          <w:b/>
        </w:rPr>
        <w:tab/>
      </w:r>
      <w:r w:rsidRPr="004F3A36">
        <w:rPr>
          <w:b/>
          <w:color w:val="FF0000"/>
        </w:rPr>
        <w:t>B.</w:t>
      </w:r>
      <w:r w:rsidRPr="004F3A36">
        <w:rPr>
          <w:color w:val="FF0000"/>
        </w:rPr>
        <w:t xml:space="preserve"> improved</w:t>
      </w:r>
      <w:r w:rsidRPr="00DA26A8">
        <w:rPr>
          <w:b/>
        </w:rPr>
        <w:t xml:space="preserve"> </w:t>
      </w:r>
      <w:r w:rsidRPr="00DA26A8">
        <w:rPr>
          <w:b/>
        </w:rPr>
        <w:tab/>
        <w:t>C.</w:t>
      </w:r>
      <w:r w:rsidRPr="00DA26A8">
        <w:t xml:space="preserve"> weakened </w:t>
      </w:r>
      <w:r w:rsidRPr="00DA26A8">
        <w:rPr>
          <w:b/>
        </w:rPr>
        <w:tab/>
        <w:t>D.</w:t>
      </w:r>
      <w:r w:rsidRPr="00DA26A8">
        <w:t xml:space="preserve"> discouraged </w:t>
      </w:r>
    </w:p>
    <w:p w:rsidR="00244CC5" w:rsidRPr="00DA26A8" w:rsidRDefault="001F1570" w:rsidP="00244CC5">
      <w:pPr>
        <w:pStyle w:val="NoSpacing"/>
        <w:spacing w:before="60"/>
        <w:rPr>
          <w:sz w:val="24"/>
        </w:rPr>
      </w:pPr>
      <w:r w:rsidRPr="00DA26A8">
        <w:rPr>
          <w:b/>
          <w:sz w:val="24"/>
          <w:szCs w:val="26"/>
        </w:rPr>
        <w:t xml:space="preserve">Câu 4. </w:t>
      </w:r>
      <w:r w:rsidRPr="00DA26A8">
        <w:rPr>
          <w:sz w:val="24"/>
        </w:rPr>
        <w:t xml:space="preserve">For environmental safety, we need to find ways to reduce </w:t>
      </w:r>
      <w:r w:rsidRPr="00DA26A8">
        <w:rPr>
          <w:sz w:val="24"/>
          <w:u w:val="single"/>
        </w:rPr>
        <w:t>emission</w:t>
      </w:r>
      <w:r w:rsidRPr="00DA26A8">
        <w:rPr>
          <w:sz w:val="24"/>
        </w:rPr>
        <w:t xml:space="preserve"> of fumes and smoke of factories. </w:t>
      </w:r>
    </w:p>
    <w:p w:rsidR="00A77B3E" w:rsidRPr="004F3A36" w:rsidRDefault="001F1570">
      <w:pPr>
        <w:tabs>
          <w:tab w:val="left" w:pos="280"/>
          <w:tab w:val="left" w:pos="2580"/>
          <w:tab w:val="left" w:pos="5240"/>
          <w:tab w:val="left" w:pos="7660"/>
        </w:tabs>
        <w:spacing w:before="60"/>
        <w:rPr>
          <w:color w:val="FF0000"/>
        </w:rPr>
      </w:pPr>
      <w:r w:rsidRPr="00DA26A8">
        <w:rPr>
          <w:b/>
        </w:rPr>
        <w:tab/>
        <w:t>A.</w:t>
      </w:r>
      <w:r w:rsidRPr="00DA26A8">
        <w:t xml:space="preserve"> poison</w:t>
      </w:r>
      <w:r w:rsidRPr="00DA26A8">
        <w:rPr>
          <w:b/>
        </w:rPr>
        <w:tab/>
        <w:t>B.</w:t>
      </w:r>
      <w:r w:rsidRPr="00DA26A8">
        <w:t xml:space="preserve"> pollutant </w:t>
      </w:r>
      <w:r w:rsidRPr="00DA26A8">
        <w:rPr>
          <w:b/>
        </w:rPr>
        <w:tab/>
        <w:t>C.</w:t>
      </w:r>
      <w:r w:rsidRPr="00DA26A8">
        <w:t xml:space="preserve"> leak </w:t>
      </w:r>
      <w:r w:rsidRPr="00DA26A8">
        <w:rPr>
          <w:b/>
        </w:rPr>
        <w:tab/>
      </w:r>
      <w:r w:rsidRPr="004F3A36">
        <w:rPr>
          <w:b/>
          <w:color w:val="FF0000"/>
        </w:rPr>
        <w:t>D.</w:t>
      </w:r>
      <w:r w:rsidRPr="004F3A36">
        <w:rPr>
          <w:color w:val="FF0000"/>
        </w:rPr>
        <w:t xml:space="preserve"> release </w:t>
      </w:r>
    </w:p>
    <w:p w:rsidR="00FB227D" w:rsidRPr="00DA26A8" w:rsidRDefault="001F1570">
      <w:pPr>
        <w:pStyle w:val="Normal0"/>
        <w:tabs>
          <w:tab w:val="left" w:pos="567"/>
          <w:tab w:val="left" w:pos="1161"/>
          <w:tab w:val="left" w:pos="3351"/>
          <w:tab w:val="left" w:pos="5541"/>
          <w:tab w:val="left" w:pos="7731"/>
        </w:tabs>
        <w:spacing w:before="120"/>
        <w:rPr>
          <w:b/>
          <w:i/>
          <w:sz w:val="24"/>
        </w:rPr>
      </w:pPr>
      <w:r w:rsidRPr="00DA26A8">
        <w:rPr>
          <w:b/>
          <w:i/>
          <w:sz w:val="24"/>
        </w:rPr>
        <w:t>Choose the option A, B, C or D which indicates the word or phrases that need correcting to each sentence.</w:t>
      </w:r>
    </w:p>
    <w:p w:rsidR="00A77B3E" w:rsidRPr="00DA26A8" w:rsidRDefault="001F1570">
      <w:pPr>
        <w:tabs>
          <w:tab w:val="left" w:pos="1507"/>
          <w:tab w:val="left" w:pos="3659"/>
          <w:tab w:val="left" w:pos="4739"/>
          <w:tab w:val="left" w:pos="6292"/>
        </w:tabs>
        <w:spacing w:before="60"/>
        <w:rPr>
          <w:b/>
        </w:rPr>
      </w:pPr>
      <w:r w:rsidRPr="00DA26A8">
        <w:rPr>
          <w:b/>
          <w:szCs w:val="26"/>
        </w:rPr>
        <w:t xml:space="preserve">Câu 5. </w:t>
      </w:r>
      <w:r w:rsidRPr="00DA26A8">
        <w:t xml:space="preserve">He </w:t>
      </w:r>
      <w:r w:rsidRPr="00DA26A8">
        <w:rPr>
          <w:u w:val="single"/>
        </w:rPr>
        <w:t>was reading</w:t>
      </w:r>
      <w:r w:rsidRPr="00DA26A8">
        <w:t xml:space="preserve"> out the data </w:t>
      </w:r>
      <w:r w:rsidRPr="00DA26A8">
        <w:rPr>
          <w:u w:val="single"/>
        </w:rPr>
        <w:t>while</w:t>
      </w:r>
      <w:r w:rsidRPr="00DA26A8">
        <w:t xml:space="preserve"> Sara </w:t>
      </w:r>
      <w:r w:rsidRPr="004F3A36">
        <w:rPr>
          <w:color w:val="FF0000"/>
          <w:u w:val="single"/>
        </w:rPr>
        <w:t>wrote</w:t>
      </w:r>
      <w:r w:rsidRPr="00DA26A8">
        <w:t xml:space="preserve"> it down </w:t>
      </w:r>
      <w:r w:rsidRPr="00DA26A8">
        <w:rPr>
          <w:u w:val="single"/>
        </w:rPr>
        <w:t>carefully</w:t>
      </w:r>
    </w:p>
    <w:p w:rsidR="00A77B3E" w:rsidRPr="00DA26A8" w:rsidRDefault="001F1570">
      <w:pPr>
        <w:tabs>
          <w:tab w:val="left" w:pos="1507"/>
          <w:tab w:val="left" w:pos="3659"/>
          <w:tab w:val="left" w:pos="4739"/>
          <w:tab w:val="left" w:pos="6292"/>
        </w:tabs>
        <w:spacing w:before="60"/>
        <w:rPr>
          <w:b/>
        </w:rPr>
      </w:pPr>
      <w:r w:rsidRPr="00DA26A8">
        <w:rPr>
          <w:b/>
        </w:rPr>
        <w:tab/>
        <w:t>A</w:t>
      </w:r>
      <w:r w:rsidRPr="00DA26A8">
        <w:rPr>
          <w:b/>
        </w:rPr>
        <w:tab/>
        <w:t>B</w:t>
      </w:r>
      <w:r w:rsidRPr="00DA26A8">
        <w:rPr>
          <w:b/>
        </w:rPr>
        <w:tab/>
        <w:t>C</w:t>
      </w:r>
      <w:r w:rsidRPr="00DA26A8">
        <w:rPr>
          <w:b/>
        </w:rPr>
        <w:tab/>
        <w:t>D</w:t>
      </w:r>
    </w:p>
    <w:p w:rsidR="00A77B3E" w:rsidRPr="00DA26A8" w:rsidRDefault="001F1570">
      <w:pPr>
        <w:tabs>
          <w:tab w:val="left" w:pos="3906"/>
          <w:tab w:val="left" w:pos="5119"/>
          <w:tab w:val="left" w:pos="8678"/>
        </w:tabs>
        <w:spacing w:before="60"/>
        <w:rPr>
          <w:b/>
        </w:rPr>
      </w:pPr>
      <w:r w:rsidRPr="00DA26A8">
        <w:rPr>
          <w:b/>
          <w:szCs w:val="26"/>
        </w:rPr>
        <w:t xml:space="preserve">Câu 6. </w:t>
      </w:r>
      <w:r w:rsidRPr="00DA26A8">
        <w:t xml:space="preserve">My parents suggested that my </w:t>
      </w:r>
      <w:r w:rsidRPr="00DA26A8">
        <w:rPr>
          <w:u w:val="single"/>
        </w:rPr>
        <w:t xml:space="preserve">elder </w:t>
      </w:r>
      <w:r w:rsidRPr="00DA26A8">
        <w:t xml:space="preserve">brother </w:t>
      </w:r>
      <w:r w:rsidRPr="004F3A36">
        <w:rPr>
          <w:color w:val="FF0000"/>
          <w:u w:val="single"/>
        </w:rPr>
        <w:t>came</w:t>
      </w:r>
      <w:r w:rsidRPr="00DA26A8">
        <w:t xml:space="preserve"> back to my hometown village </w:t>
      </w:r>
      <w:r w:rsidRPr="00DA26A8">
        <w:rPr>
          <w:u w:val="single"/>
        </w:rPr>
        <w:t xml:space="preserve">after </w:t>
      </w:r>
    </w:p>
    <w:p w:rsidR="00A77B3E" w:rsidRPr="00DA26A8" w:rsidRDefault="001F1570">
      <w:pPr>
        <w:tabs>
          <w:tab w:val="left" w:pos="3906"/>
          <w:tab w:val="left" w:pos="5119"/>
          <w:tab w:val="left" w:pos="8678"/>
        </w:tabs>
        <w:spacing w:before="60"/>
        <w:rPr>
          <w:b/>
        </w:rPr>
      </w:pPr>
      <w:r w:rsidRPr="00DA26A8">
        <w:rPr>
          <w:b/>
        </w:rPr>
        <w:tab/>
        <w:t>A</w:t>
      </w:r>
      <w:r w:rsidRPr="00DA26A8">
        <w:rPr>
          <w:b/>
        </w:rPr>
        <w:tab/>
        <w:t>B</w:t>
      </w:r>
      <w:r w:rsidRPr="00DA26A8">
        <w:rPr>
          <w:b/>
        </w:rPr>
        <w:tab/>
        <w:t>C</w:t>
      </w:r>
    </w:p>
    <w:p w:rsidR="00A77B3E" w:rsidRPr="00DA26A8" w:rsidRDefault="001F1570">
      <w:pPr>
        <w:tabs>
          <w:tab w:val="left" w:pos="2913"/>
        </w:tabs>
        <w:spacing w:before="60"/>
        <w:rPr>
          <w:b/>
        </w:rPr>
      </w:pPr>
      <w:r w:rsidRPr="00DA26A8">
        <w:t xml:space="preserve">graduating from university </w:t>
      </w:r>
      <w:r w:rsidRPr="00DA26A8">
        <w:rPr>
          <w:u w:val="single"/>
        </w:rPr>
        <w:t>to help</w:t>
      </w:r>
      <w:r w:rsidRPr="00DA26A8">
        <w:t xml:space="preserve"> the community. </w:t>
      </w:r>
    </w:p>
    <w:p w:rsidR="00A77B3E" w:rsidRPr="00DA26A8" w:rsidRDefault="001F1570">
      <w:pPr>
        <w:tabs>
          <w:tab w:val="left" w:pos="2913"/>
        </w:tabs>
        <w:spacing w:before="60"/>
        <w:rPr>
          <w:b/>
        </w:rPr>
      </w:pPr>
      <w:r w:rsidRPr="00DA26A8">
        <w:rPr>
          <w:b/>
        </w:rPr>
        <w:tab/>
        <w:t>D</w:t>
      </w:r>
    </w:p>
    <w:p w:rsidR="00A77B3E" w:rsidRPr="00DA26A8" w:rsidRDefault="001F1570">
      <w:pPr>
        <w:tabs>
          <w:tab w:val="left" w:pos="1940"/>
          <w:tab w:val="left" w:pos="3452"/>
          <w:tab w:val="left" w:pos="4465"/>
          <w:tab w:val="left" w:pos="5638"/>
        </w:tabs>
        <w:spacing w:before="60"/>
        <w:rPr>
          <w:b/>
        </w:rPr>
      </w:pPr>
      <w:r w:rsidRPr="00DA26A8">
        <w:rPr>
          <w:b/>
          <w:szCs w:val="26"/>
        </w:rPr>
        <w:t xml:space="preserve">Câu 7. </w:t>
      </w:r>
      <w:r w:rsidRPr="00DA26A8">
        <w:t xml:space="preserve">Neither Lan </w:t>
      </w:r>
      <w:r w:rsidRPr="004F3A36">
        <w:rPr>
          <w:color w:val="FF0000"/>
          <w:u w:val="single"/>
        </w:rPr>
        <w:t>or</w:t>
      </w:r>
      <w:r w:rsidRPr="00DA26A8">
        <w:t xml:space="preserve"> her friends </w:t>
      </w:r>
      <w:r w:rsidRPr="00DA26A8">
        <w:rPr>
          <w:u w:val="single"/>
        </w:rPr>
        <w:t>care</w:t>
      </w:r>
      <w:r w:rsidRPr="00DA26A8">
        <w:t xml:space="preserve"> about </w:t>
      </w:r>
      <w:r w:rsidRPr="00DA26A8">
        <w:rPr>
          <w:u w:val="single"/>
        </w:rPr>
        <w:t>the</w:t>
      </w:r>
      <w:r w:rsidRPr="00DA26A8">
        <w:t xml:space="preserve"> coming </w:t>
      </w:r>
      <w:r w:rsidRPr="00DA26A8">
        <w:rPr>
          <w:u w:val="single"/>
        </w:rPr>
        <w:t>exam</w:t>
      </w:r>
    </w:p>
    <w:p w:rsidR="00A77B3E" w:rsidRPr="00DA26A8" w:rsidRDefault="001F1570">
      <w:pPr>
        <w:tabs>
          <w:tab w:val="left" w:pos="1940"/>
          <w:tab w:val="left" w:pos="3452"/>
          <w:tab w:val="left" w:pos="4465"/>
          <w:tab w:val="left" w:pos="5638"/>
        </w:tabs>
        <w:spacing w:before="60"/>
        <w:rPr>
          <w:b/>
        </w:rPr>
      </w:pPr>
      <w:r w:rsidRPr="00DA26A8">
        <w:rPr>
          <w:b/>
        </w:rPr>
        <w:tab/>
        <w:t>A</w:t>
      </w:r>
      <w:r w:rsidRPr="00DA26A8">
        <w:rPr>
          <w:b/>
        </w:rPr>
        <w:tab/>
        <w:t>B</w:t>
      </w:r>
      <w:r w:rsidRPr="00DA26A8">
        <w:rPr>
          <w:b/>
        </w:rPr>
        <w:tab/>
        <w:t>C</w:t>
      </w:r>
      <w:r w:rsidRPr="00DA26A8">
        <w:rPr>
          <w:b/>
        </w:rPr>
        <w:tab/>
        <w:t>D</w:t>
      </w:r>
    </w:p>
    <w:p w:rsidR="00A77B3E" w:rsidRPr="00DA26A8" w:rsidRDefault="00FA0AA8">
      <w:pPr>
        <w:spacing w:before="120"/>
      </w:pPr>
    </w:p>
    <w:p w:rsidR="00FB227D" w:rsidRPr="00DA26A8" w:rsidRDefault="001F1570">
      <w:pPr>
        <w:pStyle w:val="Normal0"/>
        <w:shd w:val="clear" w:color="auto" w:fill="FFFFFF"/>
        <w:tabs>
          <w:tab w:val="left" w:pos="567"/>
        </w:tabs>
        <w:spacing w:before="120"/>
        <w:rPr>
          <w:b/>
          <w:i/>
          <w:sz w:val="24"/>
        </w:rPr>
      </w:pPr>
      <w:r w:rsidRPr="00DA26A8">
        <w:rPr>
          <w:b/>
          <w:i/>
          <w:sz w:val="24"/>
        </w:rPr>
        <w:t xml:space="preserve">Choose the option </w:t>
      </w:r>
      <w:r w:rsidRPr="00DA26A8">
        <w:rPr>
          <w:rFonts w:eastAsia="Calibri"/>
          <w:b/>
          <w:i/>
          <w:sz w:val="24"/>
        </w:rPr>
        <w:t>A, B, C or D to indicate the correct answer to each of the following questions.</w:t>
      </w:r>
    </w:p>
    <w:p w:rsidR="00FB227D" w:rsidRPr="00DA26A8" w:rsidRDefault="001F1570">
      <w:pPr>
        <w:pStyle w:val="Normal0"/>
        <w:tabs>
          <w:tab w:val="left" w:pos="426"/>
          <w:tab w:val="left" w:pos="471"/>
          <w:tab w:val="left" w:pos="5571"/>
          <w:tab w:val="left" w:pos="8928"/>
          <w:tab w:val="left" w:pos="9943"/>
        </w:tabs>
        <w:autoSpaceDE w:val="0"/>
        <w:autoSpaceDN w:val="0"/>
        <w:spacing w:before="60"/>
        <w:rPr>
          <w:sz w:val="24"/>
        </w:rPr>
      </w:pPr>
      <w:r w:rsidRPr="00DA26A8">
        <w:rPr>
          <w:b/>
          <w:sz w:val="24"/>
          <w:szCs w:val="26"/>
        </w:rPr>
        <w:t xml:space="preserve">Câu 8. </w:t>
      </w:r>
      <w:r w:rsidRPr="00DA26A8">
        <w:rPr>
          <w:sz w:val="24"/>
        </w:rPr>
        <w:t>Many people decide to live in a</w:t>
      </w:r>
      <w:r w:rsidRPr="00DA26A8">
        <w:rPr>
          <w:spacing w:val="-8"/>
          <w:sz w:val="24"/>
        </w:rPr>
        <w:t xml:space="preserve"> </w:t>
      </w:r>
      <w:r w:rsidRPr="00DA26A8">
        <w:rPr>
          <w:sz w:val="24"/>
        </w:rPr>
        <w:t>small</w:t>
      </w:r>
      <w:r w:rsidRPr="00DA26A8">
        <w:rPr>
          <w:spacing w:val="-1"/>
          <w:sz w:val="24"/>
        </w:rPr>
        <w:t xml:space="preserve"> </w:t>
      </w:r>
      <w:r w:rsidRPr="00DA26A8">
        <w:rPr>
          <w:sz w:val="24"/>
        </w:rPr>
        <w:t>city as the environment is</w:t>
      </w:r>
      <w:r w:rsidRPr="00DA26A8">
        <w:rPr>
          <w:spacing w:val="-3"/>
          <w:sz w:val="24"/>
        </w:rPr>
        <w:t xml:space="preserve"> </w:t>
      </w:r>
      <w:r w:rsidRPr="00DA26A8">
        <w:rPr>
          <w:sz w:val="24"/>
        </w:rPr>
        <w:t>less</w:t>
      </w:r>
      <w:r w:rsidRPr="00DA26A8">
        <w:rPr>
          <w:spacing w:val="42"/>
          <w:sz w:val="24"/>
        </w:rPr>
        <w:t xml:space="preserve"> </w:t>
      </w:r>
      <w:r w:rsidRPr="00DA26A8">
        <w:rPr>
          <w:sz w:val="24"/>
        </w:rPr>
        <w:t>polluted</w:t>
      </w:r>
      <w:r w:rsidR="004F3A36">
        <w:rPr>
          <w:sz w:val="24"/>
        </w:rPr>
        <w:t>___</w:t>
      </w:r>
      <w:r w:rsidRPr="00DA26A8">
        <w:rPr>
          <w:sz w:val="24"/>
        </w:rPr>
        <w:t>people are more</w:t>
      </w:r>
      <w:r w:rsidRPr="00DA26A8">
        <w:rPr>
          <w:spacing w:val="-2"/>
          <w:sz w:val="24"/>
        </w:rPr>
        <w:t xml:space="preserve"> </w:t>
      </w:r>
      <w:r w:rsidRPr="00DA26A8">
        <w:rPr>
          <w:sz w:val="24"/>
        </w:rPr>
        <w:t>friendly.</w:t>
      </w:r>
    </w:p>
    <w:p w:rsidR="00A77B3E" w:rsidRPr="00DA26A8" w:rsidRDefault="001F1570">
      <w:pPr>
        <w:tabs>
          <w:tab w:val="left" w:pos="280"/>
          <w:tab w:val="left" w:pos="2580"/>
          <w:tab w:val="left" w:pos="5240"/>
          <w:tab w:val="left" w:pos="7660"/>
        </w:tabs>
        <w:spacing w:before="60"/>
      </w:pPr>
      <w:r w:rsidRPr="00DA26A8">
        <w:rPr>
          <w:b/>
        </w:rPr>
        <w:tab/>
      </w:r>
      <w:r w:rsidRPr="004F3A36">
        <w:rPr>
          <w:b/>
          <w:color w:val="FF0000"/>
        </w:rPr>
        <w:t>A.</w:t>
      </w:r>
      <w:r w:rsidRPr="004F3A36">
        <w:rPr>
          <w:color w:val="FF0000"/>
        </w:rPr>
        <w:t xml:space="preserve"> and</w:t>
      </w:r>
      <w:r w:rsidRPr="00DA26A8">
        <w:rPr>
          <w:b/>
        </w:rPr>
        <w:tab/>
        <w:t>B.</w:t>
      </w:r>
      <w:r w:rsidRPr="00DA26A8">
        <w:t xml:space="preserve"> so</w:t>
      </w:r>
      <w:r w:rsidRPr="00DA26A8">
        <w:rPr>
          <w:b/>
        </w:rPr>
        <w:tab/>
        <w:t>C.</w:t>
      </w:r>
      <w:r w:rsidRPr="00DA26A8">
        <w:t xml:space="preserve"> but</w:t>
      </w:r>
      <w:r w:rsidRPr="00DA26A8">
        <w:rPr>
          <w:b/>
        </w:rPr>
        <w:tab/>
        <w:t>D.</w:t>
      </w:r>
      <w:r w:rsidRPr="00DA26A8">
        <w:t xml:space="preserve"> or</w:t>
      </w:r>
    </w:p>
    <w:p w:rsidR="00FB227D" w:rsidRPr="00DA26A8" w:rsidRDefault="001F1570">
      <w:pPr>
        <w:pStyle w:val="BodyText"/>
        <w:tabs>
          <w:tab w:val="left" w:pos="426"/>
          <w:tab w:val="left" w:pos="2835"/>
          <w:tab w:val="left" w:pos="5333"/>
          <w:tab w:val="left" w:pos="7230"/>
        </w:tabs>
        <w:spacing w:before="60"/>
      </w:pPr>
      <w:r w:rsidRPr="00DA26A8">
        <w:rPr>
          <w:b/>
          <w:szCs w:val="26"/>
        </w:rPr>
        <w:t xml:space="preserve">Câu 9. </w:t>
      </w:r>
      <w:r w:rsidRPr="00DA26A8">
        <w:t>She has lived with her aunt since her parents_______ 8 years ago.</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brought up</w:t>
      </w:r>
      <w:r w:rsidRPr="00DA26A8">
        <w:rPr>
          <w:b/>
        </w:rPr>
        <w:tab/>
        <w:t>B.</w:t>
      </w:r>
      <w:r w:rsidRPr="00DA26A8">
        <w:t xml:space="preserve"> put off</w:t>
      </w:r>
      <w:r w:rsidRPr="00DA26A8">
        <w:rPr>
          <w:b/>
        </w:rPr>
        <w:tab/>
        <w:t>C.</w:t>
      </w:r>
      <w:r w:rsidRPr="00DA26A8">
        <w:t xml:space="preserve"> switched off</w:t>
      </w:r>
      <w:r w:rsidRPr="00DA26A8">
        <w:rPr>
          <w:b/>
        </w:rPr>
        <w:tab/>
      </w:r>
      <w:r w:rsidRPr="004F3A36">
        <w:rPr>
          <w:b/>
          <w:color w:val="FF0000"/>
        </w:rPr>
        <w:t>D.</w:t>
      </w:r>
      <w:r w:rsidRPr="004F3A36">
        <w:rPr>
          <w:color w:val="FF0000"/>
        </w:rPr>
        <w:t xml:space="preserve"> passed away</w:t>
      </w:r>
    </w:p>
    <w:p w:rsidR="00FB227D" w:rsidRPr="00DA26A8" w:rsidRDefault="001F1570">
      <w:pPr>
        <w:pStyle w:val="Normal0"/>
        <w:tabs>
          <w:tab w:val="left" w:pos="426"/>
        </w:tabs>
        <w:spacing w:before="60"/>
        <w:jc w:val="both"/>
        <w:rPr>
          <w:sz w:val="24"/>
        </w:rPr>
      </w:pPr>
      <w:r w:rsidRPr="00DA26A8">
        <w:rPr>
          <w:b/>
          <w:sz w:val="24"/>
          <w:szCs w:val="26"/>
        </w:rPr>
        <w:t xml:space="preserve">Câu 10. </w:t>
      </w:r>
      <w:r w:rsidRPr="00DA26A8">
        <w:rPr>
          <w:sz w:val="24"/>
        </w:rPr>
        <w:t xml:space="preserve">A smart sustainable city will meet the needs of present and future generations with respect to _______, social and environmental aspects. </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economizing</w:t>
      </w:r>
      <w:r w:rsidRPr="00DA26A8">
        <w:rPr>
          <w:b/>
        </w:rPr>
        <w:tab/>
        <w:t>B.</w:t>
      </w:r>
      <w:r w:rsidRPr="00DA26A8">
        <w:t xml:space="preserve"> economize </w:t>
      </w:r>
      <w:r w:rsidRPr="00DA26A8">
        <w:rPr>
          <w:b/>
        </w:rPr>
        <w:tab/>
        <w:t>C.</w:t>
      </w:r>
      <w:r w:rsidRPr="00DA26A8">
        <w:t xml:space="preserve"> economy </w:t>
      </w:r>
      <w:r w:rsidRPr="00DA26A8">
        <w:rPr>
          <w:b/>
        </w:rPr>
        <w:tab/>
      </w:r>
      <w:r w:rsidRPr="004F3A36">
        <w:rPr>
          <w:b/>
          <w:color w:val="FF0000"/>
        </w:rPr>
        <w:t>D.</w:t>
      </w:r>
      <w:r w:rsidRPr="004F3A36">
        <w:rPr>
          <w:color w:val="FF0000"/>
        </w:rPr>
        <w:t xml:space="preserve"> economic</w:t>
      </w:r>
      <w:r w:rsidRPr="00DA26A8">
        <w:t xml:space="preserve"> </w:t>
      </w:r>
    </w:p>
    <w:p w:rsidR="00756253" w:rsidRPr="00DA26A8" w:rsidRDefault="001F1570" w:rsidP="00756253">
      <w:pPr>
        <w:pStyle w:val="NoSpacing"/>
        <w:spacing w:before="60"/>
        <w:rPr>
          <w:sz w:val="24"/>
        </w:rPr>
      </w:pPr>
      <w:r w:rsidRPr="00DA26A8">
        <w:rPr>
          <w:b/>
          <w:sz w:val="24"/>
          <w:szCs w:val="26"/>
        </w:rPr>
        <w:t xml:space="preserve">Câu 11. </w:t>
      </w:r>
      <w:r w:rsidRPr="00DA26A8">
        <w:rPr>
          <w:sz w:val="24"/>
        </w:rPr>
        <w:t>We ____ our quality time when the unexpected guess ____.</w:t>
      </w:r>
    </w:p>
    <w:p w:rsidR="00A77B3E" w:rsidRPr="00DA26A8" w:rsidRDefault="001F1570">
      <w:pPr>
        <w:tabs>
          <w:tab w:val="left" w:pos="280"/>
          <w:tab w:val="left" w:pos="5240"/>
        </w:tabs>
        <w:spacing w:before="60"/>
      </w:pPr>
      <w:r w:rsidRPr="00DA26A8">
        <w:rPr>
          <w:b/>
        </w:rPr>
        <w:tab/>
        <w:t>A.</w:t>
      </w:r>
      <w:r w:rsidRPr="00DA26A8">
        <w:t xml:space="preserve"> </w:t>
      </w:r>
      <w:r w:rsidRPr="00DA26A8">
        <w:rPr>
          <w:rFonts w:hint="cs"/>
        </w:rPr>
        <w:t>had been having – came</w:t>
      </w:r>
      <w:r w:rsidRPr="00DA26A8">
        <w:rPr>
          <w:b/>
        </w:rPr>
        <w:tab/>
      </w:r>
      <w:r w:rsidRPr="004F3A36">
        <w:rPr>
          <w:b/>
          <w:color w:val="FF0000"/>
        </w:rPr>
        <w:t>B.</w:t>
      </w:r>
      <w:r w:rsidRPr="004F3A36">
        <w:rPr>
          <w:color w:val="FF0000"/>
        </w:rPr>
        <w:t xml:space="preserve"> were having - came</w:t>
      </w:r>
      <w:r w:rsidRPr="00DA26A8">
        <w:t xml:space="preserve"> </w:t>
      </w:r>
    </w:p>
    <w:p w:rsidR="00A77B3E" w:rsidRPr="00DA26A8" w:rsidRDefault="001F1570">
      <w:pPr>
        <w:tabs>
          <w:tab w:val="left" w:pos="280"/>
          <w:tab w:val="left" w:pos="5240"/>
        </w:tabs>
        <w:spacing w:before="60"/>
      </w:pPr>
      <w:r w:rsidRPr="00DA26A8">
        <w:rPr>
          <w:b/>
        </w:rPr>
        <w:tab/>
        <w:t>C.</w:t>
      </w:r>
      <w:r w:rsidRPr="00DA26A8">
        <w:t xml:space="preserve"> </w:t>
      </w:r>
      <w:r w:rsidRPr="00DA26A8">
        <w:rPr>
          <w:rFonts w:hint="cs"/>
        </w:rPr>
        <w:t>had – came</w:t>
      </w:r>
      <w:r w:rsidRPr="00DA26A8">
        <w:rPr>
          <w:b/>
        </w:rPr>
        <w:tab/>
        <w:t>D.</w:t>
      </w:r>
      <w:r w:rsidRPr="00DA26A8">
        <w:t xml:space="preserve"> </w:t>
      </w:r>
      <w:r w:rsidRPr="00DA26A8">
        <w:rPr>
          <w:rFonts w:hint="cs"/>
        </w:rPr>
        <w:t xml:space="preserve">have had – would have come </w:t>
      </w:r>
    </w:p>
    <w:p w:rsidR="00FB227D" w:rsidRPr="00DA26A8" w:rsidRDefault="001F1570">
      <w:pPr>
        <w:pStyle w:val="BodyText"/>
        <w:tabs>
          <w:tab w:val="left" w:pos="426"/>
          <w:tab w:val="left" w:pos="2782"/>
          <w:tab w:val="left" w:pos="5103"/>
          <w:tab w:val="left" w:pos="7230"/>
        </w:tabs>
        <w:spacing w:before="60"/>
      </w:pPr>
      <w:r w:rsidRPr="00DA26A8">
        <w:rPr>
          <w:b/>
          <w:szCs w:val="26"/>
        </w:rPr>
        <w:t xml:space="preserve">Câu 12. </w:t>
      </w:r>
      <w:r w:rsidRPr="00DA26A8">
        <w:t>This restaurant was highly recommended for good service, delicious food and ________ boss.</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interest-free</w:t>
      </w:r>
      <w:r w:rsidRPr="00DA26A8">
        <w:rPr>
          <w:b/>
        </w:rPr>
        <w:tab/>
      </w:r>
      <w:r w:rsidRPr="004F3A36">
        <w:rPr>
          <w:b/>
          <w:color w:val="FF0000"/>
        </w:rPr>
        <w:t>B.</w:t>
      </w:r>
      <w:r w:rsidRPr="004F3A36">
        <w:rPr>
          <w:color w:val="FF0000"/>
        </w:rPr>
        <w:t xml:space="preserve"> kind-hearted</w:t>
      </w:r>
      <w:r w:rsidRPr="00DA26A8">
        <w:rPr>
          <w:b/>
        </w:rPr>
        <w:tab/>
        <w:t>C.</w:t>
      </w:r>
      <w:r w:rsidRPr="00DA26A8">
        <w:t xml:space="preserve"> well-paid</w:t>
      </w:r>
      <w:r w:rsidRPr="00DA26A8">
        <w:rPr>
          <w:b/>
        </w:rPr>
        <w:tab/>
        <w:t>D.</w:t>
      </w:r>
      <w:r w:rsidRPr="00DA26A8">
        <w:t xml:space="preserve"> weather-beaten</w:t>
      </w:r>
    </w:p>
    <w:p w:rsidR="00FB227D" w:rsidRPr="00DA26A8" w:rsidRDefault="001F1570">
      <w:pPr>
        <w:pStyle w:val="Normal0"/>
        <w:tabs>
          <w:tab w:val="left" w:pos="426"/>
        </w:tabs>
        <w:spacing w:before="60"/>
        <w:rPr>
          <w:sz w:val="24"/>
        </w:rPr>
      </w:pPr>
      <w:r w:rsidRPr="00DA26A8">
        <w:rPr>
          <w:b/>
          <w:sz w:val="24"/>
          <w:szCs w:val="26"/>
        </w:rPr>
        <w:t xml:space="preserve">Câu 13. </w:t>
      </w:r>
      <w:r w:rsidRPr="00DA26A8">
        <w:rPr>
          <w:sz w:val="24"/>
        </w:rPr>
        <w:t xml:space="preserve">She has read ________ interesting book. </w:t>
      </w:r>
    </w:p>
    <w:p w:rsidR="00A77B3E" w:rsidRPr="00DA26A8" w:rsidRDefault="001F1570">
      <w:pPr>
        <w:tabs>
          <w:tab w:val="left" w:pos="280"/>
          <w:tab w:val="left" w:pos="2580"/>
          <w:tab w:val="left" w:pos="5240"/>
          <w:tab w:val="left" w:pos="7660"/>
        </w:tabs>
        <w:spacing w:before="60"/>
      </w:pPr>
      <w:r w:rsidRPr="00DA26A8">
        <w:rPr>
          <w:b/>
        </w:rPr>
        <w:tab/>
      </w:r>
      <w:r w:rsidRPr="004F3A36">
        <w:rPr>
          <w:b/>
          <w:color w:val="FF0000"/>
        </w:rPr>
        <w:t>A.</w:t>
      </w:r>
      <w:r w:rsidRPr="004F3A36">
        <w:rPr>
          <w:color w:val="FF0000"/>
        </w:rPr>
        <w:t xml:space="preserve"> an</w:t>
      </w:r>
      <w:r w:rsidRPr="00DA26A8">
        <w:t xml:space="preserve"> </w:t>
      </w:r>
      <w:r w:rsidRPr="00DA26A8">
        <w:rPr>
          <w:b/>
        </w:rPr>
        <w:tab/>
        <w:t>B.</w:t>
      </w:r>
      <w:r w:rsidRPr="00DA26A8">
        <w:t xml:space="preserve"> X</w:t>
      </w:r>
      <w:r w:rsidRPr="00DA26A8">
        <w:rPr>
          <w:b/>
        </w:rPr>
        <w:tab/>
        <w:t>C.</w:t>
      </w:r>
      <w:r w:rsidRPr="00DA26A8">
        <w:t xml:space="preserve"> a </w:t>
      </w:r>
      <w:r w:rsidRPr="00DA26A8">
        <w:rPr>
          <w:b/>
        </w:rPr>
        <w:tab/>
        <w:t>D.</w:t>
      </w:r>
      <w:r w:rsidRPr="00DA26A8">
        <w:t xml:space="preserve"> the </w:t>
      </w:r>
    </w:p>
    <w:p w:rsidR="00FB227D" w:rsidRPr="00DA26A8" w:rsidRDefault="001F1570">
      <w:pPr>
        <w:pStyle w:val="BodyText"/>
        <w:tabs>
          <w:tab w:val="left" w:pos="426"/>
          <w:tab w:val="left" w:pos="2782"/>
          <w:tab w:val="left" w:pos="5333"/>
          <w:tab w:val="left" w:pos="7885"/>
        </w:tabs>
        <w:spacing w:before="60"/>
      </w:pPr>
      <w:r w:rsidRPr="00DA26A8">
        <w:rPr>
          <w:b/>
          <w:szCs w:val="26"/>
        </w:rPr>
        <w:lastRenderedPageBreak/>
        <w:t xml:space="preserve">Câu 14. </w:t>
      </w:r>
      <w:r w:rsidRPr="00DA26A8">
        <w:t>Most university graduates would like to look for ____  jobs  rather than secure ones.</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long-term </w:t>
      </w:r>
      <w:r w:rsidRPr="00DA26A8">
        <w:rPr>
          <w:b/>
        </w:rPr>
        <w:tab/>
        <w:t>B.</w:t>
      </w:r>
      <w:r w:rsidRPr="00DA26A8">
        <w:t xml:space="preserve"> fast-growing </w:t>
      </w:r>
      <w:r w:rsidRPr="00DA26A8">
        <w:rPr>
          <w:b/>
        </w:rPr>
        <w:tab/>
      </w:r>
      <w:r w:rsidRPr="004F3A36">
        <w:rPr>
          <w:b/>
          <w:color w:val="FF0000"/>
        </w:rPr>
        <w:t>C.</w:t>
      </w:r>
      <w:r w:rsidRPr="004F3A36">
        <w:rPr>
          <w:color w:val="FF0000"/>
        </w:rPr>
        <w:t xml:space="preserve"> well-paid</w:t>
      </w:r>
      <w:r w:rsidRPr="00DA26A8">
        <w:t xml:space="preserve"> </w:t>
      </w:r>
      <w:r w:rsidRPr="00DA26A8">
        <w:rPr>
          <w:b/>
        </w:rPr>
        <w:tab/>
        <w:t>D.</w:t>
      </w:r>
      <w:r w:rsidRPr="00DA26A8">
        <w:t xml:space="preserve"> long-lasting</w:t>
      </w:r>
    </w:p>
    <w:p w:rsidR="00FB227D" w:rsidRPr="00DA26A8" w:rsidRDefault="001F1570">
      <w:pPr>
        <w:pStyle w:val="Normal0"/>
        <w:tabs>
          <w:tab w:val="left" w:pos="426"/>
        </w:tabs>
        <w:spacing w:before="60"/>
        <w:rPr>
          <w:sz w:val="24"/>
        </w:rPr>
      </w:pPr>
      <w:r w:rsidRPr="00DA26A8">
        <w:rPr>
          <w:b/>
          <w:sz w:val="24"/>
          <w:szCs w:val="26"/>
        </w:rPr>
        <w:t xml:space="preserve">Câu 15. </w:t>
      </w:r>
      <w:r w:rsidRPr="00DA26A8">
        <w:rPr>
          <w:rFonts w:eastAsia="Calibri"/>
          <w:sz w:val="24"/>
        </w:rPr>
        <w:t xml:space="preserve">Hard- working and ____students should be given more opportunities to develop their skills . </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respectable </w:t>
      </w:r>
      <w:r w:rsidRPr="00DA26A8">
        <w:rPr>
          <w:b/>
        </w:rPr>
        <w:tab/>
      </w:r>
      <w:r w:rsidRPr="004F3A36">
        <w:rPr>
          <w:b/>
          <w:color w:val="FF0000"/>
        </w:rPr>
        <w:t>B.</w:t>
      </w:r>
      <w:r w:rsidRPr="004F3A36">
        <w:rPr>
          <w:color w:val="FF0000"/>
        </w:rPr>
        <w:t xml:space="preserve"> talented</w:t>
      </w:r>
      <w:r w:rsidRPr="00DA26A8">
        <w:t xml:space="preserve"> </w:t>
      </w:r>
      <w:r w:rsidRPr="00DA26A8">
        <w:rPr>
          <w:b/>
        </w:rPr>
        <w:tab/>
        <w:t>C.</w:t>
      </w:r>
      <w:r w:rsidRPr="00DA26A8">
        <w:t xml:space="preserve"> respect </w:t>
      </w:r>
      <w:r w:rsidRPr="00DA26A8">
        <w:rPr>
          <w:b/>
        </w:rPr>
        <w:tab/>
        <w:t>D.</w:t>
      </w:r>
      <w:r w:rsidRPr="00DA26A8">
        <w:t xml:space="preserve"> talent </w:t>
      </w:r>
    </w:p>
    <w:p w:rsidR="00FB227D" w:rsidRPr="00DA26A8" w:rsidRDefault="001F1570">
      <w:pPr>
        <w:pStyle w:val="ListParagraph"/>
        <w:tabs>
          <w:tab w:val="left" w:pos="426"/>
          <w:tab w:val="left" w:pos="483"/>
          <w:tab w:val="left" w:pos="6534"/>
        </w:tabs>
        <w:autoSpaceDE w:val="0"/>
        <w:autoSpaceDN w:val="0"/>
        <w:spacing w:before="60" w:after="0" w:line="240" w:lineRule="auto"/>
        <w:ind w:left="0"/>
        <w:rPr>
          <w:rFonts w:ascii="Times New Roman" w:hAnsi="Times New Roman"/>
          <w:sz w:val="24"/>
          <w:szCs w:val="24"/>
        </w:rPr>
      </w:pPr>
      <w:r w:rsidRPr="00DA26A8">
        <w:rPr>
          <w:rFonts w:ascii="Times New Roman" w:eastAsia="Times New Roman" w:hAnsi="Times New Roman"/>
          <w:b/>
          <w:sz w:val="24"/>
          <w:szCs w:val="26"/>
        </w:rPr>
        <w:t xml:space="preserve">Câu 16. </w:t>
      </w:r>
      <w:r w:rsidRPr="00DA26A8">
        <w:rPr>
          <w:rFonts w:ascii="Times New Roman" w:hAnsi="Times New Roman"/>
          <w:sz w:val="24"/>
          <w:szCs w:val="24"/>
        </w:rPr>
        <w:t xml:space="preserve">We should all go green by practicing the 3Rs: reduce, reuse and recycle, ____is always encouraged by environmentalists </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that</w:t>
      </w:r>
      <w:r w:rsidRPr="00DA26A8">
        <w:rPr>
          <w:b/>
        </w:rPr>
        <w:tab/>
        <w:t>B.</w:t>
      </w:r>
      <w:r w:rsidRPr="00DA26A8">
        <w:t xml:space="preserve"> and</w:t>
      </w:r>
      <w:r w:rsidRPr="00DA26A8">
        <w:rPr>
          <w:b/>
        </w:rPr>
        <w:tab/>
      </w:r>
      <w:r w:rsidRPr="004F3A36">
        <w:rPr>
          <w:b/>
          <w:color w:val="FF0000"/>
        </w:rPr>
        <w:t>C.</w:t>
      </w:r>
      <w:r w:rsidRPr="004F3A36">
        <w:rPr>
          <w:color w:val="FF0000"/>
        </w:rPr>
        <w:t xml:space="preserve"> which</w:t>
      </w:r>
      <w:r w:rsidRPr="00DA26A8">
        <w:rPr>
          <w:b/>
        </w:rPr>
        <w:tab/>
        <w:t>D.</w:t>
      </w:r>
      <w:r w:rsidRPr="00DA26A8">
        <w:t xml:space="preserve"> so</w:t>
      </w:r>
      <w:r w:rsidRPr="00DA26A8">
        <w:rPr>
          <w:spacing w:val="-1"/>
        </w:rPr>
        <w:t xml:space="preserve"> </w:t>
      </w:r>
      <w:r w:rsidRPr="00DA26A8">
        <w:t>that</w:t>
      </w:r>
    </w:p>
    <w:p w:rsidR="00FB227D" w:rsidRPr="00DA26A8" w:rsidRDefault="001F1570">
      <w:pPr>
        <w:pStyle w:val="Normal0"/>
        <w:tabs>
          <w:tab w:val="left" w:pos="426"/>
        </w:tabs>
        <w:spacing w:before="60"/>
        <w:rPr>
          <w:sz w:val="24"/>
        </w:rPr>
      </w:pPr>
      <w:r w:rsidRPr="00DA26A8">
        <w:rPr>
          <w:b/>
          <w:sz w:val="24"/>
          <w:szCs w:val="26"/>
        </w:rPr>
        <w:t xml:space="preserve">Câu 17. </w:t>
      </w:r>
      <w:r w:rsidRPr="00DA26A8">
        <w:rPr>
          <w:sz w:val="24"/>
        </w:rPr>
        <w:t>Many companies do not want to spend too much on waste ____ as the cost is really high.</w:t>
      </w:r>
    </w:p>
    <w:p w:rsidR="00A77B3E" w:rsidRPr="00DA26A8" w:rsidRDefault="001F1570">
      <w:pPr>
        <w:tabs>
          <w:tab w:val="left" w:pos="280"/>
          <w:tab w:val="left" w:pos="2580"/>
          <w:tab w:val="left" w:pos="5240"/>
          <w:tab w:val="left" w:pos="7660"/>
        </w:tabs>
        <w:spacing w:before="60"/>
      </w:pPr>
      <w:r w:rsidRPr="00DA26A8">
        <w:rPr>
          <w:b/>
        </w:rPr>
        <w:tab/>
      </w:r>
      <w:r w:rsidRPr="004F3A36">
        <w:rPr>
          <w:b/>
          <w:color w:val="FF0000"/>
        </w:rPr>
        <w:t>A.</w:t>
      </w:r>
      <w:r w:rsidRPr="004F3A36">
        <w:rPr>
          <w:color w:val="FF0000"/>
        </w:rPr>
        <w:t xml:space="preserve"> discharge</w:t>
      </w:r>
      <w:r w:rsidRPr="00DA26A8">
        <w:t xml:space="preserve"> </w:t>
      </w:r>
      <w:r w:rsidRPr="00DA26A8">
        <w:rPr>
          <w:b/>
        </w:rPr>
        <w:tab/>
        <w:t>B.</w:t>
      </w:r>
      <w:r w:rsidRPr="00DA26A8">
        <w:t xml:space="preserve"> release </w:t>
      </w:r>
      <w:r w:rsidRPr="00DA26A8">
        <w:rPr>
          <w:b/>
        </w:rPr>
        <w:tab/>
        <w:t>C.</w:t>
      </w:r>
      <w:r w:rsidRPr="00DA26A8">
        <w:t xml:space="preserve"> rid </w:t>
      </w:r>
      <w:r w:rsidRPr="00DA26A8">
        <w:rPr>
          <w:b/>
        </w:rPr>
        <w:tab/>
        <w:t>D.</w:t>
      </w:r>
      <w:r w:rsidRPr="00DA26A8">
        <w:t xml:space="preserve"> disposal</w:t>
      </w:r>
    </w:p>
    <w:p w:rsidR="00FB227D" w:rsidRPr="00DA26A8" w:rsidRDefault="001F1570">
      <w:pPr>
        <w:pStyle w:val="Style"/>
        <w:tabs>
          <w:tab w:val="left" w:pos="28"/>
          <w:tab w:val="left" w:pos="426"/>
          <w:tab w:val="left" w:leader="dot" w:pos="1972"/>
          <w:tab w:val="left" w:pos="2835"/>
          <w:tab w:val="left" w:pos="5333"/>
          <w:tab w:val="left" w:pos="7230"/>
        </w:tabs>
        <w:spacing w:before="60"/>
        <w:rPr>
          <w:rFonts w:ascii="Times New Roman" w:hAnsi="Times New Roman" w:cs="Times New Roman" w:hint="default"/>
        </w:rPr>
      </w:pPr>
      <w:r w:rsidRPr="00DA26A8">
        <w:rPr>
          <w:rFonts w:ascii="Times New Roman" w:hAnsi="Times New Roman" w:cs="Times New Roman"/>
          <w:b/>
          <w:szCs w:val="26"/>
        </w:rPr>
        <w:t xml:space="preserve">Câu 18. </w:t>
      </w:r>
      <w:r w:rsidRPr="00DA26A8">
        <w:rPr>
          <w:rFonts w:ascii="Times New Roman" w:hAnsi="Times New Roman" w:cs="Times New Roman"/>
        </w:rPr>
        <w:t xml:space="preserve">She __________many people since she came here in June. </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was meeting</w:t>
      </w:r>
      <w:r w:rsidRPr="00DA26A8">
        <w:rPr>
          <w:b/>
        </w:rPr>
        <w:tab/>
        <w:t>B.</w:t>
      </w:r>
      <w:r w:rsidRPr="00DA26A8">
        <w:t xml:space="preserve"> have met</w:t>
      </w:r>
      <w:r w:rsidRPr="00DA26A8">
        <w:rPr>
          <w:b/>
        </w:rPr>
        <w:tab/>
      </w:r>
      <w:r w:rsidRPr="004F3A36">
        <w:rPr>
          <w:b/>
          <w:color w:val="FF0000"/>
        </w:rPr>
        <w:t>C.</w:t>
      </w:r>
      <w:r w:rsidRPr="004F3A36">
        <w:rPr>
          <w:color w:val="FF0000"/>
        </w:rPr>
        <w:t xml:space="preserve"> has met</w:t>
      </w:r>
      <w:r w:rsidRPr="00DA26A8">
        <w:t xml:space="preserve"> </w:t>
      </w:r>
      <w:r w:rsidRPr="00DA26A8">
        <w:rPr>
          <w:b/>
        </w:rPr>
        <w:tab/>
        <w:t>D.</w:t>
      </w:r>
      <w:r w:rsidRPr="00DA26A8">
        <w:t xml:space="preserve"> met </w:t>
      </w:r>
    </w:p>
    <w:p w:rsidR="00FB227D" w:rsidRPr="00DA26A8" w:rsidRDefault="001F1570" w:rsidP="00756253">
      <w:pPr>
        <w:pStyle w:val="BodyText"/>
        <w:tabs>
          <w:tab w:val="left" w:pos="426"/>
          <w:tab w:val="left" w:pos="2835"/>
          <w:tab w:val="left" w:pos="5333"/>
          <w:tab w:val="left" w:pos="7230"/>
        </w:tabs>
        <w:spacing w:before="60"/>
      </w:pPr>
      <w:r w:rsidRPr="00DA26A8">
        <w:rPr>
          <w:b/>
          <w:szCs w:val="26"/>
        </w:rPr>
        <w:t xml:space="preserve">Câu 19. </w:t>
      </w:r>
      <w:r w:rsidRPr="00DA26A8">
        <w:t xml:space="preserve">He ___________ to his friend when he heard a noise. </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has talked</w:t>
      </w:r>
      <w:r w:rsidRPr="00DA26A8">
        <w:rPr>
          <w:b/>
        </w:rPr>
        <w:tab/>
        <w:t>B.</w:t>
      </w:r>
      <w:r w:rsidRPr="00DA26A8">
        <w:t xml:space="preserve"> talked  </w:t>
      </w:r>
      <w:r w:rsidRPr="00DA26A8">
        <w:rPr>
          <w:b/>
        </w:rPr>
        <w:tab/>
      </w:r>
      <w:r w:rsidRPr="004F3A36">
        <w:rPr>
          <w:b/>
          <w:color w:val="FF0000"/>
        </w:rPr>
        <w:t>C.</w:t>
      </w:r>
      <w:r w:rsidRPr="004F3A36">
        <w:rPr>
          <w:color w:val="FF0000"/>
        </w:rPr>
        <w:t xml:space="preserve"> was talking</w:t>
      </w:r>
      <w:r w:rsidRPr="00DA26A8">
        <w:t xml:space="preserve"> </w:t>
      </w:r>
      <w:r w:rsidRPr="00DA26A8">
        <w:rPr>
          <w:b/>
        </w:rPr>
        <w:tab/>
        <w:t>D.</w:t>
      </w:r>
      <w:r w:rsidRPr="00DA26A8">
        <w:t xml:space="preserve"> talks  </w:t>
      </w:r>
    </w:p>
    <w:p w:rsidR="00756253" w:rsidRPr="00DA26A8" w:rsidRDefault="001F1570" w:rsidP="00756253">
      <w:pPr>
        <w:pStyle w:val="NoSpacing"/>
        <w:spacing w:before="60"/>
        <w:rPr>
          <w:sz w:val="24"/>
        </w:rPr>
      </w:pPr>
      <w:r w:rsidRPr="00DA26A8">
        <w:rPr>
          <w:b/>
          <w:sz w:val="24"/>
          <w:szCs w:val="26"/>
        </w:rPr>
        <w:t xml:space="preserve">Câu 20. </w:t>
      </w:r>
      <w:r w:rsidRPr="00DA26A8">
        <w:rPr>
          <w:sz w:val="24"/>
        </w:rPr>
        <w:t xml:space="preserve">It is recommended that the vehicle owner ____ present at the court. </w:t>
      </w:r>
    </w:p>
    <w:p w:rsidR="00A77B3E" w:rsidRPr="004F3A36" w:rsidRDefault="001F1570">
      <w:pPr>
        <w:tabs>
          <w:tab w:val="left" w:pos="280"/>
        </w:tabs>
        <w:spacing w:before="60"/>
        <w:ind w:left="292" w:hanging="292"/>
        <w:rPr>
          <w:color w:val="FF0000"/>
        </w:rPr>
      </w:pPr>
      <w:r w:rsidRPr="00DA26A8">
        <w:rPr>
          <w:b/>
        </w:rPr>
        <w:tab/>
      </w:r>
      <w:r w:rsidRPr="004F3A36">
        <w:rPr>
          <w:b/>
          <w:color w:val="FF0000"/>
        </w:rPr>
        <w:t>A.</w:t>
      </w:r>
      <w:r w:rsidRPr="004F3A36">
        <w:rPr>
          <w:color w:val="FF0000"/>
        </w:rPr>
        <w:t xml:space="preserve"> be </w:t>
      </w:r>
    </w:p>
    <w:p w:rsidR="00A77B3E" w:rsidRPr="00DA26A8" w:rsidRDefault="001F1570">
      <w:pPr>
        <w:tabs>
          <w:tab w:val="left" w:pos="280"/>
        </w:tabs>
        <w:spacing w:before="60"/>
        <w:ind w:left="292" w:hanging="292"/>
      </w:pPr>
      <w:r w:rsidRPr="00DA26A8">
        <w:rPr>
          <w:b/>
        </w:rPr>
        <w:tab/>
        <w:t>B.</w:t>
      </w:r>
      <w:r w:rsidRPr="00DA26A8">
        <w:t xml:space="preserve"> not to be </w:t>
      </w:r>
    </w:p>
    <w:p w:rsidR="00A77B3E" w:rsidRPr="00DA26A8" w:rsidRDefault="001F1570">
      <w:pPr>
        <w:tabs>
          <w:tab w:val="left" w:pos="280"/>
        </w:tabs>
        <w:spacing w:before="60"/>
        <w:ind w:left="292" w:hanging="292"/>
      </w:pPr>
      <w:r w:rsidRPr="00DA26A8">
        <w:rPr>
          <w:b/>
        </w:rPr>
        <w:tab/>
        <w:t>C.</w:t>
      </w:r>
      <w:r w:rsidRPr="00DA26A8">
        <w:t xml:space="preserve"> be not </w:t>
      </w:r>
    </w:p>
    <w:p w:rsidR="00A77B3E" w:rsidRPr="00DA26A8" w:rsidRDefault="001F1570">
      <w:pPr>
        <w:tabs>
          <w:tab w:val="left" w:pos="280"/>
        </w:tabs>
        <w:spacing w:before="60"/>
        <w:ind w:left="292"/>
      </w:pPr>
      <w:r w:rsidRPr="00DA26A8">
        <w:rPr>
          <w:rFonts w:hint="cs"/>
        </w:rPr>
        <w:t>С . not being</w:t>
      </w:r>
    </w:p>
    <w:p w:rsidR="00FB227D" w:rsidRPr="00DA26A8" w:rsidRDefault="001F1570">
      <w:pPr>
        <w:pStyle w:val="Normal0"/>
        <w:tabs>
          <w:tab w:val="left" w:pos="567"/>
        </w:tabs>
        <w:spacing w:before="120"/>
        <w:rPr>
          <w:rStyle w:val="CharacterStyle1"/>
          <w:rFonts w:ascii="Times New Roman" w:hAnsi="Times New Roman"/>
          <w:b/>
          <w:bCs/>
          <w:i/>
          <w:color w:val="auto"/>
          <w:sz w:val="24"/>
        </w:rPr>
      </w:pPr>
      <w:r w:rsidRPr="00DA26A8">
        <w:rPr>
          <w:b/>
          <w:i/>
          <w:sz w:val="24"/>
        </w:rPr>
        <w:t xml:space="preserve">Choose the option A, B, C or D which indicates the word </w:t>
      </w:r>
      <w:r w:rsidRPr="00DA26A8">
        <w:rPr>
          <w:rStyle w:val="CharacterStyle1"/>
          <w:rFonts w:ascii="Times New Roman" w:hAnsi="Times New Roman"/>
          <w:b/>
          <w:bCs/>
          <w:i/>
          <w:color w:val="auto"/>
          <w:sz w:val="24"/>
        </w:rPr>
        <w:t xml:space="preserve">whose stress part is different from the rest. </w:t>
      </w:r>
    </w:p>
    <w:p w:rsidR="00CE1DAE" w:rsidRPr="004F3A36" w:rsidRDefault="001F1570" w:rsidP="00D470B4">
      <w:pPr>
        <w:tabs>
          <w:tab w:val="left" w:pos="1080"/>
          <w:tab w:val="left" w:pos="3240"/>
          <w:tab w:val="left" w:pos="5640"/>
          <w:tab w:val="left" w:pos="7960"/>
        </w:tabs>
        <w:spacing w:before="60"/>
        <w:rPr>
          <w:color w:val="FF0000"/>
          <w:szCs w:val="26"/>
        </w:rPr>
      </w:pPr>
      <w:r w:rsidRPr="00DA26A8">
        <w:rPr>
          <w:b/>
          <w:szCs w:val="26"/>
        </w:rPr>
        <w:t xml:space="preserve">Câu 21. </w:t>
      </w:r>
      <w:r w:rsidRPr="00DA26A8">
        <w:rPr>
          <w:b/>
        </w:rPr>
        <w:tab/>
        <w:t>A.</w:t>
      </w:r>
      <w:r w:rsidRPr="00DA26A8">
        <w:t xml:space="preserve"> provide</w:t>
      </w:r>
      <w:r w:rsidRPr="00DA26A8">
        <w:rPr>
          <w:b/>
        </w:rPr>
        <w:tab/>
        <w:t>B.</w:t>
      </w:r>
      <w:r w:rsidRPr="00DA26A8">
        <w:t xml:space="preserve"> prepare</w:t>
      </w:r>
      <w:r w:rsidRPr="00DA26A8">
        <w:rPr>
          <w:b/>
        </w:rPr>
        <w:tab/>
        <w:t>C.</w:t>
      </w:r>
      <w:r w:rsidRPr="00DA26A8">
        <w:t xml:space="preserve"> employ </w:t>
      </w:r>
      <w:r w:rsidRPr="00DA26A8">
        <w:rPr>
          <w:b/>
        </w:rPr>
        <w:tab/>
      </w:r>
      <w:r w:rsidRPr="004F3A36">
        <w:rPr>
          <w:b/>
          <w:color w:val="FF0000"/>
        </w:rPr>
        <w:t>D.</w:t>
      </w:r>
      <w:r w:rsidRPr="004F3A36">
        <w:rPr>
          <w:color w:val="FF0000"/>
        </w:rPr>
        <w:t xml:space="preserve"> </w:t>
      </w:r>
      <w:r w:rsidRPr="004F3A36">
        <w:rPr>
          <w:color w:val="FF0000"/>
          <w:spacing w:val="-2"/>
        </w:rPr>
        <w:t>open</w:t>
      </w:r>
    </w:p>
    <w:p w:rsidR="00CE1DAE" w:rsidRPr="00DA26A8" w:rsidRDefault="001F1570" w:rsidP="00D470B4">
      <w:pPr>
        <w:tabs>
          <w:tab w:val="left" w:pos="1080"/>
          <w:tab w:val="left" w:pos="3240"/>
          <w:tab w:val="left" w:pos="5640"/>
          <w:tab w:val="left" w:pos="7960"/>
        </w:tabs>
        <w:spacing w:before="60"/>
        <w:rPr>
          <w:szCs w:val="26"/>
        </w:rPr>
      </w:pPr>
      <w:r w:rsidRPr="00DA26A8">
        <w:rPr>
          <w:b/>
          <w:szCs w:val="26"/>
        </w:rPr>
        <w:t xml:space="preserve">Câu 22. </w:t>
      </w:r>
      <w:r w:rsidRPr="00DA26A8">
        <w:rPr>
          <w:b/>
        </w:rPr>
        <w:tab/>
        <w:t>A.</w:t>
      </w:r>
      <w:r w:rsidRPr="00DA26A8">
        <w:t xml:space="preserve"> Education  </w:t>
      </w:r>
      <w:r w:rsidRPr="00DA26A8">
        <w:rPr>
          <w:b/>
        </w:rPr>
        <w:tab/>
        <w:t>B.</w:t>
      </w:r>
      <w:r w:rsidRPr="00DA26A8">
        <w:t xml:space="preserve"> Economics</w:t>
      </w:r>
      <w:r w:rsidRPr="00DA26A8">
        <w:rPr>
          <w:b/>
        </w:rPr>
        <w:tab/>
      </w:r>
      <w:r w:rsidRPr="004F3A36">
        <w:rPr>
          <w:b/>
          <w:color w:val="FF0000"/>
        </w:rPr>
        <w:t>C.</w:t>
      </w:r>
      <w:r w:rsidRPr="004F3A36">
        <w:rPr>
          <w:color w:val="FF0000"/>
        </w:rPr>
        <w:t xml:space="preserve"> Biology</w:t>
      </w:r>
      <w:r w:rsidRPr="00DA26A8">
        <w:rPr>
          <w:b/>
        </w:rPr>
        <w:tab/>
        <w:t>D.</w:t>
      </w:r>
      <w:r w:rsidRPr="00DA26A8">
        <w:t xml:space="preserve"> individual</w:t>
      </w:r>
    </w:p>
    <w:p w:rsidR="00FB227D" w:rsidRPr="00DA26A8" w:rsidRDefault="001F1570">
      <w:pPr>
        <w:pStyle w:val="Normal0"/>
        <w:tabs>
          <w:tab w:val="left" w:pos="567"/>
        </w:tabs>
        <w:spacing w:before="120"/>
        <w:rPr>
          <w:b/>
          <w:i/>
          <w:sz w:val="24"/>
        </w:rPr>
      </w:pPr>
      <w:r w:rsidRPr="00DA26A8">
        <w:rPr>
          <w:b/>
          <w:i/>
          <w:sz w:val="24"/>
        </w:rPr>
        <w:t xml:space="preserve">Choose the option A, B, C or D which indicates the word which has OPPOSITE meaning to the underlined words/ phrases: </w:t>
      </w:r>
    </w:p>
    <w:p w:rsidR="00244CC5" w:rsidRPr="00DA26A8" w:rsidRDefault="001F1570" w:rsidP="00003A2A">
      <w:pPr>
        <w:pStyle w:val="NoSpacing"/>
        <w:spacing w:before="60"/>
        <w:rPr>
          <w:sz w:val="24"/>
        </w:rPr>
      </w:pPr>
      <w:r w:rsidRPr="00DA26A8">
        <w:rPr>
          <w:b/>
          <w:sz w:val="24"/>
          <w:szCs w:val="26"/>
        </w:rPr>
        <w:t xml:space="preserve">Câu 23. </w:t>
      </w:r>
      <w:r w:rsidRPr="00DA26A8">
        <w:rPr>
          <w:sz w:val="24"/>
        </w:rPr>
        <w:t xml:space="preserve">'If we continue to </w:t>
      </w:r>
      <w:r w:rsidRPr="00DA26A8">
        <w:rPr>
          <w:sz w:val="24"/>
          <w:u w:val="single"/>
        </w:rPr>
        <w:t>deplete</w:t>
      </w:r>
      <w:r w:rsidRPr="00DA26A8">
        <w:rPr>
          <w:sz w:val="24"/>
        </w:rPr>
        <w:t xml:space="preserve"> our planets natural resources, we will damage the environment significantly.</w:t>
      </w:r>
    </w:p>
    <w:p w:rsidR="00A77B3E" w:rsidRPr="004F3A36" w:rsidRDefault="001F1570">
      <w:pPr>
        <w:tabs>
          <w:tab w:val="left" w:pos="280"/>
          <w:tab w:val="left" w:pos="2580"/>
          <w:tab w:val="left" w:pos="5240"/>
          <w:tab w:val="left" w:pos="7660"/>
        </w:tabs>
        <w:spacing w:before="60"/>
        <w:rPr>
          <w:color w:val="FF0000"/>
        </w:rPr>
      </w:pPr>
      <w:r w:rsidRPr="00DA26A8">
        <w:rPr>
          <w:b/>
        </w:rPr>
        <w:tab/>
        <w:t>A.</w:t>
      </w:r>
      <w:r w:rsidRPr="00DA26A8">
        <w:t xml:space="preserve"> exhaust </w:t>
      </w:r>
      <w:r w:rsidRPr="00DA26A8">
        <w:rPr>
          <w:b/>
        </w:rPr>
        <w:tab/>
        <w:t>B.</w:t>
      </w:r>
      <w:r w:rsidRPr="00DA26A8">
        <w:t xml:space="preserve"> use up </w:t>
      </w:r>
      <w:r w:rsidRPr="00DA26A8">
        <w:rPr>
          <w:b/>
        </w:rPr>
        <w:tab/>
        <w:t>C.</w:t>
      </w:r>
      <w:r w:rsidRPr="00DA26A8">
        <w:t xml:space="preserve"> reduce</w:t>
      </w:r>
      <w:r w:rsidRPr="00DA26A8">
        <w:rPr>
          <w:b/>
        </w:rPr>
        <w:tab/>
        <w:t>D</w:t>
      </w:r>
      <w:r w:rsidRPr="004F3A36">
        <w:rPr>
          <w:b/>
          <w:color w:val="FF0000"/>
        </w:rPr>
        <w:t>.</w:t>
      </w:r>
      <w:r w:rsidRPr="004F3A36">
        <w:rPr>
          <w:color w:val="FF0000"/>
        </w:rPr>
        <w:t xml:space="preserve"> add to </w:t>
      </w:r>
    </w:p>
    <w:p w:rsidR="00FB227D" w:rsidRPr="00DA26A8" w:rsidRDefault="001F1570">
      <w:pPr>
        <w:pStyle w:val="Normal0"/>
        <w:tabs>
          <w:tab w:val="left" w:pos="567"/>
        </w:tabs>
        <w:spacing w:before="60"/>
        <w:jc w:val="both"/>
        <w:rPr>
          <w:sz w:val="24"/>
        </w:rPr>
      </w:pPr>
      <w:r w:rsidRPr="00DA26A8">
        <w:rPr>
          <w:b/>
          <w:sz w:val="24"/>
          <w:szCs w:val="26"/>
        </w:rPr>
        <w:t xml:space="preserve">Câu 24. </w:t>
      </w:r>
      <w:r w:rsidRPr="00DA26A8">
        <w:rPr>
          <w:sz w:val="24"/>
        </w:rPr>
        <w:t xml:space="preserve">Jame and I have a </w:t>
      </w:r>
      <w:r w:rsidRPr="00DA26A8">
        <w:rPr>
          <w:sz w:val="24"/>
          <w:u w:val="single"/>
        </w:rPr>
        <w:t>long-lasting</w:t>
      </w:r>
      <w:r w:rsidRPr="00DA26A8">
        <w:rPr>
          <w:sz w:val="24"/>
        </w:rPr>
        <w:t xml:space="preserve"> friendship. We have been good friend for many years.</w:t>
      </w:r>
    </w:p>
    <w:p w:rsidR="00A77B3E" w:rsidRPr="00DA26A8" w:rsidRDefault="001F1570">
      <w:pPr>
        <w:tabs>
          <w:tab w:val="left" w:pos="280"/>
          <w:tab w:val="left" w:pos="2580"/>
          <w:tab w:val="left" w:pos="5240"/>
          <w:tab w:val="left" w:pos="7660"/>
        </w:tabs>
        <w:spacing w:before="60"/>
      </w:pPr>
      <w:r w:rsidRPr="00DA26A8">
        <w:rPr>
          <w:b/>
        </w:rPr>
        <w:tab/>
        <w:t>A.</w:t>
      </w:r>
      <w:r w:rsidRPr="00DA26A8">
        <w:t xml:space="preserve"> forever</w:t>
      </w:r>
      <w:r w:rsidRPr="00DA26A8">
        <w:rPr>
          <w:b/>
        </w:rPr>
        <w:tab/>
      </w:r>
      <w:r w:rsidRPr="004F3A36">
        <w:rPr>
          <w:b/>
          <w:color w:val="FF0000"/>
        </w:rPr>
        <w:t>B.</w:t>
      </w:r>
      <w:r w:rsidRPr="004F3A36">
        <w:rPr>
          <w:color w:val="FF0000"/>
        </w:rPr>
        <w:t xml:space="preserve"> short-term</w:t>
      </w:r>
      <w:r w:rsidRPr="00DA26A8">
        <w:rPr>
          <w:b/>
        </w:rPr>
        <w:tab/>
        <w:t>C.</w:t>
      </w:r>
      <w:r w:rsidRPr="00DA26A8">
        <w:t xml:space="preserve"> long-term</w:t>
      </w:r>
      <w:r w:rsidRPr="00DA26A8">
        <w:rPr>
          <w:b/>
        </w:rPr>
        <w:tab/>
        <w:t>D.</w:t>
      </w:r>
      <w:r w:rsidRPr="00DA26A8">
        <w:t xml:space="preserve"> durable</w:t>
      </w:r>
    </w:p>
    <w:p w:rsidR="00FB227D" w:rsidRPr="00DA26A8" w:rsidRDefault="001F1570">
      <w:pPr>
        <w:pStyle w:val="Normal0"/>
        <w:tabs>
          <w:tab w:val="left" w:pos="567"/>
        </w:tabs>
        <w:spacing w:before="120"/>
        <w:jc w:val="both"/>
        <w:rPr>
          <w:b/>
          <w:i/>
          <w:sz w:val="24"/>
        </w:rPr>
      </w:pPr>
      <w:r w:rsidRPr="00DA26A8">
        <w:rPr>
          <w:b/>
          <w:i/>
          <w:sz w:val="24"/>
        </w:rPr>
        <w:t>Choose the option A, B, C or D which indicates the sentences which has the CLOSEST meaning to the original one.</w:t>
      </w:r>
    </w:p>
    <w:p w:rsidR="00FB227D" w:rsidRPr="00DA26A8" w:rsidRDefault="001F1570">
      <w:pPr>
        <w:pStyle w:val="Normal0"/>
        <w:tabs>
          <w:tab w:val="left" w:pos="567"/>
        </w:tabs>
        <w:spacing w:before="60"/>
        <w:rPr>
          <w:sz w:val="24"/>
        </w:rPr>
      </w:pPr>
      <w:r w:rsidRPr="00DA26A8">
        <w:rPr>
          <w:b/>
          <w:sz w:val="24"/>
          <w:szCs w:val="26"/>
        </w:rPr>
        <w:t xml:space="preserve">Câu 25. </w:t>
      </w:r>
      <w:r w:rsidRPr="00DA26A8">
        <w:rPr>
          <w:rFonts w:hint="cs"/>
          <w:spacing w:val="-1"/>
          <w:sz w:val="24"/>
        </w:rPr>
        <w:t>“If</w:t>
      </w:r>
      <w:r w:rsidRPr="00DA26A8">
        <w:rPr>
          <w:spacing w:val="2"/>
          <w:sz w:val="24"/>
        </w:rPr>
        <w:t xml:space="preserve"> </w:t>
      </w:r>
      <w:r w:rsidRPr="00DA26A8">
        <w:rPr>
          <w:sz w:val="24"/>
        </w:rPr>
        <w:t>I</w:t>
      </w:r>
      <w:r w:rsidRPr="00DA26A8">
        <w:rPr>
          <w:spacing w:val="-1"/>
          <w:sz w:val="24"/>
        </w:rPr>
        <w:t xml:space="preserve"> </w:t>
      </w:r>
      <w:r w:rsidRPr="00DA26A8">
        <w:rPr>
          <w:sz w:val="24"/>
        </w:rPr>
        <w:t>were</w:t>
      </w:r>
      <w:r w:rsidRPr="00DA26A8">
        <w:rPr>
          <w:spacing w:val="4"/>
          <w:sz w:val="24"/>
        </w:rPr>
        <w:t xml:space="preserve"> </w:t>
      </w:r>
      <w:r w:rsidRPr="00DA26A8">
        <w:rPr>
          <w:spacing w:val="-2"/>
          <w:sz w:val="24"/>
        </w:rPr>
        <w:t>you,</w:t>
      </w:r>
      <w:r w:rsidRPr="00DA26A8">
        <w:rPr>
          <w:spacing w:val="2"/>
          <w:sz w:val="24"/>
        </w:rPr>
        <w:t xml:space="preserve"> </w:t>
      </w:r>
      <w:r w:rsidRPr="00DA26A8">
        <w:rPr>
          <w:sz w:val="24"/>
        </w:rPr>
        <w:t>Tony,</w:t>
      </w:r>
      <w:r w:rsidRPr="00DA26A8">
        <w:rPr>
          <w:spacing w:val="2"/>
          <w:sz w:val="24"/>
        </w:rPr>
        <w:t xml:space="preserve"> </w:t>
      </w:r>
      <w:r w:rsidRPr="00DA26A8">
        <w:rPr>
          <w:rFonts w:hint="cs"/>
          <w:sz w:val="24"/>
        </w:rPr>
        <w:t xml:space="preserve">I wouldn’t lie </w:t>
      </w:r>
      <w:r w:rsidRPr="00DA26A8">
        <w:rPr>
          <w:spacing w:val="3"/>
          <w:sz w:val="24"/>
        </w:rPr>
        <w:t>to</w:t>
      </w:r>
      <w:r w:rsidRPr="00DA26A8">
        <w:rPr>
          <w:spacing w:val="-3"/>
          <w:sz w:val="24"/>
        </w:rPr>
        <w:t xml:space="preserve"> </w:t>
      </w:r>
      <w:r w:rsidRPr="00DA26A8">
        <w:rPr>
          <w:sz w:val="24"/>
        </w:rPr>
        <w:t>Jane</w:t>
      </w:r>
      <w:r w:rsidRPr="00DA26A8">
        <w:rPr>
          <w:spacing w:val="-1"/>
          <w:sz w:val="24"/>
        </w:rPr>
        <w:t xml:space="preserve"> </w:t>
      </w:r>
      <w:r w:rsidRPr="00DA26A8">
        <w:rPr>
          <w:rFonts w:hint="cs"/>
          <w:sz w:val="24"/>
        </w:rPr>
        <w:t>again,”</w:t>
      </w:r>
      <w:r w:rsidRPr="00DA26A8">
        <w:rPr>
          <w:spacing w:val="-1"/>
          <w:sz w:val="24"/>
        </w:rPr>
        <w:t xml:space="preserve"> </w:t>
      </w:r>
      <w:r w:rsidRPr="00DA26A8">
        <w:rPr>
          <w:sz w:val="24"/>
        </w:rPr>
        <w:t>said Susan.</w:t>
      </w:r>
    </w:p>
    <w:p w:rsidR="00A77B3E" w:rsidRPr="004F3A36" w:rsidRDefault="001F1570">
      <w:pPr>
        <w:tabs>
          <w:tab w:val="left" w:pos="280"/>
        </w:tabs>
        <w:spacing w:before="60"/>
        <w:ind w:left="292" w:hanging="292"/>
        <w:rPr>
          <w:color w:val="FF0000"/>
        </w:rPr>
      </w:pPr>
      <w:r w:rsidRPr="00DA26A8">
        <w:rPr>
          <w:b/>
        </w:rPr>
        <w:tab/>
      </w:r>
      <w:r w:rsidRPr="004F3A36">
        <w:rPr>
          <w:b/>
          <w:color w:val="FF0000"/>
        </w:rPr>
        <w:t>A.</w:t>
      </w:r>
      <w:r w:rsidRPr="004F3A36">
        <w:rPr>
          <w:color w:val="FF0000"/>
        </w:rPr>
        <w:t xml:space="preserve"> Susan advised</w:t>
      </w:r>
      <w:r w:rsidRPr="004F3A36">
        <w:rPr>
          <w:color w:val="FF0000"/>
          <w:spacing w:val="2"/>
        </w:rPr>
        <w:t xml:space="preserve"> </w:t>
      </w:r>
      <w:r w:rsidRPr="004F3A36">
        <w:rPr>
          <w:color w:val="FF0000"/>
        </w:rPr>
        <w:t xml:space="preserve">Tony not </w:t>
      </w:r>
      <w:r w:rsidRPr="004F3A36">
        <w:rPr>
          <w:color w:val="FF0000"/>
          <w:spacing w:val="1"/>
        </w:rPr>
        <w:t>to</w:t>
      </w:r>
      <w:r w:rsidRPr="004F3A36">
        <w:rPr>
          <w:color w:val="FF0000"/>
          <w:spacing w:val="-1"/>
        </w:rPr>
        <w:t xml:space="preserve"> </w:t>
      </w:r>
      <w:r w:rsidRPr="004F3A36">
        <w:rPr>
          <w:color w:val="FF0000"/>
        </w:rPr>
        <w:t>lie</w:t>
      </w:r>
      <w:r w:rsidRPr="004F3A36">
        <w:rPr>
          <w:color w:val="FF0000"/>
          <w:spacing w:val="-1"/>
        </w:rPr>
        <w:t xml:space="preserve"> </w:t>
      </w:r>
      <w:r w:rsidRPr="004F3A36">
        <w:rPr>
          <w:color w:val="FF0000"/>
        </w:rPr>
        <w:t xml:space="preserve">to </w:t>
      </w:r>
      <w:r w:rsidRPr="004F3A36">
        <w:rPr>
          <w:color w:val="FF0000"/>
          <w:spacing w:val="1"/>
        </w:rPr>
        <w:t>Jane</w:t>
      </w:r>
      <w:r w:rsidRPr="004F3A36">
        <w:rPr>
          <w:color w:val="FF0000"/>
          <w:spacing w:val="-2"/>
        </w:rPr>
        <w:t xml:space="preserve"> </w:t>
      </w:r>
      <w:r w:rsidRPr="004F3A36">
        <w:rPr>
          <w:color w:val="FF0000"/>
          <w:spacing w:val="-1"/>
        </w:rPr>
        <w:t xml:space="preserve">again. </w:t>
      </w:r>
    </w:p>
    <w:p w:rsidR="00A77B3E" w:rsidRPr="00DA26A8" w:rsidRDefault="001F1570">
      <w:pPr>
        <w:tabs>
          <w:tab w:val="left" w:pos="280"/>
        </w:tabs>
        <w:spacing w:before="60"/>
        <w:ind w:left="292" w:hanging="292"/>
      </w:pPr>
      <w:r w:rsidRPr="00DA26A8">
        <w:rPr>
          <w:b/>
        </w:rPr>
        <w:tab/>
        <w:t>B.</w:t>
      </w:r>
      <w:r w:rsidRPr="00DA26A8">
        <w:t xml:space="preserve"> Susan </w:t>
      </w:r>
      <w:r w:rsidRPr="00DA26A8">
        <w:rPr>
          <w:spacing w:val="-1"/>
        </w:rPr>
        <w:t>warned</w:t>
      </w:r>
      <w:r w:rsidRPr="00DA26A8">
        <w:rPr>
          <w:spacing w:val="1"/>
        </w:rPr>
        <w:t xml:space="preserve"> Tony</w:t>
      </w:r>
      <w:r w:rsidRPr="00DA26A8">
        <w:rPr>
          <w:spacing w:val="-6"/>
        </w:rPr>
        <w:t xml:space="preserve"> </w:t>
      </w:r>
      <w:r w:rsidRPr="00DA26A8">
        <w:t>to</w:t>
      </w:r>
      <w:r w:rsidRPr="00DA26A8">
        <w:rPr>
          <w:spacing w:val="3"/>
        </w:rPr>
        <w:t xml:space="preserve"> </w:t>
      </w:r>
      <w:r w:rsidRPr="00DA26A8">
        <w:t>lie</w:t>
      </w:r>
      <w:r w:rsidRPr="00DA26A8">
        <w:rPr>
          <w:spacing w:val="-1"/>
        </w:rPr>
        <w:t xml:space="preserve"> </w:t>
      </w:r>
      <w:r w:rsidRPr="00DA26A8">
        <w:t xml:space="preserve">to </w:t>
      </w:r>
      <w:r w:rsidRPr="00DA26A8">
        <w:rPr>
          <w:spacing w:val="1"/>
        </w:rPr>
        <w:t>Jane</w:t>
      </w:r>
      <w:r w:rsidRPr="00DA26A8">
        <w:rPr>
          <w:spacing w:val="-2"/>
        </w:rPr>
        <w:t xml:space="preserve"> </w:t>
      </w:r>
      <w:r w:rsidRPr="00DA26A8">
        <w:rPr>
          <w:spacing w:val="-1"/>
        </w:rPr>
        <w:t>again.</w:t>
      </w:r>
    </w:p>
    <w:p w:rsidR="00A77B3E" w:rsidRPr="00DA26A8" w:rsidRDefault="001F1570">
      <w:pPr>
        <w:tabs>
          <w:tab w:val="left" w:pos="280"/>
        </w:tabs>
        <w:spacing w:before="60"/>
        <w:ind w:left="292" w:hanging="292"/>
      </w:pPr>
      <w:r w:rsidRPr="00DA26A8">
        <w:rPr>
          <w:b/>
        </w:rPr>
        <w:tab/>
        <w:t>C.</w:t>
      </w:r>
      <w:r w:rsidRPr="00DA26A8">
        <w:t xml:space="preserve"> Susan suggested </w:t>
      </w:r>
      <w:r w:rsidRPr="00DA26A8">
        <w:rPr>
          <w:spacing w:val="1"/>
        </w:rPr>
        <w:t>Tony</w:t>
      </w:r>
      <w:r w:rsidRPr="00DA26A8">
        <w:rPr>
          <w:spacing w:val="-4"/>
        </w:rPr>
        <w:t xml:space="preserve"> </w:t>
      </w:r>
      <w:r w:rsidRPr="00DA26A8">
        <w:t>should lie</w:t>
      </w:r>
      <w:r w:rsidRPr="00DA26A8">
        <w:rPr>
          <w:spacing w:val="-1"/>
        </w:rPr>
        <w:t xml:space="preserve"> </w:t>
      </w:r>
      <w:r w:rsidRPr="00DA26A8">
        <w:t>to</w:t>
      </w:r>
      <w:r w:rsidRPr="00DA26A8">
        <w:rPr>
          <w:spacing w:val="-2"/>
        </w:rPr>
        <w:t xml:space="preserve"> </w:t>
      </w:r>
      <w:r w:rsidRPr="00DA26A8">
        <w:t>Jane</w:t>
      </w:r>
      <w:r w:rsidRPr="00DA26A8">
        <w:rPr>
          <w:spacing w:val="-1"/>
        </w:rPr>
        <w:t xml:space="preserve"> </w:t>
      </w:r>
      <w:r w:rsidRPr="00DA26A8">
        <w:t xml:space="preserve">again. </w:t>
      </w:r>
    </w:p>
    <w:p w:rsidR="00A77B3E" w:rsidRPr="00DA26A8" w:rsidRDefault="001F1570">
      <w:pPr>
        <w:tabs>
          <w:tab w:val="left" w:pos="280"/>
        </w:tabs>
        <w:spacing w:before="60"/>
        <w:ind w:left="292" w:hanging="292"/>
      </w:pPr>
      <w:r w:rsidRPr="00DA26A8">
        <w:rPr>
          <w:b/>
        </w:rPr>
        <w:tab/>
        <w:t>D.</w:t>
      </w:r>
      <w:r w:rsidRPr="00DA26A8">
        <w:t xml:space="preserve"> Susan offered </w:t>
      </w:r>
      <w:r w:rsidRPr="00DA26A8">
        <w:rPr>
          <w:spacing w:val="1"/>
        </w:rPr>
        <w:t>Tony</w:t>
      </w:r>
      <w:r w:rsidRPr="00DA26A8">
        <w:rPr>
          <w:spacing w:val="-6"/>
        </w:rPr>
        <w:t xml:space="preserve"> </w:t>
      </w:r>
      <w:r w:rsidRPr="00DA26A8">
        <w:rPr>
          <w:spacing w:val="1"/>
        </w:rPr>
        <w:t>not</w:t>
      </w:r>
      <w:r w:rsidRPr="00DA26A8">
        <w:rPr>
          <w:spacing w:val="-1"/>
        </w:rPr>
        <w:t xml:space="preserve"> </w:t>
      </w:r>
      <w:r w:rsidRPr="00DA26A8">
        <w:rPr>
          <w:spacing w:val="1"/>
        </w:rPr>
        <w:t>to</w:t>
      </w:r>
      <w:r w:rsidRPr="00DA26A8">
        <w:rPr>
          <w:spacing w:val="-1"/>
        </w:rPr>
        <w:t xml:space="preserve"> </w:t>
      </w:r>
      <w:r w:rsidRPr="00DA26A8">
        <w:t>lie</w:t>
      </w:r>
      <w:r w:rsidRPr="00DA26A8">
        <w:rPr>
          <w:spacing w:val="-1"/>
        </w:rPr>
        <w:t xml:space="preserve"> </w:t>
      </w:r>
      <w:r w:rsidRPr="00DA26A8">
        <w:t>to</w:t>
      </w:r>
      <w:r w:rsidRPr="00DA26A8">
        <w:rPr>
          <w:spacing w:val="-2"/>
        </w:rPr>
        <w:t xml:space="preserve"> </w:t>
      </w:r>
      <w:r w:rsidRPr="00DA26A8">
        <w:t>Jane</w:t>
      </w:r>
      <w:r w:rsidRPr="00DA26A8">
        <w:rPr>
          <w:spacing w:val="-1"/>
        </w:rPr>
        <w:t xml:space="preserve"> </w:t>
      </w:r>
      <w:r w:rsidRPr="00DA26A8">
        <w:t xml:space="preserve">again. </w:t>
      </w:r>
    </w:p>
    <w:p w:rsidR="00FB227D" w:rsidRPr="00DA26A8" w:rsidRDefault="001F1570">
      <w:pPr>
        <w:pStyle w:val="Normal0"/>
        <w:tabs>
          <w:tab w:val="left" w:pos="567"/>
        </w:tabs>
        <w:spacing w:before="60"/>
        <w:rPr>
          <w:sz w:val="24"/>
        </w:rPr>
      </w:pPr>
      <w:r w:rsidRPr="00DA26A8">
        <w:rPr>
          <w:b/>
          <w:sz w:val="24"/>
          <w:szCs w:val="26"/>
        </w:rPr>
        <w:t xml:space="preserve">Câu 26. </w:t>
      </w:r>
      <w:r w:rsidRPr="00DA26A8">
        <w:rPr>
          <w:sz w:val="24"/>
        </w:rPr>
        <w:t xml:space="preserve">Peter started playing the guitar when he was twelve. </w:t>
      </w:r>
    </w:p>
    <w:p w:rsidR="00A77B3E" w:rsidRPr="00DA26A8" w:rsidRDefault="001F1570">
      <w:pPr>
        <w:tabs>
          <w:tab w:val="left" w:pos="280"/>
        </w:tabs>
        <w:spacing w:before="60"/>
        <w:ind w:left="292" w:hanging="292"/>
      </w:pPr>
      <w:r w:rsidRPr="00DA26A8">
        <w:rPr>
          <w:b/>
        </w:rPr>
        <w:tab/>
        <w:t>A.</w:t>
      </w:r>
      <w:r w:rsidRPr="00DA26A8">
        <w:t xml:space="preserve"> It has been twelve years since John played the guitar. </w:t>
      </w:r>
    </w:p>
    <w:p w:rsidR="00A77B3E" w:rsidRPr="00DA26A8" w:rsidRDefault="001F1570">
      <w:pPr>
        <w:tabs>
          <w:tab w:val="left" w:pos="280"/>
        </w:tabs>
        <w:spacing w:before="60"/>
        <w:ind w:left="292" w:hanging="292"/>
      </w:pPr>
      <w:r w:rsidRPr="00DA26A8">
        <w:rPr>
          <w:b/>
        </w:rPr>
        <w:tab/>
        <w:t>B.</w:t>
      </w:r>
      <w:r w:rsidRPr="00DA26A8">
        <w:t xml:space="preserve"> </w:t>
      </w:r>
      <w:r w:rsidRPr="00DA26A8">
        <w:rPr>
          <w:rFonts w:hint="cs"/>
        </w:rPr>
        <w:t>John didn’t begin</w:t>
      </w:r>
      <w:r w:rsidRPr="00DA26A8">
        <w:t xml:space="preserve"> to play the guitar when he was twelve.</w:t>
      </w:r>
    </w:p>
    <w:p w:rsidR="00A77B3E" w:rsidRPr="004F3A36" w:rsidRDefault="001F1570">
      <w:pPr>
        <w:tabs>
          <w:tab w:val="left" w:pos="280"/>
        </w:tabs>
        <w:spacing w:before="60"/>
        <w:ind w:left="292" w:hanging="292"/>
        <w:rPr>
          <w:color w:val="FF0000"/>
        </w:rPr>
      </w:pPr>
      <w:r w:rsidRPr="00DA26A8">
        <w:rPr>
          <w:b/>
        </w:rPr>
        <w:tab/>
      </w:r>
      <w:r w:rsidRPr="004F3A36">
        <w:rPr>
          <w:b/>
          <w:color w:val="FF0000"/>
        </w:rPr>
        <w:t>C.</w:t>
      </w:r>
      <w:r w:rsidRPr="004F3A36">
        <w:rPr>
          <w:color w:val="FF0000"/>
        </w:rPr>
        <w:t xml:space="preserve"> John has played the guitar since he was twelve. </w:t>
      </w:r>
    </w:p>
    <w:p w:rsidR="00A77B3E" w:rsidRPr="00DA26A8" w:rsidRDefault="001F1570">
      <w:pPr>
        <w:tabs>
          <w:tab w:val="left" w:pos="280"/>
        </w:tabs>
        <w:spacing w:before="60"/>
        <w:ind w:left="292" w:hanging="292"/>
      </w:pPr>
      <w:r w:rsidRPr="00DA26A8">
        <w:rPr>
          <w:b/>
        </w:rPr>
        <w:tab/>
        <w:t>D.</w:t>
      </w:r>
      <w:r w:rsidRPr="00DA26A8">
        <w:t xml:space="preserve"> The last time John played the guitar was at the age of twelve. </w:t>
      </w:r>
    </w:p>
    <w:p w:rsidR="00A77B3E" w:rsidRPr="00DA26A8" w:rsidRDefault="00FA0AA8">
      <w:pPr>
        <w:spacing w:before="120"/>
      </w:pPr>
    </w:p>
    <w:p w:rsidR="00FB227D" w:rsidRPr="00DA26A8" w:rsidRDefault="001F1570">
      <w:pPr>
        <w:pStyle w:val="Normal0"/>
        <w:tabs>
          <w:tab w:val="left" w:pos="567"/>
          <w:tab w:val="left" w:pos="1161"/>
          <w:tab w:val="left" w:pos="3351"/>
          <w:tab w:val="left" w:pos="5541"/>
          <w:tab w:val="left" w:pos="7731"/>
        </w:tabs>
        <w:spacing w:before="120"/>
        <w:rPr>
          <w:b/>
          <w:i/>
          <w:sz w:val="24"/>
        </w:rPr>
      </w:pPr>
      <w:r w:rsidRPr="00DA26A8">
        <w:rPr>
          <w:b/>
          <w:i/>
          <w:sz w:val="24"/>
        </w:rPr>
        <w:t>Choose the option A, B, C or D which indicates the correct respond to each situation.</w:t>
      </w:r>
    </w:p>
    <w:p w:rsidR="00FB227D" w:rsidRPr="00DA26A8" w:rsidRDefault="001F1570">
      <w:pPr>
        <w:pStyle w:val="Normal0"/>
        <w:tabs>
          <w:tab w:val="left" w:pos="567"/>
        </w:tabs>
        <w:spacing w:before="60"/>
        <w:rPr>
          <w:sz w:val="24"/>
        </w:rPr>
      </w:pPr>
      <w:r w:rsidRPr="00DA26A8">
        <w:rPr>
          <w:b/>
          <w:sz w:val="24"/>
          <w:szCs w:val="26"/>
        </w:rPr>
        <w:t xml:space="preserve">Câu 27. </w:t>
      </w:r>
      <w:r w:rsidRPr="00DA26A8">
        <w:rPr>
          <w:sz w:val="24"/>
        </w:rPr>
        <w:t>Mary is talking to Jane after the exam.</w:t>
      </w:r>
    </w:p>
    <w:p w:rsidR="00FB227D" w:rsidRPr="00DA26A8" w:rsidRDefault="001F1570">
      <w:pPr>
        <w:pStyle w:val="Normal0"/>
        <w:tabs>
          <w:tab w:val="left" w:pos="567"/>
        </w:tabs>
        <w:spacing w:before="60"/>
        <w:ind w:firstLine="280"/>
        <w:rPr>
          <w:sz w:val="24"/>
        </w:rPr>
      </w:pPr>
      <w:r w:rsidRPr="00DA26A8">
        <w:rPr>
          <w:sz w:val="24"/>
        </w:rPr>
        <w:t>Mary: I am so happy. I have just passed my English exam.</w:t>
      </w:r>
    </w:p>
    <w:p w:rsidR="00FB227D" w:rsidRPr="00DA26A8" w:rsidRDefault="001F1570">
      <w:pPr>
        <w:pStyle w:val="Normal0"/>
        <w:tabs>
          <w:tab w:val="left" w:pos="567"/>
        </w:tabs>
        <w:spacing w:before="60"/>
        <w:ind w:firstLine="280"/>
        <w:rPr>
          <w:sz w:val="24"/>
        </w:rPr>
      </w:pPr>
      <w:r w:rsidRPr="00DA26A8">
        <w:rPr>
          <w:sz w:val="24"/>
        </w:rPr>
        <w:lastRenderedPageBreak/>
        <w:t>Jane: ______________</w:t>
      </w:r>
    </w:p>
    <w:p w:rsidR="00A77B3E" w:rsidRPr="00DA26A8" w:rsidRDefault="001F1570">
      <w:pPr>
        <w:tabs>
          <w:tab w:val="left" w:pos="280"/>
          <w:tab w:val="left" w:pos="5240"/>
        </w:tabs>
        <w:spacing w:before="60"/>
      </w:pPr>
      <w:r w:rsidRPr="00DA26A8">
        <w:rPr>
          <w:b/>
        </w:rPr>
        <w:tab/>
        <w:t>A.</w:t>
      </w:r>
      <w:r w:rsidRPr="00DA26A8">
        <w:t xml:space="preserve"> Get well soon!</w:t>
      </w:r>
      <w:r w:rsidRPr="00DA26A8">
        <w:rPr>
          <w:b/>
        </w:rPr>
        <w:tab/>
        <w:t>B.</w:t>
      </w:r>
      <w:r w:rsidRPr="00DA26A8">
        <w:t xml:space="preserve"> What's the matter? </w:t>
      </w:r>
    </w:p>
    <w:p w:rsidR="00A77B3E" w:rsidRPr="004F3A36" w:rsidRDefault="001F1570">
      <w:pPr>
        <w:tabs>
          <w:tab w:val="left" w:pos="280"/>
          <w:tab w:val="left" w:pos="5240"/>
        </w:tabs>
        <w:spacing w:before="60"/>
        <w:rPr>
          <w:color w:val="FF0000"/>
        </w:rPr>
      </w:pPr>
      <w:r w:rsidRPr="00DA26A8">
        <w:rPr>
          <w:b/>
        </w:rPr>
        <w:tab/>
        <w:t>C.</w:t>
      </w:r>
      <w:r w:rsidRPr="00DA26A8">
        <w:t xml:space="preserve"> Thanks a lot</w:t>
      </w:r>
      <w:r w:rsidRPr="00DA26A8">
        <w:rPr>
          <w:b/>
        </w:rPr>
        <w:tab/>
      </w:r>
      <w:r w:rsidRPr="004F3A36">
        <w:rPr>
          <w:b/>
          <w:color w:val="FF0000"/>
        </w:rPr>
        <w:t>D.</w:t>
      </w:r>
      <w:r w:rsidRPr="004F3A36">
        <w:rPr>
          <w:color w:val="FF0000"/>
        </w:rPr>
        <w:t xml:space="preserve"> Congratulations!</w:t>
      </w:r>
    </w:p>
    <w:p w:rsidR="00FB227D" w:rsidRPr="00DA26A8" w:rsidRDefault="001F1570">
      <w:pPr>
        <w:pStyle w:val="Normal0"/>
        <w:tabs>
          <w:tab w:val="left" w:pos="567"/>
        </w:tabs>
        <w:spacing w:before="60"/>
        <w:rPr>
          <w:sz w:val="24"/>
        </w:rPr>
      </w:pPr>
      <w:r w:rsidRPr="00DA26A8">
        <w:rPr>
          <w:b/>
          <w:sz w:val="24"/>
          <w:szCs w:val="26"/>
        </w:rPr>
        <w:t xml:space="preserve">Câu 28. </w:t>
      </w:r>
      <w:r w:rsidRPr="00DA26A8">
        <w:rPr>
          <w:sz w:val="24"/>
        </w:rPr>
        <w:t>Peter and Jenny are preparing for the presentation.</w:t>
      </w:r>
    </w:p>
    <w:p w:rsidR="00FB227D" w:rsidRPr="00DA26A8" w:rsidRDefault="001F1570">
      <w:pPr>
        <w:pStyle w:val="Normal0"/>
        <w:tabs>
          <w:tab w:val="left" w:pos="567"/>
        </w:tabs>
        <w:spacing w:before="60"/>
        <w:ind w:firstLine="280"/>
        <w:rPr>
          <w:sz w:val="24"/>
        </w:rPr>
      </w:pPr>
      <w:r w:rsidRPr="00DA26A8">
        <w:rPr>
          <w:sz w:val="24"/>
        </w:rPr>
        <w:t>Peter: "How about starting the presentation with results of our research?</w:t>
      </w:r>
    </w:p>
    <w:p w:rsidR="00FB227D" w:rsidRPr="00DA26A8" w:rsidRDefault="001F1570">
      <w:pPr>
        <w:pStyle w:val="Normal0"/>
        <w:tabs>
          <w:tab w:val="left" w:pos="567"/>
        </w:tabs>
        <w:spacing w:before="60"/>
        <w:ind w:firstLine="280"/>
        <w:rPr>
          <w:sz w:val="24"/>
        </w:rPr>
      </w:pPr>
      <w:r w:rsidRPr="00DA26A8">
        <w:rPr>
          <w:rFonts w:hint="cs"/>
          <w:sz w:val="24"/>
        </w:rPr>
        <w:t>Jenny: “ ____ “</w:t>
      </w:r>
    </w:p>
    <w:p w:rsidR="00A77B3E" w:rsidRPr="00DA26A8" w:rsidRDefault="001F1570">
      <w:pPr>
        <w:tabs>
          <w:tab w:val="left" w:pos="280"/>
          <w:tab w:val="left" w:pos="2580"/>
          <w:tab w:val="left" w:pos="5240"/>
          <w:tab w:val="left" w:pos="7660"/>
        </w:tabs>
        <w:spacing w:before="60"/>
      </w:pPr>
      <w:r w:rsidRPr="00DA26A8">
        <w:rPr>
          <w:b/>
        </w:rPr>
        <w:tab/>
      </w:r>
      <w:r w:rsidRPr="004F3A36">
        <w:rPr>
          <w:b/>
          <w:color w:val="FF0000"/>
        </w:rPr>
        <w:t>A.</w:t>
      </w:r>
      <w:r w:rsidRPr="004F3A36">
        <w:rPr>
          <w:color w:val="FF0000"/>
        </w:rPr>
        <w:t xml:space="preserve"> Sounds great!</w:t>
      </w:r>
      <w:r w:rsidRPr="00DA26A8">
        <w:t xml:space="preserve"> </w:t>
      </w:r>
      <w:r w:rsidRPr="00DA26A8">
        <w:rPr>
          <w:b/>
        </w:rPr>
        <w:tab/>
        <w:t>B.</w:t>
      </w:r>
      <w:r w:rsidRPr="00DA26A8">
        <w:t xml:space="preserve"> Congratulations!</w:t>
      </w:r>
      <w:r w:rsidRPr="00DA26A8">
        <w:rPr>
          <w:b/>
        </w:rPr>
        <w:tab/>
        <w:t>C.</w:t>
      </w:r>
      <w:r w:rsidRPr="00DA26A8">
        <w:t xml:space="preserve"> What a pity! </w:t>
      </w:r>
      <w:r w:rsidRPr="00DA26A8">
        <w:rPr>
          <w:b/>
        </w:rPr>
        <w:tab/>
        <w:t>D.</w:t>
      </w:r>
      <w:r w:rsidRPr="00DA26A8">
        <w:t xml:space="preserve"> Well done!</w:t>
      </w:r>
    </w:p>
    <w:p w:rsidR="00FB227D" w:rsidRPr="00DA26A8" w:rsidRDefault="001F1570">
      <w:pPr>
        <w:pStyle w:val="Normal0"/>
        <w:tabs>
          <w:tab w:val="left" w:pos="567"/>
        </w:tabs>
        <w:spacing w:before="120"/>
        <w:jc w:val="both"/>
        <w:rPr>
          <w:b/>
          <w:i/>
          <w:sz w:val="24"/>
        </w:rPr>
      </w:pPr>
      <w:r w:rsidRPr="00DA26A8">
        <w:rPr>
          <w:b/>
          <w:i/>
          <w:sz w:val="24"/>
        </w:rPr>
        <w:t>Choose the option A, B, C or D which indicates the sentences which has best combine the original ones.</w:t>
      </w:r>
    </w:p>
    <w:p w:rsidR="00FB227D" w:rsidRPr="00DA26A8" w:rsidRDefault="001F1570" w:rsidP="002D2EDD">
      <w:pPr>
        <w:pStyle w:val="NoSpacing"/>
        <w:spacing w:before="60"/>
        <w:rPr>
          <w:sz w:val="24"/>
        </w:rPr>
      </w:pPr>
      <w:r w:rsidRPr="00DA26A8">
        <w:rPr>
          <w:b/>
          <w:sz w:val="24"/>
          <w:szCs w:val="26"/>
        </w:rPr>
        <w:t xml:space="preserve">Câu 29. </w:t>
      </w:r>
      <w:r w:rsidRPr="00DA26A8">
        <w:rPr>
          <w:sz w:val="24"/>
        </w:rPr>
        <w:t>My brother thinks the film is too frightening. I am not scared at all.</w:t>
      </w:r>
    </w:p>
    <w:p w:rsidR="00A77B3E" w:rsidRPr="00DA26A8" w:rsidRDefault="001F1570">
      <w:pPr>
        <w:tabs>
          <w:tab w:val="left" w:pos="280"/>
        </w:tabs>
        <w:spacing w:before="60"/>
        <w:ind w:left="292" w:hanging="292"/>
      </w:pPr>
      <w:r w:rsidRPr="00DA26A8">
        <w:rPr>
          <w:b/>
        </w:rPr>
        <w:tab/>
        <w:t>A.</w:t>
      </w:r>
      <w:r w:rsidRPr="00DA26A8">
        <w:t xml:space="preserve"> My brother thinks the film is too frightening so I am not scared at all. </w:t>
      </w:r>
    </w:p>
    <w:p w:rsidR="00A77B3E" w:rsidRPr="004F3A36" w:rsidRDefault="001F1570">
      <w:pPr>
        <w:tabs>
          <w:tab w:val="left" w:pos="280"/>
        </w:tabs>
        <w:spacing w:before="60"/>
        <w:ind w:left="292" w:hanging="292"/>
        <w:rPr>
          <w:color w:val="FF0000"/>
        </w:rPr>
      </w:pPr>
      <w:r w:rsidRPr="00DA26A8">
        <w:rPr>
          <w:b/>
        </w:rPr>
        <w:tab/>
      </w:r>
      <w:r w:rsidRPr="004F3A36">
        <w:rPr>
          <w:b/>
          <w:color w:val="FF0000"/>
        </w:rPr>
        <w:t>B.</w:t>
      </w:r>
      <w:r w:rsidRPr="004F3A36">
        <w:rPr>
          <w:color w:val="FF0000"/>
        </w:rPr>
        <w:t xml:space="preserve"> My brother thinks the film is too frightening whereas I am not scared at all.</w:t>
      </w:r>
    </w:p>
    <w:p w:rsidR="00A77B3E" w:rsidRPr="00DA26A8" w:rsidRDefault="001F1570">
      <w:pPr>
        <w:tabs>
          <w:tab w:val="left" w:pos="280"/>
        </w:tabs>
        <w:spacing w:before="60"/>
        <w:ind w:left="292" w:hanging="292"/>
      </w:pPr>
      <w:r w:rsidRPr="00DA26A8">
        <w:rPr>
          <w:b/>
        </w:rPr>
        <w:tab/>
        <w:t>C.</w:t>
      </w:r>
      <w:r w:rsidRPr="00DA26A8">
        <w:t xml:space="preserve"> My brother thinks the film is too frightening because I am not scared at all. </w:t>
      </w:r>
    </w:p>
    <w:p w:rsidR="00A77B3E" w:rsidRPr="00DA26A8" w:rsidRDefault="001F1570">
      <w:pPr>
        <w:tabs>
          <w:tab w:val="left" w:pos="280"/>
        </w:tabs>
        <w:spacing w:before="60"/>
        <w:ind w:left="292" w:hanging="292"/>
      </w:pPr>
      <w:r w:rsidRPr="00DA26A8">
        <w:rPr>
          <w:b/>
        </w:rPr>
        <w:tab/>
        <w:t>D.</w:t>
      </w:r>
      <w:r w:rsidRPr="00DA26A8">
        <w:t xml:space="preserve"> My brother thinks the film is too frightening although I am not scared at all. </w:t>
      </w:r>
    </w:p>
    <w:p w:rsidR="00FB227D" w:rsidRPr="00DA26A8" w:rsidRDefault="001F1570">
      <w:pPr>
        <w:pStyle w:val="Normal0"/>
        <w:tabs>
          <w:tab w:val="left" w:pos="567"/>
        </w:tabs>
        <w:spacing w:before="60"/>
        <w:rPr>
          <w:sz w:val="24"/>
        </w:rPr>
      </w:pPr>
      <w:r w:rsidRPr="00DA26A8">
        <w:rPr>
          <w:b/>
          <w:sz w:val="24"/>
          <w:szCs w:val="26"/>
        </w:rPr>
        <w:t xml:space="preserve">Câu 30. </w:t>
      </w:r>
      <w:r w:rsidRPr="00DA26A8">
        <w:rPr>
          <w:sz w:val="24"/>
        </w:rPr>
        <w:t xml:space="preserve">The indoor quality at school is better now. This has helped students to improve their concentration and test results. </w:t>
      </w:r>
    </w:p>
    <w:p w:rsidR="00A77B3E" w:rsidRPr="00DA26A8" w:rsidRDefault="001F1570">
      <w:pPr>
        <w:tabs>
          <w:tab w:val="left" w:pos="280"/>
        </w:tabs>
        <w:spacing w:before="60"/>
        <w:ind w:left="292" w:hanging="292"/>
      </w:pPr>
      <w:r w:rsidRPr="00DA26A8">
        <w:rPr>
          <w:b/>
        </w:rPr>
        <w:tab/>
        <w:t>A.</w:t>
      </w:r>
      <w:r w:rsidRPr="00DA26A8">
        <w:t xml:space="preserve"> The indoor quality at school is better now, that has helped students to improve their concentration and test results. </w:t>
      </w:r>
    </w:p>
    <w:p w:rsidR="00A77B3E" w:rsidRPr="004F3A36" w:rsidRDefault="001F1570">
      <w:pPr>
        <w:tabs>
          <w:tab w:val="left" w:pos="280"/>
        </w:tabs>
        <w:spacing w:before="60"/>
        <w:ind w:left="292" w:hanging="292"/>
        <w:rPr>
          <w:color w:val="FF0000"/>
        </w:rPr>
      </w:pPr>
      <w:r w:rsidRPr="004F3A36">
        <w:rPr>
          <w:b/>
          <w:color w:val="FF0000"/>
        </w:rPr>
        <w:tab/>
        <w:t>B.</w:t>
      </w:r>
      <w:r w:rsidRPr="004F3A36">
        <w:rPr>
          <w:color w:val="FF0000"/>
        </w:rPr>
        <w:t xml:space="preserve"> The indoor quality at school is better now, which has helped students to improve their concentration and test results. </w:t>
      </w:r>
    </w:p>
    <w:p w:rsidR="00A77B3E" w:rsidRPr="00DA26A8" w:rsidRDefault="001F1570">
      <w:pPr>
        <w:tabs>
          <w:tab w:val="left" w:pos="280"/>
        </w:tabs>
        <w:spacing w:before="60"/>
        <w:ind w:left="292" w:hanging="292"/>
      </w:pPr>
      <w:r w:rsidRPr="00DA26A8">
        <w:rPr>
          <w:b/>
        </w:rPr>
        <w:tab/>
        <w:t>C.</w:t>
      </w:r>
      <w:r w:rsidRPr="00DA26A8">
        <w:t xml:space="preserve"> The indoor quality at school is better now, or has helped students to improve their concentration and test results. </w:t>
      </w:r>
    </w:p>
    <w:p w:rsidR="00A77B3E" w:rsidRPr="00DA26A8" w:rsidRDefault="001F1570">
      <w:pPr>
        <w:tabs>
          <w:tab w:val="left" w:pos="280"/>
        </w:tabs>
        <w:spacing w:before="60"/>
        <w:ind w:left="292" w:hanging="292"/>
      </w:pPr>
      <w:r w:rsidRPr="00DA26A8">
        <w:rPr>
          <w:b/>
        </w:rPr>
        <w:tab/>
        <w:t>D.</w:t>
      </w:r>
      <w:r w:rsidRPr="00DA26A8">
        <w:t xml:space="preserve"> The indoor quality at school is better now, who has helped students to improve their concentration and test results. </w:t>
      </w:r>
    </w:p>
    <w:p w:rsidR="00477A2B" w:rsidRPr="00DA26A8" w:rsidRDefault="00477A2B" w:rsidP="00477A2B">
      <w:pPr>
        <w:tabs>
          <w:tab w:val="left" w:pos="280"/>
        </w:tabs>
        <w:spacing w:before="60"/>
        <w:ind w:left="292" w:hanging="292"/>
      </w:pPr>
      <w:r w:rsidRPr="00DA26A8">
        <w:rPr>
          <w:b/>
          <w:bCs/>
          <w:i/>
        </w:rPr>
        <w:t>Read the following passage and mark the letter A, B, C, or D on your answer sheet to indicate the correct word or phrase that best fits each of the numbered blanks</w:t>
      </w:r>
    </w:p>
    <w:p w:rsidR="00477A2B" w:rsidRPr="00DA26A8" w:rsidRDefault="00477A2B" w:rsidP="00477A2B">
      <w:pPr>
        <w:pStyle w:val="NoSpacing"/>
        <w:jc w:val="center"/>
        <w:rPr>
          <w:b/>
          <w:sz w:val="24"/>
        </w:rPr>
      </w:pPr>
    </w:p>
    <w:p w:rsidR="00477A2B" w:rsidRPr="00DA26A8" w:rsidRDefault="00477A2B" w:rsidP="00477A2B">
      <w:pPr>
        <w:pStyle w:val="NoSpacing"/>
        <w:jc w:val="center"/>
        <w:rPr>
          <w:b/>
          <w:sz w:val="24"/>
        </w:rPr>
      </w:pPr>
      <w:r w:rsidRPr="00DA26A8">
        <w:rPr>
          <w:b/>
          <w:sz w:val="24"/>
        </w:rPr>
        <w:t>Student life</w:t>
      </w:r>
    </w:p>
    <w:p w:rsidR="00477A2B" w:rsidRPr="00DA26A8" w:rsidRDefault="00477A2B" w:rsidP="00477A2B">
      <w:pPr>
        <w:pStyle w:val="NoSpacing"/>
        <w:jc w:val="both"/>
        <w:rPr>
          <w:sz w:val="24"/>
        </w:rPr>
      </w:pPr>
      <w:r w:rsidRPr="00DA26A8">
        <w:rPr>
          <w:sz w:val="24"/>
        </w:rPr>
        <w:t xml:space="preserve">Congratulations! You've just been offered a place by the university of your choice. You've worked hard over the past few years and you deserve your success, but there are many more years of even harder work ahead. So how can you live up to your full (31…) and lead a balanced life during your student years? If you want to be awarded your degree at the end of your course, you're obviously going to have to be disciplined enough to study from time to time! You'll also have to attend and pay attention in lectures. ___(32)___, it doesn't need to be all boring academics! There's nothing better for students than becoming active  at the uni gym. Not only will going jogging round the athletics track will also help you to concentrate (33)  your studies and make you more disciplined. The same goes for team sports and other - keep you fit, but it forms of physical exercise like doing aerobics. Whenever you don't feel up  to studying, head for the gym and you'll find after a good workout that you're in a better frame of mind to write that assignment that must be handed in at the end of the week. Try to get into a fitness routine rather than just working out when you're at a (34)__ end. Even during the holidays when it's tempting to sit around all day doing nothing, stick to your fitness routine. If the gym is closed, go for a brisk _(35)__ in your neighbourhood. Remember </w:t>
      </w:r>
      <w:r w:rsidRPr="00DA26A8">
        <w:rPr>
          <w:i/>
          <w:sz w:val="24"/>
        </w:rPr>
        <w:t>A healthy mind in a healthy body</w:t>
      </w:r>
      <w:r w:rsidRPr="00DA26A8">
        <w:rPr>
          <w:sz w:val="24"/>
        </w:rPr>
        <w:t xml:space="preserve"> means that staying fit will help you achieve academic success.</w:t>
      </w:r>
    </w:p>
    <w:p w:rsidR="00477A2B" w:rsidRPr="00DA26A8" w:rsidRDefault="00A81181" w:rsidP="00477A2B">
      <w:pPr>
        <w:pStyle w:val="NoSpacing"/>
        <w:rPr>
          <w:sz w:val="24"/>
        </w:rPr>
      </w:pPr>
      <w:r w:rsidRPr="00DA26A8">
        <w:rPr>
          <w:b/>
          <w:sz w:val="24"/>
          <w:szCs w:val="26"/>
        </w:rPr>
        <w:t>Câu</w:t>
      </w:r>
      <w:r w:rsidRPr="00DA26A8">
        <w:rPr>
          <w:sz w:val="24"/>
        </w:rPr>
        <w:t xml:space="preserve"> </w:t>
      </w:r>
      <w:r w:rsidR="00477A2B" w:rsidRPr="00DA26A8">
        <w:rPr>
          <w:sz w:val="24"/>
        </w:rPr>
        <w:t xml:space="preserve">31.A. ability </w:t>
      </w:r>
      <w:r w:rsidR="00477A2B" w:rsidRPr="00DA26A8">
        <w:rPr>
          <w:sz w:val="24"/>
        </w:rPr>
        <w:tab/>
      </w:r>
      <w:r w:rsidR="00477A2B" w:rsidRPr="00DA26A8">
        <w:rPr>
          <w:sz w:val="24"/>
        </w:rPr>
        <w:tab/>
      </w:r>
      <w:r w:rsidR="00477A2B" w:rsidRPr="004F3A36">
        <w:rPr>
          <w:color w:val="FF0000"/>
          <w:sz w:val="24"/>
        </w:rPr>
        <w:t>B. potential</w:t>
      </w:r>
      <w:r w:rsidR="00477A2B" w:rsidRPr="00DA26A8">
        <w:rPr>
          <w:sz w:val="24"/>
        </w:rPr>
        <w:t xml:space="preserve"> </w:t>
      </w:r>
      <w:r w:rsidR="00477A2B" w:rsidRPr="00DA26A8">
        <w:rPr>
          <w:sz w:val="24"/>
        </w:rPr>
        <w:tab/>
      </w:r>
      <w:r w:rsidR="00477A2B" w:rsidRPr="00DA26A8">
        <w:rPr>
          <w:sz w:val="24"/>
        </w:rPr>
        <w:tab/>
        <w:t xml:space="preserve">C. lesson </w:t>
      </w:r>
      <w:r w:rsidR="00477A2B" w:rsidRPr="00DA26A8">
        <w:rPr>
          <w:sz w:val="24"/>
        </w:rPr>
        <w:tab/>
      </w:r>
      <w:r w:rsidR="00477A2B" w:rsidRPr="00DA26A8">
        <w:rPr>
          <w:sz w:val="24"/>
        </w:rPr>
        <w:tab/>
        <w:t>D. tension</w:t>
      </w:r>
    </w:p>
    <w:p w:rsidR="00477A2B" w:rsidRPr="00DA26A8" w:rsidRDefault="00A81181" w:rsidP="00477A2B">
      <w:pPr>
        <w:pStyle w:val="NoSpacing"/>
        <w:rPr>
          <w:sz w:val="24"/>
        </w:rPr>
      </w:pPr>
      <w:r w:rsidRPr="00DA26A8">
        <w:rPr>
          <w:b/>
          <w:sz w:val="24"/>
          <w:szCs w:val="26"/>
        </w:rPr>
        <w:t>Câu</w:t>
      </w:r>
      <w:r w:rsidRPr="00DA26A8">
        <w:rPr>
          <w:sz w:val="24"/>
        </w:rPr>
        <w:t xml:space="preserve"> </w:t>
      </w:r>
      <w:r w:rsidR="00477A2B" w:rsidRPr="00DA26A8">
        <w:rPr>
          <w:sz w:val="24"/>
        </w:rPr>
        <w:t xml:space="preserve">32. </w:t>
      </w:r>
      <w:r w:rsidR="00477A2B" w:rsidRPr="004F3A36">
        <w:rPr>
          <w:color w:val="FF0000"/>
          <w:sz w:val="24"/>
        </w:rPr>
        <w:t xml:space="preserve">A. However </w:t>
      </w:r>
      <w:r w:rsidR="00477A2B" w:rsidRPr="00DA26A8">
        <w:rPr>
          <w:sz w:val="24"/>
        </w:rPr>
        <w:tab/>
      </w:r>
      <w:r w:rsidR="004F3A36">
        <w:rPr>
          <w:sz w:val="24"/>
        </w:rPr>
        <w:tab/>
      </w:r>
      <w:r w:rsidR="00477A2B" w:rsidRPr="00DA26A8">
        <w:rPr>
          <w:sz w:val="24"/>
        </w:rPr>
        <w:t>B. Therefore</w:t>
      </w:r>
      <w:r w:rsidR="00477A2B" w:rsidRPr="00DA26A8">
        <w:rPr>
          <w:sz w:val="24"/>
        </w:rPr>
        <w:tab/>
      </w:r>
      <w:r w:rsidR="00477A2B" w:rsidRPr="00DA26A8">
        <w:rPr>
          <w:sz w:val="24"/>
        </w:rPr>
        <w:tab/>
        <w:t>C. Though</w:t>
      </w:r>
      <w:r w:rsidR="00477A2B" w:rsidRPr="00DA26A8">
        <w:rPr>
          <w:sz w:val="24"/>
        </w:rPr>
        <w:tab/>
      </w:r>
      <w:r w:rsidR="00477A2B" w:rsidRPr="00DA26A8">
        <w:rPr>
          <w:sz w:val="24"/>
        </w:rPr>
        <w:tab/>
        <w:t xml:space="preserve">D. As a result </w:t>
      </w:r>
    </w:p>
    <w:p w:rsidR="00477A2B" w:rsidRPr="00DA26A8" w:rsidRDefault="00A81181" w:rsidP="00477A2B">
      <w:pPr>
        <w:pStyle w:val="NoSpacing"/>
        <w:rPr>
          <w:sz w:val="24"/>
        </w:rPr>
      </w:pPr>
      <w:r w:rsidRPr="00DA26A8">
        <w:rPr>
          <w:b/>
          <w:sz w:val="24"/>
          <w:szCs w:val="26"/>
        </w:rPr>
        <w:t>Câu</w:t>
      </w:r>
      <w:r w:rsidRPr="00DA26A8">
        <w:rPr>
          <w:sz w:val="24"/>
        </w:rPr>
        <w:t xml:space="preserve"> </w:t>
      </w:r>
      <w:r w:rsidR="00477A2B" w:rsidRPr="00DA26A8">
        <w:rPr>
          <w:sz w:val="24"/>
        </w:rPr>
        <w:t xml:space="preserve">33. </w:t>
      </w:r>
      <w:r w:rsidR="00477A2B" w:rsidRPr="004F3A36">
        <w:rPr>
          <w:color w:val="FF0000"/>
          <w:sz w:val="24"/>
        </w:rPr>
        <w:t>A. on</w:t>
      </w:r>
      <w:r w:rsidR="00477A2B" w:rsidRPr="00DA26A8">
        <w:rPr>
          <w:sz w:val="24"/>
        </w:rPr>
        <w:t xml:space="preserve"> </w:t>
      </w:r>
      <w:r w:rsidR="00477A2B" w:rsidRPr="00DA26A8">
        <w:rPr>
          <w:sz w:val="24"/>
        </w:rPr>
        <w:tab/>
      </w:r>
      <w:r w:rsidR="00477A2B" w:rsidRPr="00DA26A8">
        <w:rPr>
          <w:sz w:val="24"/>
        </w:rPr>
        <w:tab/>
        <w:t xml:space="preserve">B. at </w:t>
      </w:r>
      <w:r w:rsidR="00477A2B" w:rsidRPr="00DA26A8">
        <w:rPr>
          <w:sz w:val="24"/>
        </w:rPr>
        <w:tab/>
      </w:r>
      <w:r w:rsidR="00477A2B" w:rsidRPr="00DA26A8">
        <w:rPr>
          <w:sz w:val="24"/>
        </w:rPr>
        <w:tab/>
      </w:r>
      <w:r w:rsidR="00477A2B" w:rsidRPr="00DA26A8">
        <w:rPr>
          <w:sz w:val="24"/>
        </w:rPr>
        <w:tab/>
        <w:t xml:space="preserve">C. of </w:t>
      </w:r>
      <w:r w:rsidR="00477A2B" w:rsidRPr="00DA26A8">
        <w:rPr>
          <w:sz w:val="24"/>
        </w:rPr>
        <w:tab/>
      </w:r>
      <w:r w:rsidR="00477A2B" w:rsidRPr="00DA26A8">
        <w:rPr>
          <w:sz w:val="24"/>
        </w:rPr>
        <w:tab/>
      </w:r>
      <w:r w:rsidR="00477A2B" w:rsidRPr="00DA26A8">
        <w:rPr>
          <w:sz w:val="24"/>
        </w:rPr>
        <w:tab/>
        <w:t xml:space="preserve">D. with </w:t>
      </w:r>
    </w:p>
    <w:p w:rsidR="00477A2B" w:rsidRPr="00DA26A8" w:rsidRDefault="00A81181" w:rsidP="00477A2B">
      <w:pPr>
        <w:pStyle w:val="NoSpacing"/>
        <w:rPr>
          <w:sz w:val="24"/>
        </w:rPr>
      </w:pPr>
      <w:r w:rsidRPr="00DA26A8">
        <w:rPr>
          <w:b/>
          <w:sz w:val="24"/>
          <w:szCs w:val="26"/>
        </w:rPr>
        <w:t>Câu</w:t>
      </w:r>
      <w:r w:rsidRPr="00DA26A8">
        <w:rPr>
          <w:sz w:val="24"/>
        </w:rPr>
        <w:t xml:space="preserve"> </w:t>
      </w:r>
      <w:r w:rsidR="00477A2B" w:rsidRPr="00DA26A8">
        <w:rPr>
          <w:sz w:val="24"/>
        </w:rPr>
        <w:t>34. A. limited</w:t>
      </w:r>
      <w:r w:rsidR="00477A2B" w:rsidRPr="00DA26A8">
        <w:rPr>
          <w:sz w:val="24"/>
        </w:rPr>
        <w:tab/>
      </w:r>
      <w:r w:rsidR="00477A2B" w:rsidRPr="00DA26A8">
        <w:rPr>
          <w:sz w:val="24"/>
        </w:rPr>
        <w:tab/>
        <w:t>B. harmful</w:t>
      </w:r>
      <w:r w:rsidR="00477A2B" w:rsidRPr="00DA26A8">
        <w:rPr>
          <w:sz w:val="24"/>
        </w:rPr>
        <w:tab/>
      </w:r>
      <w:r w:rsidR="00477A2B" w:rsidRPr="00DA26A8">
        <w:rPr>
          <w:sz w:val="24"/>
        </w:rPr>
        <w:tab/>
      </w:r>
      <w:r w:rsidR="00477A2B" w:rsidRPr="004F3A36">
        <w:rPr>
          <w:color w:val="FF0000"/>
          <w:sz w:val="24"/>
        </w:rPr>
        <w:t>C. loose</w:t>
      </w:r>
      <w:r w:rsidR="00477A2B" w:rsidRPr="00DA26A8">
        <w:rPr>
          <w:sz w:val="24"/>
        </w:rPr>
        <w:tab/>
      </w:r>
      <w:r w:rsidR="00477A2B" w:rsidRPr="00DA26A8">
        <w:rPr>
          <w:sz w:val="24"/>
        </w:rPr>
        <w:tab/>
        <w:t xml:space="preserve">D. blue </w:t>
      </w:r>
    </w:p>
    <w:p w:rsidR="00477A2B" w:rsidRPr="00DA26A8" w:rsidRDefault="00A81181" w:rsidP="00477A2B">
      <w:pPr>
        <w:pStyle w:val="NoSpacing"/>
        <w:rPr>
          <w:sz w:val="24"/>
        </w:rPr>
      </w:pPr>
      <w:r w:rsidRPr="00DA26A8">
        <w:rPr>
          <w:b/>
          <w:sz w:val="24"/>
          <w:szCs w:val="26"/>
        </w:rPr>
        <w:t>Câu</w:t>
      </w:r>
      <w:r w:rsidRPr="00DA26A8">
        <w:rPr>
          <w:sz w:val="24"/>
        </w:rPr>
        <w:t xml:space="preserve"> </w:t>
      </w:r>
      <w:r w:rsidR="00477A2B" w:rsidRPr="00DA26A8">
        <w:rPr>
          <w:sz w:val="24"/>
        </w:rPr>
        <w:t xml:space="preserve">35. </w:t>
      </w:r>
      <w:r w:rsidR="00477A2B" w:rsidRPr="004F3A36">
        <w:rPr>
          <w:color w:val="FF0000"/>
          <w:sz w:val="24"/>
        </w:rPr>
        <w:t>A. walk</w:t>
      </w:r>
      <w:r w:rsidR="00477A2B" w:rsidRPr="00DA26A8">
        <w:rPr>
          <w:sz w:val="24"/>
        </w:rPr>
        <w:t xml:space="preserve"> </w:t>
      </w:r>
      <w:r w:rsidR="00477A2B" w:rsidRPr="00DA26A8">
        <w:rPr>
          <w:sz w:val="24"/>
        </w:rPr>
        <w:tab/>
      </w:r>
      <w:r w:rsidR="00477A2B" w:rsidRPr="00DA26A8">
        <w:rPr>
          <w:sz w:val="24"/>
        </w:rPr>
        <w:tab/>
        <w:t xml:space="preserve">B. walking </w:t>
      </w:r>
      <w:r w:rsidR="00477A2B" w:rsidRPr="00DA26A8">
        <w:rPr>
          <w:sz w:val="24"/>
        </w:rPr>
        <w:tab/>
      </w:r>
      <w:r w:rsidR="00477A2B" w:rsidRPr="00DA26A8">
        <w:rPr>
          <w:sz w:val="24"/>
        </w:rPr>
        <w:tab/>
        <w:t xml:space="preserve">C. running </w:t>
      </w:r>
      <w:r w:rsidR="00477A2B" w:rsidRPr="00DA26A8">
        <w:rPr>
          <w:sz w:val="24"/>
        </w:rPr>
        <w:tab/>
      </w:r>
      <w:r w:rsidR="00477A2B" w:rsidRPr="00DA26A8">
        <w:rPr>
          <w:sz w:val="24"/>
        </w:rPr>
        <w:tab/>
        <w:t xml:space="preserve">D. jogging </w:t>
      </w:r>
    </w:p>
    <w:p w:rsidR="00477A2B" w:rsidRPr="00DA26A8" w:rsidRDefault="00477A2B" w:rsidP="00477A2B">
      <w:pPr>
        <w:pStyle w:val="NoSpacing"/>
        <w:rPr>
          <w:b/>
          <w:i/>
          <w:sz w:val="24"/>
        </w:rPr>
      </w:pPr>
      <w:r w:rsidRPr="00DA26A8">
        <w:rPr>
          <w:b/>
          <w:bCs/>
          <w:i/>
          <w:sz w:val="24"/>
        </w:rPr>
        <w:t>Read the following passage and mark the letter A, B, C, or D on your answer sheet to indicate the correct answer to each of the questions</w:t>
      </w:r>
      <w:r w:rsidRPr="00DA26A8">
        <w:rPr>
          <w:b/>
          <w:i/>
          <w:sz w:val="24"/>
        </w:rPr>
        <w:t>.</w:t>
      </w:r>
    </w:p>
    <w:p w:rsidR="00477A2B" w:rsidRPr="00DA26A8" w:rsidRDefault="00477A2B" w:rsidP="00477A2B">
      <w:pPr>
        <w:pStyle w:val="NoSpacing"/>
        <w:jc w:val="both"/>
        <w:rPr>
          <w:sz w:val="24"/>
        </w:rPr>
      </w:pPr>
      <w:r w:rsidRPr="00DA26A8">
        <w:rPr>
          <w:sz w:val="24"/>
        </w:rPr>
        <w:tab/>
        <w:t xml:space="preserve">Since the world became industrialized, the number of animal species that have either become extinct or have neared extinction has increased. Bengal tigers, for example, which 'once roamed the jungles in vast </w:t>
      </w:r>
      <w:r w:rsidRPr="00DA26A8">
        <w:rPr>
          <w:sz w:val="24"/>
        </w:rPr>
        <w:lastRenderedPageBreak/>
        <w:t>numbers, now number only about 2,300. By the year 2025, it is estimated that they will become extinct.</w:t>
      </w:r>
    </w:p>
    <w:p w:rsidR="00477A2B" w:rsidRPr="00DA26A8" w:rsidRDefault="00477A2B" w:rsidP="00477A2B">
      <w:pPr>
        <w:pStyle w:val="NoSpacing"/>
        <w:jc w:val="both"/>
        <w:rPr>
          <w:sz w:val="24"/>
        </w:rPr>
      </w:pPr>
      <w:r w:rsidRPr="00DA26A8">
        <w:rPr>
          <w:sz w:val="24"/>
        </w:rPr>
        <w:tab/>
        <w:t xml:space="preserve">What is alarming about the case of the Bengal tiger is that this extinction will have been caused almost entirely by </w:t>
      </w:r>
      <w:r w:rsidRPr="00DA26A8">
        <w:rPr>
          <w:i/>
          <w:sz w:val="24"/>
          <w:u w:val="single"/>
        </w:rPr>
        <w:t>poachers</w:t>
      </w:r>
      <w:r w:rsidRPr="00DA26A8">
        <w:rPr>
          <w:sz w:val="24"/>
        </w:rPr>
        <w:t xml:space="preserve"> who, according to some sources, are not always interested in material gain but in personal satisfaction. This is an example of the callousness that is contributing to the problem of extinction. Animals such as the Bengal tiger, as well as other endangered species, are valuable parts of the world's ecosystem. International laws protecting these animals must be enacted to ensure their survival - and the survival of our planet. </w:t>
      </w:r>
    </w:p>
    <w:p w:rsidR="00477A2B" w:rsidRPr="00DA26A8" w:rsidRDefault="00477A2B" w:rsidP="00477A2B">
      <w:pPr>
        <w:pStyle w:val="NoSpacing"/>
        <w:jc w:val="both"/>
        <w:rPr>
          <w:sz w:val="24"/>
        </w:rPr>
      </w:pPr>
      <w:r w:rsidRPr="00DA26A8">
        <w:rPr>
          <w:sz w:val="24"/>
        </w:rPr>
        <w:tab/>
        <w:t xml:space="preserve">Countries around the world have begun to deal with the problem in various ways. Some countries, in an effort to circumvent the problem, have allocated large amounts of land to animal reserves. </w:t>
      </w:r>
      <w:r w:rsidRPr="00DA26A8">
        <w:rPr>
          <w:i/>
          <w:sz w:val="24"/>
          <w:u w:val="single"/>
        </w:rPr>
        <w:t>They</w:t>
      </w:r>
      <w:r w:rsidRPr="00DA26A8">
        <w:rPr>
          <w:sz w:val="24"/>
        </w:rPr>
        <w:t xml:space="preserve"> then charge admission prices to help defray the costs of maintaining the parks, and they often must also depend on world organizations for support. This money enables them to invest in equipment and patrols to protect the animals. Another response to the increase in animal extinction is an international boycott of products made from endangered species. This has' had some effect, but by itself it will not prevent animals from being hunted and killed.</w:t>
      </w:r>
    </w:p>
    <w:p w:rsidR="00477A2B" w:rsidRPr="00DA26A8" w:rsidRDefault="00A81181" w:rsidP="00477A2B">
      <w:pPr>
        <w:pStyle w:val="NoSpacing"/>
        <w:rPr>
          <w:sz w:val="24"/>
        </w:rPr>
      </w:pPr>
      <w:r w:rsidRPr="00DA26A8">
        <w:rPr>
          <w:b/>
          <w:sz w:val="24"/>
          <w:szCs w:val="26"/>
        </w:rPr>
        <w:t>Câu</w:t>
      </w:r>
      <w:r w:rsidR="00477A2B" w:rsidRPr="00DA26A8">
        <w:rPr>
          <w:b/>
          <w:sz w:val="24"/>
        </w:rPr>
        <w:t xml:space="preserve"> 36</w:t>
      </w:r>
      <w:r w:rsidR="00477A2B" w:rsidRPr="00DA26A8">
        <w:rPr>
          <w:sz w:val="24"/>
        </w:rPr>
        <w:t>. What is the main topic of the passage?</w:t>
      </w:r>
    </w:p>
    <w:p w:rsidR="00477A2B" w:rsidRPr="00DA26A8" w:rsidRDefault="00477A2B" w:rsidP="00477A2B">
      <w:pPr>
        <w:pStyle w:val="NoSpacing"/>
        <w:rPr>
          <w:sz w:val="24"/>
        </w:rPr>
      </w:pPr>
      <w:r w:rsidRPr="00DA26A8">
        <w:rPr>
          <w:sz w:val="24"/>
        </w:rPr>
        <w:t>A. International boycotts</w:t>
      </w:r>
      <w:r w:rsidRPr="00DA26A8">
        <w:rPr>
          <w:sz w:val="24"/>
        </w:rPr>
        <w:tab/>
      </w:r>
      <w:r w:rsidR="00DA26A8" w:rsidRPr="00DA26A8">
        <w:rPr>
          <w:sz w:val="24"/>
        </w:rPr>
        <w:tab/>
      </w:r>
      <w:r w:rsidR="00DA26A8" w:rsidRPr="00DA26A8">
        <w:rPr>
          <w:sz w:val="24"/>
        </w:rPr>
        <w:tab/>
      </w:r>
      <w:r w:rsidR="00DA26A8" w:rsidRPr="00DA26A8">
        <w:rPr>
          <w:sz w:val="24"/>
        </w:rPr>
        <w:tab/>
      </w:r>
      <w:r w:rsidRPr="00DA26A8">
        <w:rPr>
          <w:sz w:val="24"/>
        </w:rPr>
        <w:t>B. The Bengal tiger</w:t>
      </w:r>
    </w:p>
    <w:p w:rsidR="00477A2B" w:rsidRPr="004F3A36" w:rsidRDefault="00477A2B" w:rsidP="00477A2B">
      <w:pPr>
        <w:pStyle w:val="NoSpacing"/>
        <w:rPr>
          <w:color w:val="FF0000"/>
          <w:sz w:val="24"/>
        </w:rPr>
      </w:pPr>
      <w:r w:rsidRPr="00DA26A8">
        <w:rPr>
          <w:sz w:val="24"/>
        </w:rPr>
        <w:t>C. Problems with industrialization</w:t>
      </w:r>
      <w:r w:rsidRPr="00DA26A8">
        <w:rPr>
          <w:sz w:val="24"/>
        </w:rPr>
        <w:tab/>
      </w:r>
      <w:r w:rsidR="00DA26A8" w:rsidRPr="00DA26A8">
        <w:rPr>
          <w:sz w:val="24"/>
        </w:rPr>
        <w:tab/>
      </w:r>
      <w:r w:rsidR="00DA26A8" w:rsidRPr="00DA26A8">
        <w:rPr>
          <w:sz w:val="24"/>
        </w:rPr>
        <w:tab/>
      </w:r>
      <w:r w:rsidRPr="004F3A36">
        <w:rPr>
          <w:color w:val="FF0000"/>
          <w:sz w:val="24"/>
        </w:rPr>
        <w:t>D. Endangered species</w:t>
      </w:r>
    </w:p>
    <w:p w:rsidR="00477A2B" w:rsidRPr="00DA26A8" w:rsidRDefault="00A81181" w:rsidP="00477A2B">
      <w:pPr>
        <w:pStyle w:val="NoSpacing"/>
        <w:rPr>
          <w:bCs/>
          <w:sz w:val="24"/>
        </w:rPr>
      </w:pPr>
      <w:r w:rsidRPr="00DA26A8">
        <w:rPr>
          <w:b/>
          <w:sz w:val="24"/>
          <w:szCs w:val="26"/>
        </w:rPr>
        <w:t>Câu</w:t>
      </w:r>
      <w:r w:rsidR="00477A2B" w:rsidRPr="00DA26A8">
        <w:rPr>
          <w:b/>
          <w:sz w:val="24"/>
        </w:rPr>
        <w:t xml:space="preserve"> 37</w:t>
      </w:r>
      <w:r w:rsidR="00477A2B" w:rsidRPr="00DA26A8">
        <w:rPr>
          <w:sz w:val="24"/>
        </w:rPr>
        <w:t xml:space="preserve">. </w:t>
      </w:r>
      <w:r w:rsidR="00477A2B" w:rsidRPr="00DA26A8">
        <w:rPr>
          <w:bCs/>
          <w:sz w:val="24"/>
        </w:rPr>
        <w:t>According to the passage, Bengal tigers__________.</w:t>
      </w:r>
    </w:p>
    <w:p w:rsidR="00477A2B" w:rsidRPr="00DA26A8" w:rsidRDefault="00477A2B" w:rsidP="00477A2B">
      <w:pPr>
        <w:pStyle w:val="NoSpacing"/>
        <w:rPr>
          <w:sz w:val="24"/>
        </w:rPr>
      </w:pPr>
      <w:r w:rsidRPr="00DA26A8">
        <w:rPr>
          <w:sz w:val="24"/>
        </w:rPr>
        <w:t>A. became extinct</w:t>
      </w:r>
      <w:r w:rsidRPr="00DA26A8">
        <w:rPr>
          <w:sz w:val="24"/>
        </w:rPr>
        <w:tab/>
      </w:r>
      <w:r w:rsidR="00DA26A8" w:rsidRPr="00DA26A8">
        <w:rPr>
          <w:sz w:val="24"/>
        </w:rPr>
        <w:tab/>
      </w:r>
      <w:r w:rsidR="00DA26A8" w:rsidRPr="00DA26A8">
        <w:rPr>
          <w:sz w:val="24"/>
        </w:rPr>
        <w:tab/>
      </w:r>
      <w:r w:rsidR="00DA26A8" w:rsidRPr="00DA26A8">
        <w:rPr>
          <w:sz w:val="24"/>
        </w:rPr>
        <w:tab/>
      </w:r>
      <w:r w:rsidR="00DA26A8" w:rsidRPr="00DA26A8">
        <w:rPr>
          <w:sz w:val="24"/>
        </w:rPr>
        <w:tab/>
      </w:r>
      <w:r w:rsidRPr="00DA26A8">
        <w:rPr>
          <w:sz w:val="24"/>
        </w:rPr>
        <w:t>B. will become popular</w:t>
      </w:r>
    </w:p>
    <w:p w:rsidR="00477A2B" w:rsidRPr="00DA26A8" w:rsidRDefault="00477A2B" w:rsidP="00477A2B">
      <w:pPr>
        <w:pStyle w:val="NoSpacing"/>
        <w:rPr>
          <w:sz w:val="24"/>
        </w:rPr>
      </w:pPr>
      <w:r w:rsidRPr="00DA26A8">
        <w:rPr>
          <w:sz w:val="24"/>
        </w:rPr>
        <w:t>C. have increased in popularity</w:t>
      </w:r>
      <w:r w:rsidRPr="00DA26A8">
        <w:rPr>
          <w:sz w:val="24"/>
        </w:rPr>
        <w:tab/>
      </w:r>
      <w:r w:rsidR="00DA26A8" w:rsidRPr="00DA26A8">
        <w:rPr>
          <w:sz w:val="24"/>
        </w:rPr>
        <w:tab/>
      </w:r>
      <w:r w:rsidR="00DA26A8" w:rsidRPr="00DA26A8">
        <w:rPr>
          <w:sz w:val="24"/>
        </w:rPr>
        <w:tab/>
      </w:r>
      <w:r w:rsidRPr="004F3A36">
        <w:rPr>
          <w:color w:val="FF0000"/>
          <w:sz w:val="24"/>
        </w:rPr>
        <w:t>D. are an endangered species</w:t>
      </w:r>
    </w:p>
    <w:p w:rsidR="00477A2B" w:rsidRPr="00DA26A8" w:rsidRDefault="00A81181" w:rsidP="00477A2B">
      <w:pPr>
        <w:pStyle w:val="NoSpacing"/>
        <w:rPr>
          <w:sz w:val="24"/>
        </w:rPr>
      </w:pPr>
      <w:r w:rsidRPr="00DA26A8">
        <w:rPr>
          <w:b/>
          <w:sz w:val="24"/>
          <w:szCs w:val="26"/>
        </w:rPr>
        <w:t>Câu</w:t>
      </w:r>
      <w:r w:rsidR="00477A2B" w:rsidRPr="00DA26A8">
        <w:rPr>
          <w:b/>
          <w:sz w:val="24"/>
        </w:rPr>
        <w:t xml:space="preserve"> 38</w:t>
      </w:r>
      <w:r w:rsidR="00477A2B" w:rsidRPr="00DA26A8">
        <w:rPr>
          <w:sz w:val="24"/>
        </w:rPr>
        <w:t xml:space="preserve">. The word </w:t>
      </w:r>
      <w:r w:rsidR="00477A2B" w:rsidRPr="00DA26A8">
        <w:rPr>
          <w:i/>
          <w:sz w:val="24"/>
        </w:rPr>
        <w:t>'poachers</w:t>
      </w:r>
      <w:r w:rsidR="00477A2B" w:rsidRPr="00DA26A8">
        <w:rPr>
          <w:sz w:val="24"/>
        </w:rPr>
        <w:t>' used in paragraph 2 could be best replaced by which of the followings?</w:t>
      </w:r>
    </w:p>
    <w:p w:rsidR="00477A2B" w:rsidRPr="00DA26A8" w:rsidRDefault="00477A2B" w:rsidP="00477A2B">
      <w:pPr>
        <w:pStyle w:val="NoSpacing"/>
        <w:rPr>
          <w:sz w:val="24"/>
        </w:rPr>
      </w:pPr>
      <w:r w:rsidRPr="00DA26A8">
        <w:rPr>
          <w:sz w:val="24"/>
        </w:rPr>
        <w:t>A. Trained foresters</w:t>
      </w:r>
      <w:r w:rsidRPr="00DA26A8">
        <w:rPr>
          <w:sz w:val="24"/>
        </w:rPr>
        <w:tab/>
        <w:t>B. Enterprising researchers.</w:t>
      </w:r>
    </w:p>
    <w:p w:rsidR="00477A2B" w:rsidRPr="00DA26A8" w:rsidRDefault="00477A2B" w:rsidP="00477A2B">
      <w:pPr>
        <w:pStyle w:val="NoSpacing"/>
        <w:rPr>
          <w:sz w:val="24"/>
        </w:rPr>
      </w:pPr>
      <w:r w:rsidRPr="004F3A36">
        <w:rPr>
          <w:color w:val="FF0000"/>
          <w:sz w:val="24"/>
        </w:rPr>
        <w:t>C. Illegal hunters</w:t>
      </w:r>
      <w:r w:rsidRPr="00DA26A8">
        <w:rPr>
          <w:sz w:val="24"/>
        </w:rPr>
        <w:tab/>
        <w:t>D. Concerned scientists</w:t>
      </w:r>
    </w:p>
    <w:p w:rsidR="00477A2B" w:rsidRPr="00DA26A8" w:rsidRDefault="00A81181" w:rsidP="00477A2B">
      <w:pPr>
        <w:pStyle w:val="NoSpacing"/>
        <w:rPr>
          <w:sz w:val="24"/>
        </w:rPr>
      </w:pPr>
      <w:r w:rsidRPr="00DA26A8">
        <w:rPr>
          <w:b/>
          <w:sz w:val="24"/>
          <w:szCs w:val="26"/>
        </w:rPr>
        <w:t>Câu</w:t>
      </w:r>
      <w:r w:rsidRPr="00DA26A8">
        <w:rPr>
          <w:b/>
          <w:sz w:val="24"/>
        </w:rPr>
        <w:t xml:space="preserve"> </w:t>
      </w:r>
      <w:r w:rsidR="00477A2B" w:rsidRPr="00DA26A8">
        <w:rPr>
          <w:b/>
          <w:sz w:val="24"/>
        </w:rPr>
        <w:t>39</w:t>
      </w:r>
      <w:r w:rsidR="00477A2B" w:rsidRPr="00DA26A8">
        <w:rPr>
          <w:sz w:val="24"/>
        </w:rPr>
        <w:t xml:space="preserve">: The word </w:t>
      </w:r>
      <w:r w:rsidR="00477A2B" w:rsidRPr="00DA26A8">
        <w:rPr>
          <w:bCs/>
          <w:sz w:val="24"/>
        </w:rPr>
        <w:t xml:space="preserve">“they” </w:t>
      </w:r>
      <w:r w:rsidR="00477A2B" w:rsidRPr="00DA26A8">
        <w:rPr>
          <w:sz w:val="24"/>
        </w:rPr>
        <w:t>in the third paragraph refers to ______.</w:t>
      </w:r>
    </w:p>
    <w:p w:rsidR="00477A2B" w:rsidRPr="00DA26A8" w:rsidRDefault="00477A2B" w:rsidP="00477A2B">
      <w:pPr>
        <w:pStyle w:val="NoSpacing"/>
        <w:rPr>
          <w:sz w:val="24"/>
        </w:rPr>
      </w:pPr>
      <w:r w:rsidRPr="00DA26A8">
        <w:rPr>
          <w:sz w:val="24"/>
        </w:rPr>
        <w:t>A. animal reserves</w:t>
      </w:r>
      <w:r w:rsidRPr="00DA26A8">
        <w:rPr>
          <w:sz w:val="24"/>
        </w:rPr>
        <w:tab/>
      </w:r>
      <w:r w:rsidRPr="004F3A36">
        <w:rPr>
          <w:color w:val="FF0000"/>
          <w:sz w:val="24"/>
        </w:rPr>
        <w:t>B. some countries</w:t>
      </w:r>
      <w:r w:rsidRPr="00DA26A8">
        <w:rPr>
          <w:sz w:val="24"/>
        </w:rPr>
        <w:tab/>
        <w:t>C. problems</w:t>
      </w:r>
      <w:r w:rsidRPr="00DA26A8">
        <w:rPr>
          <w:sz w:val="24"/>
        </w:rPr>
        <w:tab/>
        <w:t>D. ways</w:t>
      </w:r>
    </w:p>
    <w:p w:rsidR="00477A2B" w:rsidRPr="00DA26A8" w:rsidRDefault="00A81181" w:rsidP="00477A2B">
      <w:pPr>
        <w:pStyle w:val="NoSpacing"/>
        <w:rPr>
          <w:sz w:val="24"/>
        </w:rPr>
      </w:pPr>
      <w:r w:rsidRPr="00DA26A8">
        <w:rPr>
          <w:b/>
          <w:sz w:val="24"/>
          <w:szCs w:val="26"/>
        </w:rPr>
        <w:t>Câu</w:t>
      </w:r>
      <w:r w:rsidR="00477A2B" w:rsidRPr="00DA26A8">
        <w:rPr>
          <w:b/>
          <w:sz w:val="24"/>
        </w:rPr>
        <w:t xml:space="preserve"> 40.</w:t>
      </w:r>
      <w:r w:rsidR="00477A2B" w:rsidRPr="00DA26A8">
        <w:rPr>
          <w:sz w:val="24"/>
        </w:rPr>
        <w:t xml:space="preserve"> Which of the following is </w:t>
      </w:r>
      <w:r w:rsidR="00477A2B" w:rsidRPr="00DA26A8">
        <w:rPr>
          <w:b/>
          <w:sz w:val="24"/>
        </w:rPr>
        <w:t>NOT mentioned</w:t>
      </w:r>
      <w:r w:rsidR="00477A2B" w:rsidRPr="00DA26A8">
        <w:rPr>
          <w:sz w:val="24"/>
        </w:rPr>
        <w:t xml:space="preserve"> in the passage as a way to protect animals from extinction?</w:t>
      </w:r>
    </w:p>
    <w:p w:rsidR="00477A2B" w:rsidRPr="00DA26A8" w:rsidRDefault="00477A2B" w:rsidP="00477A2B">
      <w:pPr>
        <w:pStyle w:val="NoSpacing"/>
        <w:rPr>
          <w:sz w:val="24"/>
        </w:rPr>
      </w:pPr>
      <w:r w:rsidRPr="00DA26A8">
        <w:rPr>
          <w:sz w:val="24"/>
        </w:rPr>
        <w:t>A. Establish wildlife reserves</w:t>
      </w:r>
    </w:p>
    <w:p w:rsidR="00477A2B" w:rsidRPr="00DA26A8" w:rsidRDefault="00477A2B" w:rsidP="00477A2B">
      <w:pPr>
        <w:pStyle w:val="NoSpacing"/>
        <w:rPr>
          <w:sz w:val="24"/>
        </w:rPr>
      </w:pPr>
      <w:r w:rsidRPr="00DA26A8">
        <w:rPr>
          <w:sz w:val="24"/>
        </w:rPr>
        <w:t>B. Raise money to invest in equipment and patrol.</w:t>
      </w:r>
    </w:p>
    <w:p w:rsidR="00477A2B" w:rsidRPr="004F3A36" w:rsidRDefault="00477A2B" w:rsidP="00477A2B">
      <w:pPr>
        <w:pStyle w:val="NoSpacing"/>
        <w:rPr>
          <w:color w:val="FF0000"/>
          <w:sz w:val="24"/>
        </w:rPr>
      </w:pPr>
      <w:bookmarkStart w:id="3" w:name="_GoBack"/>
      <w:r w:rsidRPr="004F3A36">
        <w:rPr>
          <w:color w:val="FF0000"/>
          <w:sz w:val="24"/>
        </w:rPr>
        <w:t>C. Introduce laws to prohibit the killing of endangered animals.</w:t>
      </w:r>
    </w:p>
    <w:bookmarkEnd w:id="3"/>
    <w:p w:rsidR="00477A2B" w:rsidRPr="00DA26A8" w:rsidRDefault="00477A2B" w:rsidP="00477A2B">
      <w:pPr>
        <w:pStyle w:val="NoSpacing"/>
        <w:rPr>
          <w:sz w:val="24"/>
        </w:rPr>
      </w:pPr>
      <w:r w:rsidRPr="00DA26A8">
        <w:rPr>
          <w:sz w:val="24"/>
        </w:rPr>
        <w:t>D. boycott  animal products</w:t>
      </w:r>
    </w:p>
    <w:p w:rsidR="00477A2B" w:rsidRPr="00DA26A8" w:rsidRDefault="00477A2B" w:rsidP="00477A2B">
      <w:pPr>
        <w:pStyle w:val="NoSpacing"/>
        <w:rPr>
          <w:bCs/>
          <w:i/>
          <w:sz w:val="24"/>
        </w:rPr>
      </w:pPr>
    </w:p>
    <w:p w:rsidR="00477A2B" w:rsidRPr="00DA26A8" w:rsidRDefault="00477A2B" w:rsidP="00477A2B">
      <w:pPr>
        <w:jc w:val="both"/>
      </w:pPr>
    </w:p>
    <w:p w:rsidR="00477A2B" w:rsidRPr="00DA26A8" w:rsidRDefault="00477A2B" w:rsidP="00D470B4">
      <w:pPr>
        <w:spacing w:before="60"/>
        <w:jc w:val="center"/>
        <w:rPr>
          <w:b/>
          <w:i/>
          <w:szCs w:val="26"/>
        </w:rPr>
      </w:pPr>
    </w:p>
    <w:p w:rsidR="00CE1DAE" w:rsidRPr="00DA26A8" w:rsidRDefault="001F1570" w:rsidP="00D470B4">
      <w:pPr>
        <w:spacing w:before="60"/>
        <w:jc w:val="center"/>
        <w:rPr>
          <w:b/>
          <w:i/>
          <w:szCs w:val="26"/>
        </w:rPr>
      </w:pPr>
      <w:r w:rsidRPr="00DA26A8">
        <w:rPr>
          <w:b/>
          <w:i/>
          <w:szCs w:val="26"/>
        </w:rPr>
        <w:t>------ HẾT ------</w:t>
      </w:r>
    </w:p>
    <w:p w:rsidR="00CE1DAE" w:rsidRPr="00DA26A8" w:rsidRDefault="00FA0AA8" w:rsidP="00D470B4">
      <w:pPr>
        <w:spacing w:before="60"/>
        <w:jc w:val="center"/>
        <w:rPr>
          <w:b/>
          <w:i/>
          <w:szCs w:val="26"/>
        </w:rPr>
      </w:pPr>
    </w:p>
    <w:sectPr w:rsidR="00CE1DAE" w:rsidRPr="00DA26A8" w:rsidSect="007C59D5">
      <w:footerReference w:type="default" r:id="rId7"/>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A8" w:rsidRDefault="00FA0AA8">
      <w:r>
        <w:separator/>
      </w:r>
    </w:p>
  </w:endnote>
  <w:endnote w:type="continuationSeparator" w:id="0">
    <w:p w:rsidR="00FA0AA8" w:rsidRDefault="00FA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B4" w:rsidRDefault="001F1570">
    <w:pPr>
      <w:jc w:val="center"/>
      <w:rPr>
        <w:color w:val="000000"/>
      </w:rPr>
    </w:pPr>
    <w:r>
      <w:rPr>
        <w:color w:val="000000"/>
      </w:rPr>
      <w:fldChar w:fldCharType="begin"/>
    </w:r>
    <w:r>
      <w:rPr>
        <w:color w:val="000000"/>
      </w:rPr>
      <w:instrText>PAGE</w:instrText>
    </w:r>
    <w:r>
      <w:rPr>
        <w:color w:val="000000"/>
      </w:rPr>
      <w:fldChar w:fldCharType="separate"/>
    </w:r>
    <w:r w:rsidR="004F3A36">
      <w:rPr>
        <w:noProof/>
        <w:color w:val="000000"/>
      </w:rPr>
      <w:t>4</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F3A36">
      <w:rPr>
        <w:noProof/>
        <w:color w:val="000000"/>
      </w:rPr>
      <w:t>4</w:t>
    </w:r>
    <w:r>
      <w:rPr>
        <w:color w:val="000000"/>
      </w:rPr>
      <w:fldChar w:fldCharType="end"/>
    </w:r>
    <w:r>
      <w:rPr>
        <w:color w:val="000000"/>
      </w:rPr>
      <w:t xml:space="preserve"> - Mã đề 230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A8" w:rsidRDefault="00FA0AA8">
      <w:r>
        <w:separator/>
      </w:r>
    </w:p>
  </w:footnote>
  <w:footnote w:type="continuationSeparator" w:id="0">
    <w:p w:rsidR="00FA0AA8" w:rsidRDefault="00FA0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EB4"/>
    <w:rsid w:val="001F1570"/>
    <w:rsid w:val="00477A2B"/>
    <w:rsid w:val="004F3A36"/>
    <w:rsid w:val="00911EB4"/>
    <w:rsid w:val="00A81181"/>
    <w:rsid w:val="00DA26A8"/>
    <w:rsid w:val="00E01AEB"/>
    <w:rsid w:val="00FA0AA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2922C24"/>
  <w15:docId w15:val="{25191737-F3B1-4B07-AE4C-E00CA32C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character" w:customStyle="1" w:styleId="CharacterStyle1">
    <w:name w:val="Character Style 1"/>
    <w:rPr>
      <w:rFonts w:ascii="Arial" w:hAnsi="Arial"/>
      <w:color w:val="000000"/>
      <w:sz w:val="20"/>
      <w:rtl w:val="0"/>
    </w:rPr>
  </w:style>
  <w:style w:type="paragraph" w:customStyle="1" w:styleId="Normal0">
    <w:name w:val="Normal_0"/>
    <w:qFormat/>
    <w:pPr>
      <w:widowControl w:val="0"/>
    </w:pPr>
    <w:rPr>
      <w:sz w:val="28"/>
      <w:szCs w:val="24"/>
    </w:rPr>
  </w:style>
  <w:style w:type="paragraph" w:styleId="NoSpacing">
    <w:name w:val="No Spacing"/>
    <w:uiPriority w:val="1"/>
    <w:qFormat/>
    <w:rsid w:val="00244CC5"/>
    <w:pPr>
      <w:widowControl w:val="0"/>
    </w:pPr>
    <w:rPr>
      <w:sz w:val="28"/>
      <w:szCs w:val="24"/>
    </w:rPr>
  </w:style>
  <w:style w:type="paragraph" w:styleId="BodyText">
    <w:name w:val="Body Text"/>
    <w:basedOn w:val="Normal0"/>
    <w:link w:val="BodyTextChar"/>
    <w:uiPriority w:val="1"/>
    <w:qFormat/>
    <w:pPr>
      <w:autoSpaceDE w:val="0"/>
      <w:autoSpaceDN w:val="0"/>
      <w:spacing w:before="103"/>
    </w:pPr>
    <w:rPr>
      <w:sz w:val="24"/>
      <w:lang w:bidi="en-US"/>
    </w:rPr>
  </w:style>
  <w:style w:type="character" w:customStyle="1" w:styleId="BodyTextChar">
    <w:name w:val="Body Text Char"/>
    <w:link w:val="BodyText"/>
    <w:uiPriority w:val="1"/>
    <w:rPr>
      <w:sz w:val="24"/>
      <w:szCs w:val="24"/>
      <w:rtl w:val="0"/>
      <w:lang w:val="en-US" w:eastAsia="en-US" w:bidi="en-US"/>
    </w:rPr>
  </w:style>
  <w:style w:type="paragraph" w:styleId="ListParagraph">
    <w:name w:val="List Paragraph"/>
    <w:basedOn w:val="Normal0"/>
    <w:uiPriority w:val="1"/>
    <w:qFormat/>
    <w:pPr>
      <w:spacing w:after="200" w:line="276" w:lineRule="auto"/>
      <w:ind w:left="720"/>
      <w:contextualSpacing/>
    </w:pPr>
    <w:rPr>
      <w:rFonts w:ascii="Calibri" w:eastAsia="Calibri" w:hAnsi="Calibri"/>
      <w:sz w:val="22"/>
      <w:szCs w:val="22"/>
    </w:rPr>
  </w:style>
  <w:style w:type="paragraph" w:customStyle="1" w:styleId="Style">
    <w:name w:val="Style"/>
    <w:pPr>
      <w:widowControl w:val="0"/>
      <w:autoSpaceDE w:val="0"/>
      <w:autoSpaceDN w:val="0"/>
      <w:adjustRightInd w:val="0"/>
    </w:pPr>
    <w:rPr>
      <w:rFonts w:ascii="Courier New" w:hAnsi="Courier New" w:cs="Courier New" w:hint="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A12D-C595-49A7-A192-DF4E3DD0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13</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trình bày đề thi trắc nghiệm: (Áp dụng cho các môn Lý, Hóa, Sinh)</dc:title>
  <dc:creator>TU</dc:creator>
  <cp:lastModifiedBy>HP</cp:lastModifiedBy>
  <cp:revision>19</cp:revision>
  <dcterms:created xsi:type="dcterms:W3CDTF">2016-09-26T10:48:00Z</dcterms:created>
  <dcterms:modified xsi:type="dcterms:W3CDTF">2021-11-16T15:06:00Z</dcterms:modified>
</cp:coreProperties>
</file>