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6D6" w:rsidRPr="00B62726" w:rsidRDefault="00285611" w:rsidP="00C66716">
      <w:pPr>
        <w:spacing w:after="0" w:line="288" w:lineRule="auto"/>
        <w:jc w:val="center"/>
        <w:rPr>
          <w:rFonts w:ascii="Times New Roman" w:hAnsi="Times New Roman"/>
          <w:b/>
          <w:sz w:val="24"/>
          <w:szCs w:val="24"/>
          <w:lang w:val="en-SG"/>
        </w:rPr>
      </w:pPr>
      <w:r w:rsidRPr="00B62726">
        <w:rPr>
          <w:rFonts w:ascii="Times New Roman" w:hAnsi="Times New Roman"/>
          <w:b/>
          <w:sz w:val="24"/>
          <w:szCs w:val="24"/>
          <w:lang w:val="en-SG"/>
        </w:rPr>
        <w:t>ÔN TẬP HỌC KỲ II – MÔN VẬT LÝ 11</w:t>
      </w:r>
    </w:p>
    <w:p w:rsidR="00285611" w:rsidRPr="00B62726" w:rsidRDefault="00285611" w:rsidP="00C66716">
      <w:pPr>
        <w:spacing w:after="0" w:line="288" w:lineRule="auto"/>
        <w:jc w:val="center"/>
        <w:rPr>
          <w:rFonts w:ascii="Times New Roman" w:hAnsi="Times New Roman"/>
          <w:b/>
          <w:sz w:val="24"/>
          <w:szCs w:val="24"/>
          <w:lang w:val="en-SG"/>
        </w:rPr>
      </w:pPr>
      <w:r w:rsidRPr="00B62726">
        <w:rPr>
          <w:rFonts w:ascii="Times New Roman" w:hAnsi="Times New Roman"/>
          <w:b/>
          <w:sz w:val="24"/>
          <w:szCs w:val="24"/>
          <w:lang w:val="en-SG"/>
        </w:rPr>
        <w:t>NĂM HỌC 2021 – 2022</w:t>
      </w:r>
    </w:p>
    <w:p w:rsidR="00E266CD" w:rsidRPr="00B62726" w:rsidRDefault="00E266CD" w:rsidP="00C66716">
      <w:pPr>
        <w:spacing w:after="0" w:line="288" w:lineRule="auto"/>
        <w:rPr>
          <w:rFonts w:ascii="Times New Roman" w:hAnsi="Times New Roman"/>
          <w:b/>
          <w:sz w:val="24"/>
          <w:szCs w:val="24"/>
        </w:rPr>
      </w:pPr>
      <w:r w:rsidRPr="00B62726">
        <w:rPr>
          <w:rFonts w:ascii="Times New Roman" w:hAnsi="Times New Roman"/>
          <w:b/>
          <w:sz w:val="24"/>
          <w:szCs w:val="24"/>
        </w:rPr>
        <w:t>A. LÝ THUYẾT.</w:t>
      </w:r>
    </w:p>
    <w:p w:rsidR="00285611" w:rsidRPr="00B62726" w:rsidRDefault="00285611" w:rsidP="00C66716">
      <w:pPr>
        <w:spacing w:after="0" w:line="288" w:lineRule="auto"/>
        <w:rPr>
          <w:rFonts w:ascii="Times New Roman" w:hAnsi="Times New Roman"/>
          <w:b/>
          <w:sz w:val="24"/>
          <w:szCs w:val="24"/>
        </w:rPr>
      </w:pPr>
      <w:r w:rsidRPr="00B62726">
        <w:rPr>
          <w:rFonts w:ascii="Times New Roman" w:hAnsi="Times New Roman"/>
          <w:b/>
          <w:sz w:val="24"/>
          <w:szCs w:val="24"/>
        </w:rPr>
        <w:t>CHƯƠNG IV: TỪ TRƯỜNG</w:t>
      </w:r>
    </w:p>
    <w:p w:rsidR="00285611" w:rsidRPr="00B62726" w:rsidRDefault="00285611" w:rsidP="00C66716">
      <w:pPr>
        <w:spacing w:after="0" w:line="288" w:lineRule="auto"/>
        <w:rPr>
          <w:rFonts w:ascii="Times New Roman" w:hAnsi="Times New Roman"/>
          <w:b/>
          <w:sz w:val="24"/>
          <w:szCs w:val="24"/>
        </w:rPr>
      </w:pPr>
      <w:r w:rsidRPr="00B62726">
        <w:rPr>
          <w:rFonts w:ascii="Times New Roman" w:hAnsi="Times New Roman"/>
          <w:b/>
          <w:sz w:val="24"/>
          <w:szCs w:val="24"/>
        </w:rPr>
        <w:t>1. Từ trường.</w:t>
      </w:r>
    </w:p>
    <w:p w:rsidR="0050549E" w:rsidRPr="00B62726" w:rsidRDefault="0050549E" w:rsidP="00C66716">
      <w:pPr>
        <w:spacing w:after="0" w:line="288" w:lineRule="auto"/>
        <w:rPr>
          <w:rFonts w:ascii="Times New Roman" w:hAnsi="Times New Roman"/>
          <w:sz w:val="24"/>
          <w:szCs w:val="24"/>
        </w:rPr>
      </w:pPr>
      <w:r w:rsidRPr="00B62726">
        <w:rPr>
          <w:rFonts w:ascii="Times New Roman" w:hAnsi="Times New Roman"/>
          <w:sz w:val="24"/>
          <w:szCs w:val="24"/>
        </w:rPr>
        <w:t>- Tương tác từ: Tương tác giữa các nam châm, các dòng điện, nam châm và dòng điện.</w:t>
      </w:r>
    </w:p>
    <w:p w:rsidR="0050549E" w:rsidRPr="00B62726" w:rsidRDefault="0050549E" w:rsidP="00C66716">
      <w:pPr>
        <w:spacing w:after="0" w:line="288" w:lineRule="auto"/>
        <w:rPr>
          <w:rFonts w:ascii="Times New Roman" w:hAnsi="Times New Roman"/>
          <w:sz w:val="24"/>
          <w:szCs w:val="24"/>
        </w:rPr>
      </w:pPr>
      <w:r w:rsidRPr="00B62726">
        <w:rPr>
          <w:rFonts w:ascii="Times New Roman" w:hAnsi="Times New Roman"/>
          <w:sz w:val="24"/>
          <w:szCs w:val="24"/>
        </w:rPr>
        <w:t>- Tính chất cơ bản của từ trường: Tác dụng lực từ lên nam châm, dòng điện khác đặt trong nó.</w:t>
      </w:r>
    </w:p>
    <w:p w:rsidR="0050549E" w:rsidRPr="00B62726" w:rsidRDefault="0050549E" w:rsidP="00C66716">
      <w:pPr>
        <w:spacing w:after="0" w:line="288" w:lineRule="auto"/>
        <w:rPr>
          <w:rFonts w:ascii="Times New Roman" w:hAnsi="Times New Roman"/>
          <w:sz w:val="24"/>
          <w:szCs w:val="24"/>
        </w:rPr>
      </w:pPr>
      <w:r w:rsidRPr="00B62726">
        <w:rPr>
          <w:rFonts w:ascii="Times New Roman" w:hAnsi="Times New Roman"/>
          <w:sz w:val="24"/>
          <w:szCs w:val="24"/>
        </w:rPr>
        <w:t>- Đặc điểm của đường sức từ:</w:t>
      </w:r>
    </w:p>
    <w:p w:rsidR="00285611" w:rsidRPr="00B62726" w:rsidRDefault="00285611" w:rsidP="00C66716">
      <w:pPr>
        <w:spacing w:after="0" w:line="288" w:lineRule="auto"/>
        <w:rPr>
          <w:rFonts w:ascii="Times New Roman" w:hAnsi="Times New Roman"/>
          <w:b/>
          <w:sz w:val="24"/>
          <w:szCs w:val="24"/>
        </w:rPr>
      </w:pPr>
      <w:r w:rsidRPr="00B62726">
        <w:rPr>
          <w:rFonts w:ascii="Times New Roman" w:hAnsi="Times New Roman"/>
          <w:b/>
          <w:sz w:val="24"/>
          <w:szCs w:val="24"/>
        </w:rPr>
        <w:t>2. Lực từ</w:t>
      </w:r>
    </w:p>
    <w:p w:rsidR="00285611" w:rsidRPr="00B62726" w:rsidRDefault="00285611" w:rsidP="00C66716">
      <w:pPr>
        <w:spacing w:after="0" w:line="288" w:lineRule="auto"/>
        <w:rPr>
          <w:rFonts w:ascii="Times New Roman" w:hAnsi="Times New Roman"/>
          <w:b/>
          <w:sz w:val="24"/>
          <w:szCs w:val="24"/>
        </w:rPr>
      </w:pPr>
      <w:r w:rsidRPr="00B62726">
        <w:rPr>
          <w:rFonts w:ascii="Times New Roman" w:hAnsi="Times New Roman"/>
          <w:b/>
          <w:sz w:val="24"/>
          <w:szCs w:val="24"/>
        </w:rPr>
        <w:t>2.</w:t>
      </w:r>
      <w:r w:rsidRPr="00B62726">
        <w:rPr>
          <w:rFonts w:ascii="Times New Roman" w:hAnsi="Times New Roman"/>
          <w:b/>
          <w:sz w:val="24"/>
          <w:szCs w:val="24"/>
        </w:rPr>
        <w:t xml:space="preserve">1. Lực từ do từ trường tác dụng lên đoạn dòng điện </w:t>
      </w:r>
    </w:p>
    <w:p w:rsidR="00285611" w:rsidRPr="00B62726" w:rsidRDefault="00285611" w:rsidP="00C66716">
      <w:pPr>
        <w:spacing w:after="0" w:line="288" w:lineRule="auto"/>
        <w:rPr>
          <w:rFonts w:ascii="Times New Roman" w:hAnsi="Times New Roman"/>
          <w:sz w:val="24"/>
          <w:szCs w:val="24"/>
        </w:rPr>
      </w:pPr>
      <w:r w:rsidRPr="00B62726">
        <w:rPr>
          <w:rFonts w:ascii="Times New Roman" w:hAnsi="Times New Roman"/>
          <w:sz w:val="24"/>
          <w:szCs w:val="24"/>
        </w:rPr>
        <w:t xml:space="preserve">- Điểm đặt: Tại trung điểm của đoạn MN. </w:t>
      </w:r>
    </w:p>
    <w:p w:rsidR="00285611" w:rsidRPr="00B62726" w:rsidRDefault="00285611" w:rsidP="00C66716">
      <w:pPr>
        <w:spacing w:after="0" w:line="288" w:lineRule="auto"/>
        <w:rPr>
          <w:rFonts w:ascii="Times New Roman" w:hAnsi="Times New Roman"/>
          <w:sz w:val="24"/>
          <w:szCs w:val="24"/>
        </w:rPr>
      </w:pPr>
      <w:r w:rsidRPr="00B62726">
        <w:rPr>
          <w:rFonts w:ascii="Times New Roman" w:hAnsi="Times New Roman"/>
          <w:sz w:val="24"/>
          <w:szCs w:val="24"/>
        </w:rPr>
        <w:t xml:space="preserve">- Phương: Vuông góc với mặt phẳng ( I,B ) </w:t>
      </w:r>
    </w:p>
    <w:p w:rsidR="00285611" w:rsidRPr="00B62726" w:rsidRDefault="00285611" w:rsidP="00C66716">
      <w:pPr>
        <w:spacing w:after="0" w:line="288" w:lineRule="auto"/>
        <w:rPr>
          <w:rFonts w:ascii="Times New Roman" w:hAnsi="Times New Roman"/>
          <w:sz w:val="24"/>
          <w:szCs w:val="24"/>
        </w:rPr>
      </w:pPr>
      <w:r w:rsidRPr="00B62726">
        <w:rPr>
          <w:rFonts w:ascii="Times New Roman" w:hAnsi="Times New Roman"/>
          <w:sz w:val="24"/>
          <w:szCs w:val="24"/>
        </w:rPr>
        <w:t xml:space="preserve">- Chiều: Xác định theo quy tắc bàn tay trái. </w:t>
      </w:r>
    </w:p>
    <w:p w:rsidR="00285611" w:rsidRPr="00B62726" w:rsidRDefault="00285611" w:rsidP="00C66716">
      <w:pPr>
        <w:spacing w:after="0" w:line="288" w:lineRule="auto"/>
        <w:rPr>
          <w:rFonts w:ascii="Times New Roman" w:hAnsi="Times New Roman"/>
          <w:sz w:val="24"/>
          <w:szCs w:val="24"/>
        </w:rPr>
      </w:pPr>
      <w:r w:rsidRPr="00B62726">
        <w:rPr>
          <w:rFonts w:ascii="Times New Roman" w:hAnsi="Times New Roman"/>
          <w:sz w:val="24"/>
          <w:szCs w:val="24"/>
        </w:rPr>
        <w:t>-  Độ lớn</w:t>
      </w:r>
      <w:r w:rsidRPr="00B62726">
        <w:rPr>
          <w:rFonts w:ascii="Times New Roman" w:hAnsi="Times New Roman"/>
          <w:b/>
          <w:sz w:val="24"/>
          <w:szCs w:val="24"/>
        </w:rPr>
        <w:t>: F = BIlsin α</w:t>
      </w:r>
    </w:p>
    <w:p w:rsidR="00285611" w:rsidRPr="00B62726" w:rsidRDefault="00285611" w:rsidP="00C66716">
      <w:pPr>
        <w:tabs>
          <w:tab w:val="center" w:pos="7920"/>
        </w:tabs>
        <w:spacing w:after="0" w:line="288" w:lineRule="auto"/>
        <w:rPr>
          <w:rFonts w:ascii="Times New Roman" w:hAnsi="Times New Roman"/>
          <w:sz w:val="24"/>
          <w:szCs w:val="24"/>
        </w:rPr>
      </w:pPr>
      <w:r w:rsidRPr="00B62726">
        <w:rPr>
          <w:rFonts w:ascii="Times New Roman" w:hAnsi="Times New Roman"/>
          <w:sz w:val="24"/>
          <w:szCs w:val="24"/>
        </w:rPr>
        <w:t xml:space="preserve">α là góc hợp bởi đoạn dòng điện và vectơ cảm ứng từ. </w:t>
      </w:r>
    </w:p>
    <w:p w:rsidR="00285611" w:rsidRPr="00B62726" w:rsidRDefault="00285611" w:rsidP="00C66716">
      <w:pPr>
        <w:tabs>
          <w:tab w:val="center" w:pos="7920"/>
        </w:tabs>
        <w:spacing w:after="0" w:line="288" w:lineRule="auto"/>
        <w:rPr>
          <w:rFonts w:ascii="Times New Roman" w:hAnsi="Times New Roman"/>
          <w:b/>
          <w:sz w:val="24"/>
          <w:szCs w:val="24"/>
        </w:rPr>
      </w:pPr>
      <w:r w:rsidRPr="00B62726">
        <w:rPr>
          <w:rFonts w:ascii="Times New Roman" w:hAnsi="Times New Roman"/>
          <w:b/>
          <w:sz w:val="24"/>
          <w:szCs w:val="24"/>
        </w:rPr>
        <w:t>2.</w:t>
      </w:r>
      <w:r w:rsidRPr="00B62726">
        <w:rPr>
          <w:rFonts w:ascii="Times New Roman" w:hAnsi="Times New Roman"/>
          <w:b/>
          <w:sz w:val="24"/>
          <w:szCs w:val="24"/>
        </w:rPr>
        <w:t xml:space="preserve">2. Lực từ tác dụng lên </w:t>
      </w:r>
      <w:r w:rsidRPr="00B62726">
        <w:rPr>
          <w:rFonts w:ascii="Times New Roman" w:hAnsi="Times New Roman"/>
          <w:b/>
          <w:i/>
          <w:sz w:val="24"/>
          <w:szCs w:val="24"/>
        </w:rPr>
        <w:t xml:space="preserve">l </w:t>
      </w:r>
      <w:r w:rsidRPr="00B62726">
        <w:rPr>
          <w:rFonts w:ascii="Times New Roman" w:hAnsi="Times New Roman"/>
          <w:b/>
          <w:sz w:val="24"/>
          <w:szCs w:val="24"/>
        </w:rPr>
        <w:t xml:space="preserve">(m) của hai dòng điện thẳng song song </w:t>
      </w:r>
    </w:p>
    <w:p w:rsidR="00285611" w:rsidRPr="00B62726" w:rsidRDefault="00285611" w:rsidP="00C66716">
      <w:pPr>
        <w:tabs>
          <w:tab w:val="center" w:pos="7920"/>
        </w:tabs>
        <w:spacing w:after="0" w:line="288" w:lineRule="auto"/>
        <w:rPr>
          <w:rFonts w:ascii="Times New Roman" w:hAnsi="Times New Roman"/>
          <w:sz w:val="24"/>
          <w:szCs w:val="24"/>
        </w:rPr>
      </w:pPr>
      <w:r w:rsidRPr="00B62726">
        <w:rPr>
          <w:rFonts w:ascii="Times New Roman" w:hAnsi="Times New Roman"/>
          <w:sz w:val="24"/>
          <w:szCs w:val="24"/>
        </w:rPr>
        <w:t xml:space="preserve">- Điểm đặt: Trung điểm của đoạn dây </w:t>
      </w:r>
    </w:p>
    <w:p w:rsidR="00285611" w:rsidRPr="00B62726" w:rsidRDefault="00285611" w:rsidP="00C66716">
      <w:pPr>
        <w:tabs>
          <w:tab w:val="center" w:pos="7920"/>
        </w:tabs>
        <w:spacing w:after="0" w:line="288" w:lineRule="auto"/>
        <w:rPr>
          <w:rFonts w:ascii="Times New Roman" w:hAnsi="Times New Roman"/>
          <w:sz w:val="24"/>
          <w:szCs w:val="24"/>
        </w:rPr>
      </w:pPr>
      <w:r w:rsidRPr="00B62726">
        <w:rPr>
          <w:rFonts w:ascii="Times New Roman" w:hAnsi="Times New Roman"/>
          <w:sz w:val="24"/>
          <w:szCs w:val="24"/>
        </w:rPr>
        <w:t xml:space="preserve">- Chiều: + Là lực hút nếu dòng điện cùng chiều </w:t>
      </w:r>
    </w:p>
    <w:p w:rsidR="00285611" w:rsidRPr="00B62726" w:rsidRDefault="00285611" w:rsidP="00C66716">
      <w:pPr>
        <w:tabs>
          <w:tab w:val="center" w:pos="7920"/>
        </w:tabs>
        <w:spacing w:after="0" w:line="288" w:lineRule="auto"/>
        <w:rPr>
          <w:rFonts w:ascii="Times New Roman" w:hAnsi="Times New Roman"/>
          <w:sz w:val="24"/>
          <w:szCs w:val="24"/>
        </w:rPr>
      </w:pPr>
      <w:r w:rsidRPr="00B62726">
        <w:rPr>
          <w:rFonts w:ascii="Times New Roman" w:hAnsi="Times New Roman"/>
          <w:sz w:val="24"/>
          <w:szCs w:val="24"/>
        </w:rPr>
        <w:t xml:space="preserve">              + Là lực đẩy nếu hai dòng điện ngược chiều </w:t>
      </w:r>
    </w:p>
    <w:p w:rsidR="00285611" w:rsidRPr="00B62726" w:rsidRDefault="00285611" w:rsidP="00C66716">
      <w:pPr>
        <w:tabs>
          <w:tab w:val="center" w:pos="7920"/>
        </w:tabs>
        <w:spacing w:after="0" w:line="288" w:lineRule="auto"/>
        <w:rPr>
          <w:rFonts w:ascii="Times New Roman" w:eastAsia="Times New Roman" w:hAnsi="Times New Roman"/>
          <w:sz w:val="24"/>
          <w:szCs w:val="24"/>
        </w:rPr>
      </w:pPr>
      <w:r w:rsidRPr="00B62726">
        <w:rPr>
          <w:rFonts w:ascii="Times New Roman" w:hAnsi="Times New Roman"/>
          <w:sz w:val="24"/>
          <w:szCs w:val="24"/>
        </w:rPr>
        <w:t xml:space="preserve">- Độ lớn: </w:t>
      </w:r>
      <w:r w:rsidRPr="00B62726">
        <w:rPr>
          <w:rFonts w:ascii="Times New Roman" w:hAnsi="Times New Roman"/>
          <w:b/>
          <w:sz w:val="24"/>
          <w:szCs w:val="24"/>
        </w:rPr>
        <w:t>F = 2.10</w:t>
      </w:r>
      <w:r w:rsidRPr="00B62726">
        <w:rPr>
          <w:rFonts w:ascii="Times New Roman" w:hAnsi="Times New Roman"/>
          <w:b/>
          <w:sz w:val="24"/>
          <w:szCs w:val="24"/>
          <w:vertAlign w:val="superscript"/>
        </w:rPr>
        <w:t>-7</w:t>
      </w:r>
      <m:oMath>
        <m:r>
          <m:rPr>
            <m:sty m:val="bi"/>
          </m:rPr>
          <w:rPr>
            <w:rFonts w:ascii="Cambria Math" w:hAnsi="Cambria Math"/>
            <w:sz w:val="24"/>
            <w:szCs w:val="24"/>
            <w:vertAlign w:val="superscript"/>
          </w:rPr>
          <m:t xml:space="preserve"> </m:t>
        </m:r>
        <m:f>
          <m:fPr>
            <m:ctrlPr>
              <w:rPr>
                <w:rFonts w:ascii="Cambria Math" w:hAnsi="Cambria Math"/>
                <w:b/>
                <w:i/>
                <w:sz w:val="24"/>
                <w:szCs w:val="24"/>
                <w:vertAlign w:val="superscript"/>
              </w:rPr>
            </m:ctrlPr>
          </m:fPr>
          <m:num>
            <m:sSub>
              <m:sSubPr>
                <m:ctrlPr>
                  <w:rPr>
                    <w:rFonts w:ascii="Cambria Math" w:hAnsi="Cambria Math"/>
                    <w:b/>
                    <w:i/>
                    <w:sz w:val="24"/>
                    <w:szCs w:val="24"/>
                    <w:vertAlign w:val="superscript"/>
                  </w:rPr>
                </m:ctrlPr>
              </m:sSubPr>
              <m:e>
                <m:r>
                  <m:rPr>
                    <m:sty m:val="bi"/>
                  </m:rPr>
                  <w:rPr>
                    <w:rFonts w:ascii="Cambria Math" w:hAnsi="Cambria Math"/>
                    <w:sz w:val="24"/>
                    <w:szCs w:val="24"/>
                    <w:vertAlign w:val="superscript"/>
                  </w:rPr>
                  <m:t>I</m:t>
                </m:r>
              </m:e>
              <m:sub>
                <m:r>
                  <m:rPr>
                    <m:sty m:val="bi"/>
                  </m:rPr>
                  <w:rPr>
                    <w:rFonts w:ascii="Cambria Math" w:hAnsi="Cambria Math"/>
                    <w:sz w:val="24"/>
                    <w:szCs w:val="24"/>
                    <w:vertAlign w:val="superscript"/>
                  </w:rPr>
                  <m:t>1</m:t>
                </m:r>
              </m:sub>
            </m:sSub>
            <m:sSub>
              <m:sSubPr>
                <m:ctrlPr>
                  <w:rPr>
                    <w:rFonts w:ascii="Cambria Math" w:hAnsi="Cambria Math"/>
                    <w:b/>
                    <w:i/>
                    <w:sz w:val="24"/>
                    <w:szCs w:val="24"/>
                    <w:vertAlign w:val="superscript"/>
                  </w:rPr>
                </m:ctrlPr>
              </m:sSubPr>
              <m:e>
                <m:r>
                  <m:rPr>
                    <m:sty m:val="bi"/>
                  </m:rPr>
                  <w:rPr>
                    <w:rFonts w:ascii="Cambria Math" w:hAnsi="Cambria Math"/>
                    <w:sz w:val="24"/>
                    <w:szCs w:val="24"/>
                    <w:vertAlign w:val="superscript"/>
                  </w:rPr>
                  <m:t>I</m:t>
                </m:r>
              </m:e>
              <m:sub>
                <m:r>
                  <m:rPr>
                    <m:sty m:val="bi"/>
                  </m:rPr>
                  <w:rPr>
                    <w:rFonts w:ascii="Cambria Math" w:hAnsi="Cambria Math"/>
                    <w:sz w:val="24"/>
                    <w:szCs w:val="24"/>
                    <w:vertAlign w:val="superscript"/>
                  </w:rPr>
                  <m:t>2</m:t>
                </m:r>
              </m:sub>
            </m:sSub>
            <m:r>
              <m:rPr>
                <m:sty m:val="bi"/>
              </m:rPr>
              <w:rPr>
                <w:rFonts w:ascii="Cambria Math" w:hAnsi="Cambria Math"/>
                <w:sz w:val="24"/>
                <w:szCs w:val="24"/>
                <w:vertAlign w:val="superscript"/>
              </w:rPr>
              <m:t>.l</m:t>
            </m:r>
          </m:num>
          <m:den>
            <m:r>
              <m:rPr>
                <m:sty m:val="bi"/>
              </m:rPr>
              <w:rPr>
                <w:rFonts w:ascii="Cambria Math" w:hAnsi="Cambria Math"/>
                <w:sz w:val="24"/>
                <w:szCs w:val="24"/>
                <w:vertAlign w:val="superscript"/>
              </w:rPr>
              <m:t>r</m:t>
            </m:r>
          </m:den>
        </m:f>
      </m:oMath>
      <w:r w:rsidRPr="00B62726">
        <w:rPr>
          <w:rFonts w:ascii="Times New Roman" w:eastAsia="Times New Roman" w:hAnsi="Times New Roman"/>
          <w:sz w:val="24"/>
          <w:szCs w:val="24"/>
          <w:vertAlign w:val="superscript"/>
        </w:rPr>
        <w:t xml:space="preserve"> </w:t>
      </w:r>
      <w:r w:rsidRPr="00B62726">
        <w:rPr>
          <w:rFonts w:ascii="Times New Roman" w:eastAsia="Times New Roman" w:hAnsi="Times New Roman"/>
          <w:sz w:val="24"/>
          <w:szCs w:val="24"/>
        </w:rPr>
        <w:t xml:space="preserve"> với r là khoảng cách giữa hai dòng điện</w:t>
      </w:r>
    </w:p>
    <w:p w:rsidR="00285611" w:rsidRPr="00B62726" w:rsidRDefault="00285611" w:rsidP="00C66716">
      <w:pPr>
        <w:spacing w:after="0" w:line="288" w:lineRule="auto"/>
        <w:jc w:val="both"/>
        <w:rPr>
          <w:rFonts w:ascii="Times New Roman" w:hAnsi="Times New Roman"/>
          <w:b/>
          <w:sz w:val="24"/>
          <w:szCs w:val="24"/>
        </w:rPr>
      </w:pPr>
      <w:r w:rsidRPr="00B62726">
        <w:rPr>
          <w:rFonts w:ascii="Times New Roman" w:hAnsi="Times New Roman"/>
          <w:b/>
          <w:sz w:val="24"/>
          <w:szCs w:val="24"/>
        </w:rPr>
        <w:t>3. Từ trường của dòng điện chạy trong dây dẫn thẳng dài</w:t>
      </w:r>
    </w:p>
    <w:p w:rsidR="00285611" w:rsidRPr="00B62726" w:rsidRDefault="00285611" w:rsidP="00C66716">
      <w:pPr>
        <w:spacing w:after="0" w:line="288" w:lineRule="auto"/>
        <w:jc w:val="both"/>
        <w:rPr>
          <w:rFonts w:ascii="Times New Roman" w:hAnsi="Times New Roman"/>
          <w:b/>
          <w:sz w:val="24"/>
          <w:szCs w:val="24"/>
        </w:rPr>
      </w:pPr>
      <w:r w:rsidRPr="00B62726">
        <w:rPr>
          <w:rFonts w:ascii="Times New Roman" w:hAnsi="Times New Roman"/>
          <w:b/>
          <w:sz w:val="24"/>
          <w:szCs w:val="24"/>
        </w:rPr>
        <w:t>3.</w:t>
      </w:r>
      <w:r w:rsidRPr="00B62726">
        <w:rPr>
          <w:rFonts w:ascii="Times New Roman" w:hAnsi="Times New Roman"/>
          <w:b/>
          <w:sz w:val="24"/>
          <w:szCs w:val="24"/>
        </w:rPr>
        <w:t>1. Cảm ứng từ</w:t>
      </w:r>
    </w:p>
    <w:p w:rsidR="00285611" w:rsidRPr="00B62726" w:rsidRDefault="00285611" w:rsidP="00C66716">
      <w:pPr>
        <w:spacing w:after="0" w:line="288" w:lineRule="auto"/>
        <w:jc w:val="both"/>
        <w:rPr>
          <w:rFonts w:ascii="Times New Roman" w:hAnsi="Times New Roman"/>
          <w:sz w:val="24"/>
          <w:szCs w:val="24"/>
        </w:rPr>
      </w:pPr>
      <w:r w:rsidRPr="00B62726">
        <w:rPr>
          <w:rFonts w:ascii="Times New Roman" w:hAnsi="Times New Roman"/>
          <w:sz w:val="24"/>
          <w:szCs w:val="24"/>
        </w:rPr>
        <w:t>- Của dòng điện thẳng dài: B = 2.10</w:t>
      </w:r>
      <w:r w:rsidRPr="00B62726">
        <w:rPr>
          <w:rFonts w:ascii="Times New Roman" w:hAnsi="Times New Roman"/>
          <w:sz w:val="24"/>
          <w:szCs w:val="24"/>
          <w:vertAlign w:val="superscript"/>
        </w:rPr>
        <w:t>-7</w:t>
      </w:r>
      <w:r w:rsidRPr="00B62726">
        <w:rPr>
          <w:rFonts w:ascii="Times New Roman" w:hAnsi="Times New Roman"/>
          <w:sz w:val="24"/>
          <w:szCs w:val="24"/>
        </w:rPr>
        <w:t>.</w:t>
      </w:r>
      <m:oMath>
        <m:f>
          <m:fPr>
            <m:ctrlPr>
              <w:rPr>
                <w:rFonts w:ascii="Cambria Math" w:hAnsi="Cambria Math"/>
                <w:i/>
                <w:sz w:val="24"/>
                <w:szCs w:val="24"/>
              </w:rPr>
            </m:ctrlPr>
          </m:fPr>
          <m:num>
            <m:r>
              <w:rPr>
                <w:rFonts w:ascii="Cambria Math" w:hAnsi="Cambria Math"/>
                <w:sz w:val="24"/>
                <w:szCs w:val="24"/>
              </w:rPr>
              <m:t>I</m:t>
            </m:r>
          </m:num>
          <m:den>
            <m:r>
              <w:rPr>
                <w:rFonts w:ascii="Cambria Math" w:hAnsi="Cambria Math"/>
                <w:sz w:val="24"/>
                <w:szCs w:val="24"/>
              </w:rPr>
              <m:t>r</m:t>
            </m:r>
          </m:den>
        </m:f>
      </m:oMath>
    </w:p>
    <w:p w:rsidR="00285611" w:rsidRPr="00B62726" w:rsidRDefault="00285611" w:rsidP="00C66716">
      <w:pPr>
        <w:spacing w:after="0" w:line="288" w:lineRule="auto"/>
        <w:jc w:val="both"/>
        <w:rPr>
          <w:rFonts w:ascii="Times New Roman" w:hAnsi="Times New Roman"/>
          <w:sz w:val="24"/>
          <w:szCs w:val="24"/>
        </w:rPr>
      </w:pPr>
      <w:r w:rsidRPr="00B62726">
        <w:rPr>
          <w:rFonts w:ascii="Times New Roman" w:hAnsi="Times New Roman"/>
          <w:sz w:val="24"/>
          <w:szCs w:val="24"/>
        </w:rPr>
        <w:t>- Của dòng điện tròn: B = 2π.10</w:t>
      </w:r>
      <w:r w:rsidRPr="00B62726">
        <w:rPr>
          <w:rFonts w:ascii="Times New Roman" w:hAnsi="Times New Roman"/>
          <w:sz w:val="24"/>
          <w:szCs w:val="24"/>
          <w:vertAlign w:val="superscript"/>
        </w:rPr>
        <w:t>-7</w:t>
      </w:r>
      <w:r w:rsidRPr="00B62726">
        <w:rPr>
          <w:rFonts w:ascii="Times New Roman" w:hAnsi="Times New Roman"/>
          <w:sz w:val="24"/>
          <w:szCs w:val="24"/>
        </w:rPr>
        <w:t>.</w:t>
      </w:r>
      <m:oMath>
        <m:f>
          <m:fPr>
            <m:ctrlPr>
              <w:rPr>
                <w:rFonts w:ascii="Cambria Math" w:hAnsi="Cambria Math"/>
                <w:i/>
                <w:sz w:val="24"/>
                <w:szCs w:val="24"/>
              </w:rPr>
            </m:ctrlPr>
          </m:fPr>
          <m:num>
            <m:r>
              <w:rPr>
                <w:rFonts w:ascii="Cambria Math" w:hAnsi="Cambria Math"/>
                <w:sz w:val="24"/>
                <w:szCs w:val="24"/>
              </w:rPr>
              <m:t>N.I</m:t>
            </m:r>
          </m:num>
          <m:den>
            <m:r>
              <w:rPr>
                <w:rFonts w:ascii="Cambria Math" w:hAnsi="Cambria Math"/>
                <w:sz w:val="24"/>
                <w:szCs w:val="24"/>
              </w:rPr>
              <m:t>R</m:t>
            </m:r>
          </m:den>
        </m:f>
      </m:oMath>
    </w:p>
    <w:p w:rsidR="00285611" w:rsidRPr="00B62726" w:rsidRDefault="00285611" w:rsidP="00C66716">
      <w:pPr>
        <w:spacing w:after="0" w:line="288" w:lineRule="auto"/>
        <w:jc w:val="both"/>
        <w:rPr>
          <w:rFonts w:ascii="Times New Roman" w:eastAsia="Times New Roman" w:hAnsi="Times New Roman"/>
          <w:sz w:val="24"/>
          <w:szCs w:val="24"/>
        </w:rPr>
      </w:pPr>
      <w:r w:rsidRPr="00B62726">
        <w:rPr>
          <w:rFonts w:ascii="Times New Roman" w:hAnsi="Times New Roman"/>
          <w:sz w:val="24"/>
          <w:szCs w:val="24"/>
        </w:rPr>
        <w:t>- Của dòng điện trong ống dây: B = 4π.10</w:t>
      </w:r>
      <w:r w:rsidRPr="00B62726">
        <w:rPr>
          <w:rFonts w:ascii="Times New Roman" w:hAnsi="Times New Roman"/>
          <w:sz w:val="24"/>
          <w:szCs w:val="24"/>
          <w:vertAlign w:val="superscript"/>
        </w:rPr>
        <w:t>-7</w:t>
      </w:r>
      <w:r w:rsidRPr="00B62726">
        <w:rPr>
          <w:rFonts w:ascii="Times New Roman" w:hAnsi="Times New Roman"/>
          <w:sz w:val="24"/>
          <w:szCs w:val="24"/>
        </w:rPr>
        <w:t>.</w:t>
      </w:r>
      <m:oMath>
        <m:f>
          <m:fPr>
            <m:ctrlPr>
              <w:rPr>
                <w:rFonts w:ascii="Cambria Math" w:hAnsi="Cambria Math"/>
                <w:i/>
                <w:sz w:val="24"/>
                <w:szCs w:val="24"/>
              </w:rPr>
            </m:ctrlPr>
          </m:fPr>
          <m:num>
            <m:r>
              <w:rPr>
                <w:rFonts w:ascii="Cambria Math" w:hAnsi="Cambria Math"/>
                <w:sz w:val="24"/>
                <w:szCs w:val="24"/>
              </w:rPr>
              <m:t>N.I</m:t>
            </m:r>
          </m:num>
          <m:den>
            <m:r>
              <w:rPr>
                <w:rFonts w:ascii="Cambria Math" w:hAnsi="Cambria Math"/>
                <w:sz w:val="24"/>
                <w:szCs w:val="24"/>
              </w:rPr>
              <m:t>l</m:t>
            </m:r>
          </m:den>
        </m:f>
      </m:oMath>
      <w:r w:rsidRPr="00B62726">
        <w:rPr>
          <w:rFonts w:ascii="Times New Roman" w:eastAsia="Times New Roman" w:hAnsi="Times New Roman"/>
          <w:sz w:val="24"/>
          <w:szCs w:val="24"/>
        </w:rPr>
        <w:t xml:space="preserve"> = </w:t>
      </w:r>
      <w:r w:rsidRPr="00B62726">
        <w:rPr>
          <w:rFonts w:ascii="Times New Roman" w:hAnsi="Times New Roman"/>
          <w:sz w:val="24"/>
          <w:szCs w:val="24"/>
        </w:rPr>
        <w:t>4π.10</w:t>
      </w:r>
      <w:r w:rsidRPr="00B62726">
        <w:rPr>
          <w:rFonts w:ascii="Times New Roman" w:hAnsi="Times New Roman"/>
          <w:sz w:val="24"/>
          <w:szCs w:val="24"/>
          <w:vertAlign w:val="superscript"/>
        </w:rPr>
        <w:t>-7</w:t>
      </w:r>
      <w:r w:rsidRPr="00B62726">
        <w:rPr>
          <w:rFonts w:ascii="Times New Roman" w:hAnsi="Times New Roman"/>
          <w:sz w:val="24"/>
          <w:szCs w:val="24"/>
        </w:rPr>
        <w:t>.nI</w:t>
      </w:r>
    </w:p>
    <w:p w:rsidR="00285611" w:rsidRPr="00B62726" w:rsidRDefault="00285611" w:rsidP="00C66716">
      <w:pPr>
        <w:spacing w:after="0" w:line="288" w:lineRule="auto"/>
        <w:jc w:val="both"/>
        <w:rPr>
          <w:rFonts w:ascii="Times New Roman" w:hAnsi="Times New Roman"/>
          <w:b/>
          <w:sz w:val="24"/>
          <w:szCs w:val="24"/>
        </w:rPr>
      </w:pPr>
      <w:r w:rsidRPr="00B62726">
        <w:rPr>
          <w:rFonts w:ascii="Times New Roman" w:eastAsia="Times New Roman" w:hAnsi="Times New Roman"/>
          <w:b/>
          <w:sz w:val="24"/>
          <w:szCs w:val="24"/>
        </w:rPr>
        <w:t>3.</w:t>
      </w:r>
      <w:r w:rsidRPr="00B62726">
        <w:rPr>
          <w:rFonts w:ascii="Times New Roman" w:eastAsia="Times New Roman" w:hAnsi="Times New Roman"/>
          <w:b/>
          <w:sz w:val="24"/>
          <w:szCs w:val="24"/>
        </w:rPr>
        <w:t xml:space="preserve">2. Nguyên lý chồng chất từ trường: </w:t>
      </w:r>
      <m:oMath>
        <m:sSub>
          <m:sSubPr>
            <m:ctrlPr>
              <w:rPr>
                <w:rFonts w:ascii="Cambria Math" w:hAnsi="Cambria Math"/>
                <w:b/>
                <w:i/>
                <w:sz w:val="24"/>
                <w:szCs w:val="24"/>
              </w:rPr>
            </m:ctrlPr>
          </m:sSubPr>
          <m:e>
            <m:acc>
              <m:accPr>
                <m:chr m:val="⃗"/>
                <m:ctrlPr>
                  <w:rPr>
                    <w:rFonts w:ascii="Cambria Math" w:hAnsi="Cambria Math"/>
                    <w:b/>
                    <w:i/>
                    <w:sz w:val="24"/>
                    <w:szCs w:val="24"/>
                  </w:rPr>
                </m:ctrlPr>
              </m:accPr>
              <m:e>
                <m:r>
                  <m:rPr>
                    <m:sty m:val="bi"/>
                  </m:rPr>
                  <w:rPr>
                    <w:rFonts w:ascii="Cambria Math" w:hAnsi="Cambria Math"/>
                    <w:sz w:val="24"/>
                    <w:szCs w:val="24"/>
                  </w:rPr>
                  <m:t>B</m:t>
                </m:r>
              </m:e>
            </m:acc>
          </m:e>
          <m:sub>
            <m:r>
              <m:rPr>
                <m:sty m:val="bi"/>
              </m:rPr>
              <w:rPr>
                <w:rFonts w:ascii="Cambria Math" w:hAnsi="Cambria Math"/>
                <w:sz w:val="24"/>
                <w:szCs w:val="24"/>
              </w:rPr>
              <m:t>M</m:t>
            </m:r>
          </m:sub>
        </m:sSub>
      </m:oMath>
      <w:r w:rsidRPr="00B62726">
        <w:rPr>
          <w:rFonts w:ascii="Times New Roman" w:eastAsia="Times New Roman" w:hAnsi="Times New Roman"/>
          <w:b/>
          <w:sz w:val="24"/>
          <w:szCs w:val="24"/>
        </w:rPr>
        <w:t xml:space="preserve"> = </w:t>
      </w:r>
      <m:oMath>
        <m:sSub>
          <m:sSubPr>
            <m:ctrlPr>
              <w:rPr>
                <w:rFonts w:ascii="Cambria Math" w:hAnsi="Cambria Math"/>
                <w:b/>
                <w:i/>
                <w:sz w:val="24"/>
                <w:szCs w:val="24"/>
              </w:rPr>
            </m:ctrlPr>
          </m:sSubPr>
          <m:e>
            <m:acc>
              <m:accPr>
                <m:chr m:val="⃗"/>
                <m:ctrlPr>
                  <w:rPr>
                    <w:rFonts w:ascii="Cambria Math" w:hAnsi="Cambria Math"/>
                    <w:b/>
                    <w:i/>
                    <w:sz w:val="24"/>
                    <w:szCs w:val="24"/>
                  </w:rPr>
                </m:ctrlPr>
              </m:accPr>
              <m:e>
                <m:r>
                  <m:rPr>
                    <m:sty m:val="bi"/>
                  </m:rPr>
                  <w:rPr>
                    <w:rFonts w:ascii="Cambria Math" w:hAnsi="Cambria Math"/>
                    <w:sz w:val="24"/>
                    <w:szCs w:val="24"/>
                  </w:rPr>
                  <m:t>B</m:t>
                </m:r>
              </m:e>
            </m:acc>
          </m:e>
          <m:sub>
            <m:r>
              <m:rPr>
                <m:sty m:val="bi"/>
              </m:rPr>
              <w:rPr>
                <w:rFonts w:ascii="Cambria Math" w:hAnsi="Cambria Math"/>
                <w:sz w:val="24"/>
                <w:szCs w:val="24"/>
              </w:rPr>
              <m:t>1</m:t>
            </m:r>
            <m:r>
              <m:rPr>
                <m:sty m:val="bi"/>
              </m:rPr>
              <w:rPr>
                <w:rFonts w:ascii="Cambria Math" w:hAnsi="Cambria Math"/>
                <w:sz w:val="24"/>
                <w:szCs w:val="24"/>
              </w:rPr>
              <m:t>M</m:t>
            </m:r>
          </m:sub>
        </m:sSub>
      </m:oMath>
      <w:r w:rsidRPr="00B62726">
        <w:rPr>
          <w:rFonts w:ascii="Times New Roman" w:eastAsia="Times New Roman" w:hAnsi="Times New Roman"/>
          <w:b/>
          <w:sz w:val="24"/>
          <w:szCs w:val="24"/>
        </w:rPr>
        <w:t xml:space="preserve"> + </w:t>
      </w:r>
      <m:oMath>
        <m:sSub>
          <m:sSubPr>
            <m:ctrlPr>
              <w:rPr>
                <w:rFonts w:ascii="Cambria Math" w:hAnsi="Cambria Math"/>
                <w:b/>
                <w:i/>
                <w:sz w:val="24"/>
                <w:szCs w:val="24"/>
              </w:rPr>
            </m:ctrlPr>
          </m:sSubPr>
          <m:e>
            <m:acc>
              <m:accPr>
                <m:chr m:val="⃗"/>
                <m:ctrlPr>
                  <w:rPr>
                    <w:rFonts w:ascii="Cambria Math" w:hAnsi="Cambria Math"/>
                    <w:b/>
                    <w:i/>
                    <w:sz w:val="24"/>
                    <w:szCs w:val="24"/>
                  </w:rPr>
                </m:ctrlPr>
              </m:accPr>
              <m:e>
                <m:r>
                  <m:rPr>
                    <m:sty m:val="bi"/>
                  </m:rPr>
                  <w:rPr>
                    <w:rFonts w:ascii="Cambria Math" w:hAnsi="Cambria Math"/>
                    <w:sz w:val="24"/>
                    <w:szCs w:val="24"/>
                  </w:rPr>
                  <m:t>B</m:t>
                </m:r>
              </m:e>
            </m:acc>
          </m:e>
          <m:sub>
            <m:r>
              <m:rPr>
                <m:sty m:val="bi"/>
              </m:rPr>
              <w:rPr>
                <w:rFonts w:ascii="Cambria Math" w:hAnsi="Cambria Math"/>
                <w:sz w:val="24"/>
                <w:szCs w:val="24"/>
              </w:rPr>
              <m:t>2</m:t>
            </m:r>
            <m:r>
              <m:rPr>
                <m:sty m:val="bi"/>
              </m:rPr>
              <w:rPr>
                <w:rFonts w:ascii="Cambria Math" w:hAnsi="Cambria Math"/>
                <w:sz w:val="24"/>
                <w:szCs w:val="24"/>
              </w:rPr>
              <m:t>M</m:t>
            </m:r>
          </m:sub>
        </m:sSub>
      </m:oMath>
    </w:p>
    <w:p w:rsidR="00285611" w:rsidRPr="00B62726" w:rsidRDefault="00285611" w:rsidP="00C66716">
      <w:pPr>
        <w:spacing w:after="0" w:line="288" w:lineRule="auto"/>
        <w:rPr>
          <w:rFonts w:ascii="Times New Roman" w:hAnsi="Times New Roman"/>
          <w:b/>
          <w:sz w:val="24"/>
          <w:szCs w:val="24"/>
          <w:lang w:val="en-SG"/>
        </w:rPr>
      </w:pPr>
      <w:r w:rsidRPr="00B62726">
        <w:rPr>
          <w:rFonts w:ascii="Times New Roman" w:hAnsi="Times New Roman"/>
          <w:b/>
          <w:sz w:val="24"/>
          <w:szCs w:val="24"/>
          <w:lang w:val="en-SG"/>
        </w:rPr>
        <w:t>4. Lực Lorenxo</w:t>
      </w:r>
    </w:p>
    <w:p w:rsidR="00285611" w:rsidRPr="00B62726" w:rsidRDefault="00285611"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Là lực do từ trường tác dụng lên 1 hạt mang điện chuyển động trong nó.</w:t>
      </w:r>
    </w:p>
    <w:p w:rsidR="00285611" w:rsidRPr="00B62726" w:rsidRDefault="00285611"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xml:space="preserve">- Độ lớn: f = </w:t>
      </w:r>
      <m:oMath>
        <m:d>
          <m:dPr>
            <m:begChr m:val="|"/>
            <m:endChr m:val="|"/>
            <m:ctrlPr>
              <w:rPr>
                <w:rFonts w:ascii="Cambria Math" w:hAnsi="Cambria Math"/>
                <w:i/>
                <w:sz w:val="24"/>
                <w:szCs w:val="24"/>
                <w:lang w:val="en-SG"/>
              </w:rPr>
            </m:ctrlPr>
          </m:dPr>
          <m:e>
            <m:r>
              <w:rPr>
                <w:rFonts w:ascii="Cambria Math" w:hAnsi="Cambria Math"/>
                <w:sz w:val="24"/>
                <w:szCs w:val="24"/>
                <w:lang w:val="en-SG"/>
              </w:rPr>
              <m:t>q</m:t>
            </m:r>
          </m:e>
        </m:d>
      </m:oMath>
      <w:r w:rsidR="003843CB" w:rsidRPr="00B62726">
        <w:rPr>
          <w:rFonts w:ascii="Times New Roman" w:hAnsi="Times New Roman"/>
          <w:sz w:val="24"/>
          <w:szCs w:val="24"/>
          <w:lang w:val="en-SG"/>
        </w:rPr>
        <w:t>.v.B.sinα</w:t>
      </w:r>
    </w:p>
    <w:p w:rsidR="003843CB" w:rsidRPr="00B62726" w:rsidRDefault="003843CB"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Chiều lực Lorenxo: Dùng quy tắc bàn tay trái.</w:t>
      </w:r>
    </w:p>
    <w:p w:rsidR="003843CB" w:rsidRPr="00B62726" w:rsidRDefault="003843CB" w:rsidP="00C66716">
      <w:pPr>
        <w:spacing w:after="0" w:line="288" w:lineRule="auto"/>
        <w:rPr>
          <w:rFonts w:ascii="Times New Roman" w:hAnsi="Times New Roman"/>
          <w:b/>
          <w:sz w:val="24"/>
          <w:szCs w:val="24"/>
          <w:lang w:val="en-SG"/>
        </w:rPr>
      </w:pPr>
      <w:r w:rsidRPr="00B62726">
        <w:rPr>
          <w:rFonts w:ascii="Times New Roman" w:hAnsi="Times New Roman"/>
          <w:b/>
          <w:sz w:val="24"/>
          <w:szCs w:val="24"/>
          <w:lang w:val="en-SG"/>
        </w:rPr>
        <w:t>CHƯƠNG V. CẢM ỨNG ĐIỆN TỪ.</w:t>
      </w:r>
    </w:p>
    <w:p w:rsidR="003843CB" w:rsidRPr="00B62726" w:rsidRDefault="003843CB" w:rsidP="00C66716">
      <w:pPr>
        <w:spacing w:after="0" w:line="288" w:lineRule="auto"/>
        <w:rPr>
          <w:rFonts w:ascii="Times New Roman" w:hAnsi="Times New Roman"/>
          <w:b/>
          <w:sz w:val="24"/>
          <w:szCs w:val="24"/>
          <w:lang w:val="en-SG"/>
        </w:rPr>
      </w:pPr>
      <w:r w:rsidRPr="00B62726">
        <w:rPr>
          <w:rFonts w:ascii="Times New Roman" w:hAnsi="Times New Roman"/>
          <w:b/>
          <w:sz w:val="24"/>
          <w:szCs w:val="24"/>
          <w:lang w:val="en-SG"/>
        </w:rPr>
        <w:t>1. Từ thông. Cảm ứng điện từ</w:t>
      </w:r>
    </w:p>
    <w:p w:rsidR="003843CB" w:rsidRPr="00B62726" w:rsidRDefault="003843CB"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Từ thông: Φ = NBScosα (wb)</w:t>
      </w:r>
    </w:p>
    <w:p w:rsidR="003843CB" w:rsidRPr="00B62726" w:rsidRDefault="003843CB"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Hiện tượng cảm ứng điện từ: Xuất hiện dòng điện cảm ứng khi từ thông qua mạch kín biến thiên.</w:t>
      </w:r>
    </w:p>
    <w:p w:rsidR="003843CB" w:rsidRPr="00B62726" w:rsidRDefault="003843CB"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Chiều của dòng điện cảm ứng: Theo định luật Lenxo.</w:t>
      </w:r>
    </w:p>
    <w:p w:rsidR="003843CB" w:rsidRPr="00B62726" w:rsidRDefault="003843CB" w:rsidP="00C66716">
      <w:pPr>
        <w:spacing w:after="0" w:line="288" w:lineRule="auto"/>
        <w:rPr>
          <w:rFonts w:ascii="Times New Roman" w:hAnsi="Times New Roman"/>
          <w:b/>
          <w:sz w:val="24"/>
          <w:szCs w:val="24"/>
          <w:lang w:val="en-SG"/>
        </w:rPr>
      </w:pPr>
      <w:r w:rsidRPr="00B62726">
        <w:rPr>
          <w:rFonts w:ascii="Times New Roman" w:hAnsi="Times New Roman"/>
          <w:b/>
          <w:sz w:val="24"/>
          <w:szCs w:val="24"/>
          <w:lang w:val="en-SG"/>
        </w:rPr>
        <w:t>2. Suất điện động cảm ứng.</w:t>
      </w:r>
    </w:p>
    <w:p w:rsidR="003843CB" w:rsidRPr="00B62726" w:rsidRDefault="003843CB" w:rsidP="00C66716">
      <w:pPr>
        <w:spacing w:after="0" w:line="288" w:lineRule="auto"/>
        <w:rPr>
          <w:rFonts w:ascii="Times New Roman" w:hAnsi="Times New Roman"/>
          <w:sz w:val="24"/>
          <w:szCs w:val="24"/>
          <w:lang w:val="en-SG"/>
        </w:rPr>
      </w:pPr>
      <w:r w:rsidRPr="00B62726">
        <w:rPr>
          <w:rFonts w:ascii="Times New Roman" w:hAnsi="Times New Roman"/>
          <w:b/>
          <w:sz w:val="24"/>
          <w:szCs w:val="24"/>
          <w:lang w:val="en-SG"/>
        </w:rPr>
        <w:t xml:space="preserve">- </w:t>
      </w:r>
      <w:r w:rsidRPr="00B62726">
        <w:rPr>
          <w:rFonts w:ascii="Times New Roman" w:hAnsi="Times New Roman"/>
          <w:sz w:val="24"/>
          <w:szCs w:val="24"/>
          <w:lang w:val="en-SG"/>
        </w:rPr>
        <w:t>Là suất điện động sinh ra dòng điện cảm ứng.</w:t>
      </w:r>
    </w:p>
    <w:p w:rsidR="005648B5" w:rsidRPr="00B62726" w:rsidRDefault="003843CB"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xml:space="preserve">- </w:t>
      </w:r>
      <w:r w:rsidR="005648B5" w:rsidRPr="00B62726">
        <w:rPr>
          <w:rFonts w:ascii="Times New Roman" w:hAnsi="Times New Roman"/>
          <w:sz w:val="24"/>
          <w:szCs w:val="24"/>
          <w:lang w:val="en-SG"/>
        </w:rPr>
        <w:t>Định luật Faraday: e</w:t>
      </w:r>
      <w:r w:rsidR="005648B5" w:rsidRPr="00B62726">
        <w:rPr>
          <w:rFonts w:ascii="Times New Roman" w:hAnsi="Times New Roman"/>
          <w:sz w:val="24"/>
          <w:szCs w:val="24"/>
          <w:vertAlign w:val="subscript"/>
          <w:lang w:val="en-SG"/>
        </w:rPr>
        <w:t>c</w:t>
      </w:r>
      <w:r w:rsidR="005648B5" w:rsidRPr="00B62726">
        <w:rPr>
          <w:rFonts w:ascii="Times New Roman" w:hAnsi="Times New Roman"/>
          <w:sz w:val="24"/>
          <w:szCs w:val="24"/>
          <w:lang w:val="en-SG"/>
        </w:rPr>
        <w:t xml:space="preserve"> = - </w:t>
      </w:r>
      <m:oMath>
        <m:f>
          <m:fPr>
            <m:ctrlPr>
              <w:rPr>
                <w:rFonts w:ascii="Cambria Math" w:hAnsi="Cambria Math"/>
                <w:i/>
                <w:sz w:val="24"/>
                <w:szCs w:val="24"/>
                <w:lang w:val="en-SG"/>
              </w:rPr>
            </m:ctrlPr>
          </m:fPr>
          <m:num>
            <m:r>
              <w:rPr>
                <w:rFonts w:ascii="Cambria Math" w:hAnsi="Cambria Math"/>
                <w:sz w:val="24"/>
                <w:szCs w:val="24"/>
                <w:lang w:val="en-SG"/>
              </w:rPr>
              <m:t>∆</m:t>
            </m:r>
            <m:r>
              <m:rPr>
                <m:sty m:val="p"/>
              </m:rPr>
              <w:rPr>
                <w:rFonts w:ascii="Cambria Math" w:hAnsi="Cambria Math"/>
                <w:sz w:val="24"/>
                <w:szCs w:val="24"/>
                <w:lang w:val="en-SG"/>
              </w:rPr>
              <m:t>Φ</m:t>
            </m:r>
          </m:num>
          <m:den>
            <m:r>
              <w:rPr>
                <w:rFonts w:ascii="Cambria Math" w:hAnsi="Cambria Math"/>
                <w:sz w:val="24"/>
                <w:szCs w:val="24"/>
                <w:lang w:val="en-SG"/>
              </w:rPr>
              <m:t>∆t</m:t>
            </m:r>
          </m:den>
        </m:f>
      </m:oMath>
      <w:r w:rsidR="005648B5" w:rsidRPr="00B62726">
        <w:rPr>
          <w:rFonts w:ascii="Times New Roman" w:hAnsi="Times New Roman"/>
          <w:sz w:val="24"/>
          <w:szCs w:val="24"/>
          <w:lang w:val="en-SG"/>
        </w:rPr>
        <w:t xml:space="preserve"> </w:t>
      </w:r>
      <w:r w:rsidR="005648B5" w:rsidRPr="00B62726">
        <w:rPr>
          <w:rFonts w:ascii="Times New Roman" w:hAnsi="Times New Roman"/>
          <w:sz w:val="24"/>
          <w:szCs w:val="24"/>
          <w:lang w:val="en-SG"/>
        </w:rPr>
        <w:tab/>
        <w:t xml:space="preserve">(độ lớn </w:t>
      </w:r>
      <m:oMath>
        <m:d>
          <m:dPr>
            <m:begChr m:val="|"/>
            <m:endChr m:val="|"/>
            <m:ctrlPr>
              <w:rPr>
                <w:rFonts w:ascii="Cambria Math" w:hAnsi="Cambria Math"/>
                <w:i/>
                <w:sz w:val="24"/>
                <w:szCs w:val="24"/>
                <w:lang w:val="en-SG"/>
              </w:rPr>
            </m:ctrlPr>
          </m:dPr>
          <m:e>
            <m:sSub>
              <m:sSubPr>
                <m:ctrlPr>
                  <w:rPr>
                    <w:rFonts w:ascii="Cambria Math" w:hAnsi="Cambria Math"/>
                    <w:i/>
                    <w:sz w:val="24"/>
                    <w:szCs w:val="24"/>
                    <w:lang w:val="en-SG"/>
                  </w:rPr>
                </m:ctrlPr>
              </m:sSubPr>
              <m:e>
                <m:r>
                  <w:rPr>
                    <w:rFonts w:ascii="Cambria Math" w:hAnsi="Cambria Math"/>
                    <w:sz w:val="24"/>
                    <w:szCs w:val="24"/>
                    <w:lang w:val="en-SG"/>
                  </w:rPr>
                  <m:t>e</m:t>
                </m:r>
              </m:e>
              <m:sub>
                <m:r>
                  <w:rPr>
                    <w:rFonts w:ascii="Cambria Math" w:hAnsi="Cambria Math"/>
                    <w:sz w:val="24"/>
                    <w:szCs w:val="24"/>
                    <w:lang w:val="en-SG"/>
                  </w:rPr>
                  <m:t>c</m:t>
                </m:r>
              </m:sub>
            </m:sSub>
          </m:e>
        </m:d>
        <m:r>
          <w:rPr>
            <w:rFonts w:ascii="Cambria Math" w:hAnsi="Cambria Math"/>
            <w:sz w:val="24"/>
            <w:szCs w:val="24"/>
            <w:lang w:val="en-SG"/>
          </w:rPr>
          <m:t>=</m:t>
        </m:r>
      </m:oMath>
      <w:r w:rsidR="005648B5" w:rsidRPr="00B62726">
        <w:rPr>
          <w:rFonts w:ascii="Times New Roman" w:hAnsi="Times New Roman"/>
          <w:sz w:val="24"/>
          <w:szCs w:val="24"/>
          <w:lang w:val="en-SG"/>
        </w:rPr>
        <w:t xml:space="preserve"> </w:t>
      </w:r>
      <m:oMath>
        <m:d>
          <m:dPr>
            <m:begChr m:val="|"/>
            <m:endChr m:val="|"/>
            <m:ctrlPr>
              <w:rPr>
                <w:rFonts w:ascii="Cambria Math" w:hAnsi="Cambria Math"/>
                <w:i/>
                <w:sz w:val="24"/>
                <w:szCs w:val="24"/>
                <w:lang w:val="en-SG"/>
              </w:rPr>
            </m:ctrlPr>
          </m:dPr>
          <m:e>
            <m:f>
              <m:fPr>
                <m:ctrlPr>
                  <w:rPr>
                    <w:rFonts w:ascii="Cambria Math" w:hAnsi="Cambria Math"/>
                    <w:i/>
                    <w:sz w:val="24"/>
                    <w:szCs w:val="24"/>
                    <w:lang w:val="en-SG"/>
                  </w:rPr>
                </m:ctrlPr>
              </m:fPr>
              <m:num>
                <m:r>
                  <w:rPr>
                    <w:rFonts w:ascii="Cambria Math" w:hAnsi="Cambria Math"/>
                    <w:sz w:val="24"/>
                    <w:szCs w:val="24"/>
                    <w:lang w:val="en-SG"/>
                  </w:rPr>
                  <m:t>∆</m:t>
                </m:r>
                <m:r>
                  <m:rPr>
                    <m:sty m:val="p"/>
                  </m:rPr>
                  <w:rPr>
                    <w:rFonts w:ascii="Cambria Math" w:hAnsi="Cambria Math"/>
                    <w:sz w:val="24"/>
                    <w:szCs w:val="24"/>
                    <w:lang w:val="en-SG"/>
                  </w:rPr>
                  <m:t>Φ</m:t>
                </m:r>
              </m:num>
              <m:den>
                <m:r>
                  <w:rPr>
                    <w:rFonts w:ascii="Cambria Math" w:hAnsi="Cambria Math"/>
                    <w:sz w:val="24"/>
                    <w:szCs w:val="24"/>
                    <w:lang w:val="en-SG"/>
                  </w:rPr>
                  <m:t>∆t</m:t>
                </m:r>
              </m:den>
            </m:f>
          </m:e>
        </m:d>
      </m:oMath>
      <w:r w:rsidR="005648B5" w:rsidRPr="00B62726">
        <w:rPr>
          <w:rFonts w:ascii="Times New Roman" w:hAnsi="Times New Roman"/>
          <w:sz w:val="24"/>
          <w:szCs w:val="24"/>
          <w:lang w:val="en-SG"/>
        </w:rPr>
        <w:t xml:space="preserve"> )</w:t>
      </w:r>
    </w:p>
    <w:p w:rsidR="003843CB" w:rsidRPr="00B62726" w:rsidRDefault="005648B5"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=&gt; dòng điện cảm ứng i</w:t>
      </w:r>
      <w:r w:rsidRPr="00B62726">
        <w:rPr>
          <w:rFonts w:ascii="Times New Roman" w:hAnsi="Times New Roman"/>
          <w:sz w:val="24"/>
          <w:szCs w:val="24"/>
          <w:vertAlign w:val="subscript"/>
          <w:lang w:val="en-SG"/>
        </w:rPr>
        <w:t>c</w:t>
      </w:r>
      <w:r w:rsidRPr="00B62726">
        <w:rPr>
          <w:rFonts w:ascii="Times New Roman" w:hAnsi="Times New Roman"/>
          <w:sz w:val="24"/>
          <w:szCs w:val="24"/>
          <w:lang w:val="en-SG"/>
        </w:rPr>
        <w:t xml:space="preserve"> = e</w:t>
      </w:r>
      <w:r w:rsidRPr="00B62726">
        <w:rPr>
          <w:rFonts w:ascii="Times New Roman" w:hAnsi="Times New Roman"/>
          <w:sz w:val="24"/>
          <w:szCs w:val="24"/>
          <w:vertAlign w:val="subscript"/>
          <w:lang w:val="en-SG"/>
        </w:rPr>
        <w:t>c</w:t>
      </w:r>
      <w:r w:rsidRPr="00B62726">
        <w:rPr>
          <w:rFonts w:ascii="Times New Roman" w:hAnsi="Times New Roman"/>
          <w:sz w:val="24"/>
          <w:szCs w:val="24"/>
          <w:lang w:val="en-SG"/>
        </w:rPr>
        <w:t>/r</w:t>
      </w:r>
    </w:p>
    <w:p w:rsidR="005648B5" w:rsidRPr="00B62726" w:rsidRDefault="005648B5" w:rsidP="00C66716">
      <w:pPr>
        <w:spacing w:after="0" w:line="288" w:lineRule="auto"/>
        <w:rPr>
          <w:rFonts w:ascii="Times New Roman" w:hAnsi="Times New Roman"/>
          <w:b/>
          <w:sz w:val="24"/>
          <w:szCs w:val="24"/>
          <w:lang w:val="en-SG"/>
        </w:rPr>
      </w:pPr>
      <w:r w:rsidRPr="00B62726">
        <w:rPr>
          <w:rFonts w:ascii="Times New Roman" w:hAnsi="Times New Roman"/>
          <w:b/>
          <w:sz w:val="24"/>
          <w:szCs w:val="24"/>
          <w:lang w:val="en-SG"/>
        </w:rPr>
        <w:t xml:space="preserve">3. Tự cảm </w:t>
      </w:r>
    </w:p>
    <w:p w:rsidR="005648B5" w:rsidRPr="00B62726" w:rsidRDefault="005648B5"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xml:space="preserve">- Từ thông riêng: </w:t>
      </w:r>
      <m:oMath>
        <m:r>
          <m:rPr>
            <m:sty m:val="p"/>
          </m:rPr>
          <w:rPr>
            <w:rFonts w:ascii="Cambria Math" w:hAnsi="Cambria Math"/>
            <w:sz w:val="24"/>
            <w:szCs w:val="24"/>
            <w:lang w:val="en-SG"/>
          </w:rPr>
          <m:t>Φ</m:t>
        </m:r>
      </m:oMath>
      <w:r w:rsidRPr="00B62726">
        <w:rPr>
          <w:rFonts w:ascii="Times New Roman" w:hAnsi="Times New Roman"/>
          <w:sz w:val="24"/>
          <w:szCs w:val="24"/>
          <w:lang w:val="en-SG"/>
        </w:rPr>
        <w:t xml:space="preserve"> = L.i</w:t>
      </w:r>
    </w:p>
    <w:p w:rsidR="005648B5" w:rsidRPr="00B62726" w:rsidRDefault="005648B5"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Độ tự cảm của ống dây hình trụ: L = 4π.10</w:t>
      </w:r>
      <w:r w:rsidRPr="00B62726">
        <w:rPr>
          <w:rFonts w:ascii="Times New Roman" w:hAnsi="Times New Roman"/>
          <w:sz w:val="24"/>
          <w:szCs w:val="24"/>
          <w:vertAlign w:val="superscript"/>
          <w:lang w:val="en-SG"/>
        </w:rPr>
        <w:t>-7</w:t>
      </w:r>
      <w:r w:rsidRPr="00B62726">
        <w:rPr>
          <w:rFonts w:ascii="Times New Roman" w:hAnsi="Times New Roman"/>
          <w:sz w:val="24"/>
          <w:szCs w:val="24"/>
          <w:lang w:val="en-SG"/>
        </w:rPr>
        <w:t>.</w:t>
      </w:r>
      <m:oMath>
        <m:f>
          <m:fPr>
            <m:ctrlPr>
              <w:rPr>
                <w:rFonts w:ascii="Cambria Math" w:hAnsi="Cambria Math"/>
                <w:i/>
                <w:sz w:val="24"/>
                <w:szCs w:val="24"/>
                <w:lang w:val="en-SG"/>
              </w:rPr>
            </m:ctrlPr>
          </m:fPr>
          <m:num>
            <m:sSup>
              <m:sSupPr>
                <m:ctrlPr>
                  <w:rPr>
                    <w:rFonts w:ascii="Cambria Math" w:hAnsi="Cambria Math"/>
                    <w:i/>
                    <w:sz w:val="24"/>
                    <w:szCs w:val="24"/>
                    <w:lang w:val="en-SG"/>
                  </w:rPr>
                </m:ctrlPr>
              </m:sSupPr>
              <m:e>
                <m:r>
                  <w:rPr>
                    <w:rFonts w:ascii="Cambria Math" w:hAnsi="Cambria Math"/>
                    <w:sz w:val="24"/>
                    <w:szCs w:val="24"/>
                    <w:lang w:val="en-SG"/>
                  </w:rPr>
                  <m:t>N</m:t>
                </m:r>
              </m:e>
              <m:sup>
                <m:r>
                  <w:rPr>
                    <w:rFonts w:ascii="Cambria Math" w:hAnsi="Cambria Math"/>
                    <w:sz w:val="24"/>
                    <w:szCs w:val="24"/>
                    <w:lang w:val="en-SG"/>
                  </w:rPr>
                  <m:t>2</m:t>
                </m:r>
              </m:sup>
            </m:sSup>
            <m:r>
              <w:rPr>
                <w:rFonts w:ascii="Cambria Math" w:hAnsi="Cambria Math"/>
                <w:sz w:val="24"/>
                <w:szCs w:val="24"/>
                <w:lang w:val="en-SG"/>
              </w:rPr>
              <m:t>.S</m:t>
            </m:r>
          </m:num>
          <m:den>
            <m:r>
              <w:rPr>
                <w:rFonts w:ascii="Cambria Math" w:hAnsi="Cambria Math"/>
                <w:sz w:val="24"/>
                <w:szCs w:val="24"/>
                <w:lang w:val="en-SG"/>
              </w:rPr>
              <m:t>l</m:t>
            </m:r>
          </m:den>
        </m:f>
      </m:oMath>
    </w:p>
    <w:p w:rsidR="005648B5" w:rsidRPr="00B62726" w:rsidRDefault="005648B5"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Hiện tượng tự cảm.</w:t>
      </w:r>
    </w:p>
    <w:p w:rsidR="005648B5" w:rsidRPr="00B62726" w:rsidRDefault="005648B5"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lastRenderedPageBreak/>
        <w:t>- Suất điện động tự cả: e</w:t>
      </w:r>
      <w:r w:rsidRPr="00B62726">
        <w:rPr>
          <w:rFonts w:ascii="Times New Roman" w:hAnsi="Times New Roman"/>
          <w:sz w:val="24"/>
          <w:szCs w:val="24"/>
          <w:vertAlign w:val="subscript"/>
          <w:lang w:val="en-SG"/>
        </w:rPr>
        <w:t>tc</w:t>
      </w:r>
      <w:r w:rsidRPr="00B62726">
        <w:rPr>
          <w:rFonts w:ascii="Times New Roman" w:hAnsi="Times New Roman"/>
          <w:sz w:val="24"/>
          <w:szCs w:val="24"/>
          <w:lang w:val="en-SG"/>
        </w:rPr>
        <w:t xml:space="preserve"> = - L</w:t>
      </w:r>
      <m:oMath>
        <m:f>
          <m:fPr>
            <m:ctrlPr>
              <w:rPr>
                <w:rFonts w:ascii="Cambria Math" w:hAnsi="Cambria Math"/>
                <w:i/>
                <w:sz w:val="24"/>
                <w:szCs w:val="24"/>
                <w:lang w:val="en-SG"/>
              </w:rPr>
            </m:ctrlPr>
          </m:fPr>
          <m:num>
            <m:r>
              <w:rPr>
                <w:rFonts w:ascii="Cambria Math" w:hAnsi="Cambria Math"/>
                <w:sz w:val="24"/>
                <w:szCs w:val="24"/>
                <w:lang w:val="en-SG"/>
              </w:rPr>
              <m:t>∆</m:t>
            </m:r>
            <m:r>
              <m:rPr>
                <m:sty m:val="p"/>
              </m:rPr>
              <w:rPr>
                <w:rFonts w:ascii="Cambria Math" w:hAnsi="Cambria Math"/>
                <w:sz w:val="24"/>
                <w:szCs w:val="24"/>
                <w:lang w:val="en-SG"/>
              </w:rPr>
              <m:t>i</m:t>
            </m:r>
          </m:num>
          <m:den>
            <m:r>
              <w:rPr>
                <w:rFonts w:ascii="Cambria Math" w:hAnsi="Cambria Math"/>
                <w:sz w:val="24"/>
                <w:szCs w:val="24"/>
                <w:lang w:val="en-SG"/>
              </w:rPr>
              <m:t>∆t</m:t>
            </m:r>
          </m:den>
        </m:f>
      </m:oMath>
      <w:r w:rsidRPr="00B62726">
        <w:rPr>
          <w:rFonts w:ascii="Times New Roman" w:hAnsi="Times New Roman"/>
          <w:sz w:val="24"/>
          <w:szCs w:val="24"/>
          <w:lang w:val="en-SG"/>
        </w:rPr>
        <w:tab/>
      </w:r>
      <w:r w:rsidRPr="00B62726">
        <w:rPr>
          <w:rFonts w:ascii="Times New Roman" w:hAnsi="Times New Roman"/>
          <w:sz w:val="24"/>
          <w:szCs w:val="24"/>
          <w:lang w:val="en-SG"/>
        </w:rPr>
        <w:t xml:space="preserve">(độ lớn </w:t>
      </w:r>
      <m:oMath>
        <m:d>
          <m:dPr>
            <m:begChr m:val="|"/>
            <m:endChr m:val="|"/>
            <m:ctrlPr>
              <w:rPr>
                <w:rFonts w:ascii="Cambria Math" w:hAnsi="Cambria Math"/>
                <w:i/>
                <w:sz w:val="24"/>
                <w:szCs w:val="24"/>
                <w:lang w:val="en-SG"/>
              </w:rPr>
            </m:ctrlPr>
          </m:dPr>
          <m:e>
            <m:sSub>
              <m:sSubPr>
                <m:ctrlPr>
                  <w:rPr>
                    <w:rFonts w:ascii="Cambria Math" w:hAnsi="Cambria Math"/>
                    <w:i/>
                    <w:sz w:val="24"/>
                    <w:szCs w:val="24"/>
                    <w:lang w:val="en-SG"/>
                  </w:rPr>
                </m:ctrlPr>
              </m:sSubPr>
              <m:e>
                <m:r>
                  <w:rPr>
                    <w:rFonts w:ascii="Cambria Math" w:hAnsi="Cambria Math"/>
                    <w:sz w:val="24"/>
                    <w:szCs w:val="24"/>
                    <w:lang w:val="en-SG"/>
                  </w:rPr>
                  <m:t>e</m:t>
                </m:r>
              </m:e>
              <m:sub>
                <m:r>
                  <w:rPr>
                    <w:rFonts w:ascii="Cambria Math" w:hAnsi="Cambria Math"/>
                    <w:sz w:val="24"/>
                    <w:szCs w:val="24"/>
                    <w:lang w:val="en-SG"/>
                  </w:rPr>
                  <m:t>tc</m:t>
                </m:r>
              </m:sub>
            </m:sSub>
          </m:e>
        </m:d>
        <m:r>
          <w:rPr>
            <w:rFonts w:ascii="Cambria Math" w:hAnsi="Cambria Math"/>
            <w:sz w:val="24"/>
            <w:szCs w:val="24"/>
            <w:lang w:val="en-SG"/>
          </w:rPr>
          <m:t>=</m:t>
        </m:r>
      </m:oMath>
      <w:r w:rsidRPr="00B62726">
        <w:rPr>
          <w:rFonts w:ascii="Times New Roman" w:hAnsi="Times New Roman"/>
          <w:sz w:val="24"/>
          <w:szCs w:val="24"/>
          <w:lang w:val="en-SG"/>
        </w:rPr>
        <w:t xml:space="preserve"> L</w:t>
      </w:r>
      <m:oMath>
        <m:d>
          <m:dPr>
            <m:begChr m:val="|"/>
            <m:endChr m:val="|"/>
            <m:ctrlPr>
              <w:rPr>
                <w:rFonts w:ascii="Cambria Math" w:hAnsi="Cambria Math"/>
                <w:i/>
                <w:sz w:val="24"/>
                <w:szCs w:val="24"/>
                <w:lang w:val="en-SG"/>
              </w:rPr>
            </m:ctrlPr>
          </m:dPr>
          <m:e>
            <m:f>
              <m:fPr>
                <m:ctrlPr>
                  <w:rPr>
                    <w:rFonts w:ascii="Cambria Math" w:hAnsi="Cambria Math"/>
                    <w:i/>
                    <w:sz w:val="24"/>
                    <w:szCs w:val="24"/>
                    <w:lang w:val="en-SG"/>
                  </w:rPr>
                </m:ctrlPr>
              </m:fPr>
              <m:num>
                <m:r>
                  <w:rPr>
                    <w:rFonts w:ascii="Cambria Math" w:hAnsi="Cambria Math"/>
                    <w:sz w:val="24"/>
                    <w:szCs w:val="24"/>
                    <w:lang w:val="en-SG"/>
                  </w:rPr>
                  <m:t>∆</m:t>
                </m:r>
                <m:r>
                  <m:rPr>
                    <m:sty m:val="p"/>
                  </m:rPr>
                  <w:rPr>
                    <w:rFonts w:ascii="Cambria Math" w:hAnsi="Cambria Math"/>
                    <w:sz w:val="24"/>
                    <w:szCs w:val="24"/>
                    <w:lang w:val="en-SG"/>
                  </w:rPr>
                  <m:t>i</m:t>
                </m:r>
              </m:num>
              <m:den>
                <m:r>
                  <w:rPr>
                    <w:rFonts w:ascii="Cambria Math" w:hAnsi="Cambria Math"/>
                    <w:sz w:val="24"/>
                    <w:szCs w:val="24"/>
                    <w:lang w:val="en-SG"/>
                  </w:rPr>
                  <m:t>∆t</m:t>
                </m:r>
              </m:den>
            </m:f>
          </m:e>
        </m:d>
      </m:oMath>
      <w:r w:rsidRPr="00B62726">
        <w:rPr>
          <w:rFonts w:ascii="Times New Roman" w:hAnsi="Times New Roman"/>
          <w:sz w:val="24"/>
          <w:szCs w:val="24"/>
          <w:lang w:val="en-SG"/>
        </w:rPr>
        <w:t xml:space="preserve"> )</w:t>
      </w:r>
    </w:p>
    <w:p w:rsidR="005648B5" w:rsidRPr="00B62726" w:rsidRDefault="005648B5"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Năng lượng từ trường: W</w:t>
      </w:r>
      <w:r w:rsidRPr="00B62726">
        <w:rPr>
          <w:rFonts w:ascii="Times New Roman" w:hAnsi="Times New Roman"/>
          <w:sz w:val="24"/>
          <w:szCs w:val="24"/>
          <w:vertAlign w:val="subscript"/>
          <w:lang w:val="en-SG"/>
        </w:rPr>
        <w:t>t</w:t>
      </w:r>
      <w:r w:rsidRPr="00B62726">
        <w:rPr>
          <w:rFonts w:ascii="Times New Roman" w:hAnsi="Times New Roman"/>
          <w:sz w:val="24"/>
          <w:szCs w:val="24"/>
          <w:lang w:val="en-SG"/>
        </w:rPr>
        <w:t xml:space="preserve"> = ½ Li</w:t>
      </w:r>
      <w:r w:rsidRPr="00B62726">
        <w:rPr>
          <w:rFonts w:ascii="Times New Roman" w:hAnsi="Times New Roman"/>
          <w:sz w:val="24"/>
          <w:szCs w:val="24"/>
          <w:vertAlign w:val="superscript"/>
          <w:lang w:val="en-SG"/>
        </w:rPr>
        <w:t>2</w:t>
      </w:r>
      <w:r w:rsidRPr="00B62726">
        <w:rPr>
          <w:rFonts w:ascii="Times New Roman" w:hAnsi="Times New Roman"/>
          <w:sz w:val="24"/>
          <w:szCs w:val="24"/>
          <w:lang w:val="en-SG"/>
        </w:rPr>
        <w:t>.</w:t>
      </w:r>
    </w:p>
    <w:p w:rsidR="005648B5" w:rsidRPr="00B62726" w:rsidRDefault="005648B5" w:rsidP="00C66716">
      <w:pPr>
        <w:spacing w:after="0" w:line="288" w:lineRule="auto"/>
        <w:rPr>
          <w:rFonts w:ascii="Times New Roman" w:hAnsi="Times New Roman"/>
          <w:b/>
          <w:sz w:val="24"/>
          <w:szCs w:val="24"/>
          <w:lang w:val="en-SG"/>
        </w:rPr>
      </w:pPr>
      <w:r w:rsidRPr="00B62726">
        <w:rPr>
          <w:rFonts w:ascii="Times New Roman" w:hAnsi="Times New Roman"/>
          <w:b/>
          <w:sz w:val="24"/>
          <w:szCs w:val="24"/>
          <w:lang w:val="en-SG"/>
        </w:rPr>
        <w:t>CHƯƠNG VI: KHÚC XẠ ÁNH SÁNG.</w:t>
      </w:r>
    </w:p>
    <w:p w:rsidR="00A63C57" w:rsidRPr="00B62726" w:rsidRDefault="00A63C57" w:rsidP="00C66716">
      <w:pPr>
        <w:spacing w:after="0" w:line="288" w:lineRule="auto"/>
        <w:rPr>
          <w:rFonts w:ascii="Times New Roman" w:hAnsi="Times New Roman"/>
          <w:b/>
          <w:sz w:val="24"/>
          <w:szCs w:val="24"/>
          <w:lang w:val="en-SG"/>
        </w:rPr>
      </w:pPr>
      <w:r w:rsidRPr="00B62726">
        <w:rPr>
          <w:rFonts w:ascii="Times New Roman" w:hAnsi="Times New Roman"/>
          <w:b/>
          <w:sz w:val="24"/>
          <w:szCs w:val="24"/>
          <w:lang w:val="en-SG"/>
        </w:rPr>
        <w:t>1. Khúc xạ ánh sáng.</w:t>
      </w:r>
    </w:p>
    <w:p w:rsidR="00A63C57" w:rsidRPr="00B62726" w:rsidRDefault="00A63C57"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Hiện tượng khúc xạ ánh sáng.</w:t>
      </w:r>
    </w:p>
    <w:p w:rsidR="00A63C57" w:rsidRPr="00B62726" w:rsidRDefault="00A63C57"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xml:space="preserve">- Định luật khúc xạ ánh sáng: </w:t>
      </w:r>
      <m:oMath>
        <m:f>
          <m:fPr>
            <m:ctrlPr>
              <w:rPr>
                <w:rFonts w:ascii="Cambria Math" w:hAnsi="Cambria Math"/>
                <w:i/>
                <w:sz w:val="24"/>
                <w:szCs w:val="24"/>
                <w:lang w:val="en-SG"/>
              </w:rPr>
            </m:ctrlPr>
          </m:fPr>
          <m:num>
            <m:r>
              <w:rPr>
                <w:rFonts w:ascii="Cambria Math" w:hAnsi="Cambria Math"/>
                <w:sz w:val="24"/>
                <w:szCs w:val="24"/>
                <w:lang w:val="en-SG"/>
              </w:rPr>
              <m:t>sini</m:t>
            </m:r>
          </m:num>
          <m:den>
            <m:r>
              <w:rPr>
                <w:rFonts w:ascii="Cambria Math" w:hAnsi="Cambria Math"/>
                <w:sz w:val="24"/>
                <w:szCs w:val="24"/>
                <w:lang w:val="en-SG"/>
              </w:rPr>
              <m:t>sinr</m:t>
            </m:r>
          </m:den>
        </m:f>
        <m:r>
          <w:rPr>
            <w:rFonts w:ascii="Cambria Math" w:hAnsi="Cambria Math"/>
            <w:sz w:val="24"/>
            <w:szCs w:val="24"/>
            <w:lang w:val="en-SG"/>
          </w:rPr>
          <m:t xml:space="preserve">= </m:t>
        </m:r>
        <m:sSub>
          <m:sSubPr>
            <m:ctrlPr>
              <w:rPr>
                <w:rFonts w:ascii="Cambria Math" w:hAnsi="Cambria Math"/>
                <w:i/>
                <w:sz w:val="24"/>
                <w:szCs w:val="24"/>
                <w:lang w:val="en-SG"/>
              </w:rPr>
            </m:ctrlPr>
          </m:sSubPr>
          <m:e>
            <m:r>
              <w:rPr>
                <w:rFonts w:ascii="Cambria Math" w:hAnsi="Cambria Math"/>
                <w:sz w:val="24"/>
                <w:szCs w:val="24"/>
                <w:lang w:val="en-SG"/>
              </w:rPr>
              <m:t>n</m:t>
            </m:r>
          </m:e>
          <m:sub>
            <m:r>
              <w:rPr>
                <w:rFonts w:ascii="Cambria Math" w:hAnsi="Cambria Math"/>
                <w:sz w:val="24"/>
                <w:szCs w:val="24"/>
                <w:lang w:val="en-SG"/>
              </w:rPr>
              <m:t>21</m:t>
            </m:r>
          </m:sub>
        </m:sSub>
        <m:r>
          <w:rPr>
            <w:rFonts w:ascii="Cambria Math" w:hAnsi="Cambria Math"/>
            <w:sz w:val="24"/>
            <w:szCs w:val="24"/>
            <w:lang w:val="en-SG"/>
          </w:rPr>
          <m:t>=</m:t>
        </m:r>
        <m:f>
          <m:fPr>
            <m:ctrlPr>
              <w:rPr>
                <w:rFonts w:ascii="Cambria Math" w:hAnsi="Cambria Math"/>
                <w:i/>
                <w:sz w:val="24"/>
                <w:szCs w:val="24"/>
                <w:lang w:val="en-SG"/>
              </w:rPr>
            </m:ctrlPr>
          </m:fPr>
          <m:num>
            <m:sSub>
              <m:sSubPr>
                <m:ctrlPr>
                  <w:rPr>
                    <w:rFonts w:ascii="Cambria Math" w:hAnsi="Cambria Math"/>
                    <w:i/>
                    <w:sz w:val="24"/>
                    <w:szCs w:val="24"/>
                    <w:lang w:val="en-SG"/>
                  </w:rPr>
                </m:ctrlPr>
              </m:sSubPr>
              <m:e>
                <m:r>
                  <w:rPr>
                    <w:rFonts w:ascii="Cambria Math" w:hAnsi="Cambria Math"/>
                    <w:sz w:val="24"/>
                    <w:szCs w:val="24"/>
                    <w:lang w:val="en-SG"/>
                  </w:rPr>
                  <m:t>n</m:t>
                </m:r>
              </m:e>
              <m:sub>
                <m:r>
                  <w:rPr>
                    <w:rFonts w:ascii="Cambria Math" w:hAnsi="Cambria Math"/>
                    <w:sz w:val="24"/>
                    <w:szCs w:val="24"/>
                    <w:lang w:val="en-SG"/>
                  </w:rPr>
                  <m:t>2</m:t>
                </m:r>
              </m:sub>
            </m:sSub>
          </m:num>
          <m:den>
            <m:sSub>
              <m:sSubPr>
                <m:ctrlPr>
                  <w:rPr>
                    <w:rFonts w:ascii="Cambria Math" w:hAnsi="Cambria Math"/>
                    <w:i/>
                    <w:sz w:val="24"/>
                    <w:szCs w:val="24"/>
                    <w:lang w:val="en-SG"/>
                  </w:rPr>
                </m:ctrlPr>
              </m:sSubPr>
              <m:e>
                <m:r>
                  <w:rPr>
                    <w:rFonts w:ascii="Cambria Math" w:hAnsi="Cambria Math"/>
                    <w:sz w:val="24"/>
                    <w:szCs w:val="24"/>
                    <w:lang w:val="en-SG"/>
                  </w:rPr>
                  <m:t>n</m:t>
                </m:r>
              </m:e>
              <m:sub>
                <m:r>
                  <w:rPr>
                    <w:rFonts w:ascii="Cambria Math" w:hAnsi="Cambria Math"/>
                    <w:sz w:val="24"/>
                    <w:szCs w:val="24"/>
                    <w:lang w:val="en-SG"/>
                  </w:rPr>
                  <m:t>1</m:t>
                </m:r>
              </m:sub>
            </m:sSub>
          </m:den>
        </m:f>
      </m:oMath>
      <w:r w:rsidRPr="00B62726">
        <w:rPr>
          <w:rFonts w:ascii="Times New Roman" w:hAnsi="Times New Roman"/>
          <w:sz w:val="24"/>
          <w:szCs w:val="24"/>
          <w:lang w:val="en-SG"/>
        </w:rPr>
        <w:t xml:space="preserve"> =&gt; n</w:t>
      </w:r>
      <w:r w:rsidRPr="00B62726">
        <w:rPr>
          <w:rFonts w:ascii="Times New Roman" w:hAnsi="Times New Roman"/>
          <w:sz w:val="24"/>
          <w:szCs w:val="24"/>
          <w:vertAlign w:val="subscript"/>
          <w:lang w:val="en-SG"/>
        </w:rPr>
        <w:t>1</w:t>
      </w:r>
      <w:r w:rsidRPr="00B62726">
        <w:rPr>
          <w:rFonts w:ascii="Times New Roman" w:hAnsi="Times New Roman"/>
          <w:sz w:val="24"/>
          <w:szCs w:val="24"/>
          <w:lang w:val="en-SG"/>
        </w:rPr>
        <w:t>sini = n</w:t>
      </w:r>
      <w:r w:rsidRPr="00B62726">
        <w:rPr>
          <w:rFonts w:ascii="Times New Roman" w:hAnsi="Times New Roman"/>
          <w:sz w:val="24"/>
          <w:szCs w:val="24"/>
          <w:vertAlign w:val="subscript"/>
          <w:lang w:val="en-SG"/>
        </w:rPr>
        <w:t>2</w:t>
      </w:r>
      <w:r w:rsidRPr="00B62726">
        <w:rPr>
          <w:rFonts w:ascii="Times New Roman" w:hAnsi="Times New Roman"/>
          <w:sz w:val="24"/>
          <w:szCs w:val="24"/>
          <w:lang w:val="en-SG"/>
        </w:rPr>
        <w:t>sinr.</w:t>
      </w:r>
    </w:p>
    <w:p w:rsidR="00A63C57" w:rsidRPr="00B62726" w:rsidRDefault="00A63C57"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Các loại chiết suất:</w:t>
      </w:r>
    </w:p>
    <w:p w:rsidR="00A63C57" w:rsidRPr="00B62726" w:rsidRDefault="00A63C57"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Chiết suất tỉ đối n</w:t>
      </w:r>
      <w:r w:rsidRPr="00B62726">
        <w:rPr>
          <w:rFonts w:ascii="Times New Roman" w:hAnsi="Times New Roman"/>
          <w:sz w:val="24"/>
          <w:szCs w:val="24"/>
          <w:vertAlign w:val="subscript"/>
          <w:lang w:val="en-SG"/>
        </w:rPr>
        <w:t>21</w:t>
      </w:r>
      <w:r w:rsidRPr="00B62726">
        <w:rPr>
          <w:rFonts w:ascii="Times New Roman" w:hAnsi="Times New Roman"/>
          <w:sz w:val="24"/>
          <w:szCs w:val="24"/>
          <w:lang w:val="en-SG"/>
        </w:rPr>
        <w:t xml:space="preserve"> = </w:t>
      </w:r>
      <m:oMath>
        <m:f>
          <m:fPr>
            <m:ctrlPr>
              <w:rPr>
                <w:rFonts w:ascii="Cambria Math" w:hAnsi="Cambria Math"/>
                <w:i/>
                <w:sz w:val="24"/>
                <w:szCs w:val="24"/>
                <w:lang w:val="en-SG"/>
              </w:rPr>
            </m:ctrlPr>
          </m:fPr>
          <m:num>
            <m:sSub>
              <m:sSubPr>
                <m:ctrlPr>
                  <w:rPr>
                    <w:rFonts w:ascii="Cambria Math" w:hAnsi="Cambria Math"/>
                    <w:i/>
                    <w:sz w:val="24"/>
                    <w:szCs w:val="24"/>
                    <w:lang w:val="en-SG"/>
                  </w:rPr>
                </m:ctrlPr>
              </m:sSubPr>
              <m:e>
                <m:r>
                  <w:rPr>
                    <w:rFonts w:ascii="Cambria Math" w:hAnsi="Cambria Math"/>
                    <w:sz w:val="24"/>
                    <w:szCs w:val="24"/>
                    <w:lang w:val="en-SG"/>
                  </w:rPr>
                  <m:t>n</m:t>
                </m:r>
              </m:e>
              <m:sub>
                <m:r>
                  <w:rPr>
                    <w:rFonts w:ascii="Cambria Math" w:hAnsi="Cambria Math"/>
                    <w:sz w:val="24"/>
                    <w:szCs w:val="24"/>
                    <w:lang w:val="en-SG"/>
                  </w:rPr>
                  <m:t>2</m:t>
                </m:r>
              </m:sub>
            </m:sSub>
          </m:num>
          <m:den>
            <m:sSub>
              <m:sSubPr>
                <m:ctrlPr>
                  <w:rPr>
                    <w:rFonts w:ascii="Cambria Math" w:hAnsi="Cambria Math"/>
                    <w:i/>
                    <w:sz w:val="24"/>
                    <w:szCs w:val="24"/>
                    <w:lang w:val="en-SG"/>
                  </w:rPr>
                </m:ctrlPr>
              </m:sSubPr>
              <m:e>
                <m:r>
                  <w:rPr>
                    <w:rFonts w:ascii="Cambria Math" w:hAnsi="Cambria Math"/>
                    <w:sz w:val="24"/>
                    <w:szCs w:val="24"/>
                    <w:lang w:val="en-SG"/>
                  </w:rPr>
                  <m:t>n</m:t>
                </m:r>
              </m:e>
              <m:sub>
                <m:r>
                  <w:rPr>
                    <w:rFonts w:ascii="Cambria Math" w:hAnsi="Cambria Math"/>
                    <w:sz w:val="24"/>
                    <w:szCs w:val="24"/>
                    <w:lang w:val="en-SG"/>
                  </w:rPr>
                  <m:t>1</m:t>
                </m:r>
              </m:sub>
            </m:sSub>
          </m:den>
        </m:f>
      </m:oMath>
    </w:p>
    <w:p w:rsidR="00A63C57" w:rsidRPr="00B62726" w:rsidRDefault="00A63C57"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xml:space="preserve">+ Chiết suất tuyệt đối: n = c/v </w:t>
      </w:r>
    </w:p>
    <w:p w:rsidR="00A63C57" w:rsidRPr="00B62726" w:rsidRDefault="00A63C57" w:rsidP="00C66716">
      <w:pPr>
        <w:spacing w:after="0" w:line="288" w:lineRule="auto"/>
        <w:rPr>
          <w:rFonts w:ascii="Times New Roman" w:hAnsi="Times New Roman"/>
          <w:b/>
          <w:sz w:val="24"/>
          <w:szCs w:val="24"/>
          <w:lang w:val="en-SG"/>
        </w:rPr>
      </w:pPr>
      <w:r w:rsidRPr="00B62726">
        <w:rPr>
          <w:rFonts w:ascii="Times New Roman" w:hAnsi="Times New Roman"/>
          <w:b/>
          <w:sz w:val="24"/>
          <w:szCs w:val="24"/>
          <w:lang w:val="en-SG"/>
        </w:rPr>
        <w:t>2. Phản xạ toàn phần</w:t>
      </w:r>
    </w:p>
    <w:p w:rsidR="00A63C57" w:rsidRPr="00B62726" w:rsidRDefault="00A63C57"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Điều kiện xảy ra</w:t>
      </w:r>
    </w:p>
    <w:p w:rsidR="00A63C57" w:rsidRPr="00B62726" w:rsidRDefault="00A63C57"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Ánh sáng đi từ môi trường chiết suất lớn sang môi trường chiết suất nhỏ.</w:t>
      </w:r>
    </w:p>
    <w:p w:rsidR="00A63C57" w:rsidRPr="00B62726" w:rsidRDefault="00A63C57" w:rsidP="00C66716">
      <w:pPr>
        <w:spacing w:after="0" w:line="288" w:lineRule="auto"/>
        <w:rPr>
          <w:rFonts w:ascii="Times New Roman" w:hAnsi="Times New Roman"/>
          <w:sz w:val="24"/>
          <w:szCs w:val="24"/>
          <w:vertAlign w:val="subscript"/>
          <w:lang w:val="en-SG"/>
        </w:rPr>
      </w:pPr>
      <w:r w:rsidRPr="00B62726">
        <w:rPr>
          <w:rFonts w:ascii="Times New Roman" w:hAnsi="Times New Roman"/>
          <w:sz w:val="24"/>
          <w:szCs w:val="24"/>
          <w:lang w:val="en-SG"/>
        </w:rPr>
        <w:t xml:space="preserve">- Góc tới i </w:t>
      </w:r>
      <m:oMath>
        <m:r>
          <w:rPr>
            <w:rFonts w:ascii="Cambria Math" w:hAnsi="Cambria Math"/>
            <w:sz w:val="24"/>
            <w:szCs w:val="24"/>
            <w:lang w:val="en-SG"/>
          </w:rPr>
          <m:t>≥</m:t>
        </m:r>
      </m:oMath>
      <w:r w:rsidRPr="00B62726">
        <w:rPr>
          <w:rFonts w:ascii="Times New Roman" w:hAnsi="Times New Roman"/>
          <w:sz w:val="24"/>
          <w:szCs w:val="24"/>
          <w:lang w:val="en-SG"/>
        </w:rPr>
        <w:t xml:space="preserve"> i</w:t>
      </w:r>
      <w:r w:rsidRPr="00B62726">
        <w:rPr>
          <w:rFonts w:ascii="Times New Roman" w:hAnsi="Times New Roman"/>
          <w:sz w:val="24"/>
          <w:szCs w:val="24"/>
          <w:vertAlign w:val="subscript"/>
          <w:lang w:val="en-SG"/>
        </w:rPr>
        <w:t>gh</w:t>
      </w:r>
      <w:r w:rsidRPr="00B62726">
        <w:rPr>
          <w:rFonts w:ascii="Times New Roman" w:hAnsi="Times New Roman"/>
          <w:sz w:val="24"/>
          <w:szCs w:val="24"/>
          <w:lang w:val="en-SG"/>
        </w:rPr>
        <w:t xml:space="preserve"> với sini</w:t>
      </w:r>
      <w:r w:rsidRPr="00B62726">
        <w:rPr>
          <w:rFonts w:ascii="Times New Roman" w:hAnsi="Times New Roman"/>
          <w:sz w:val="24"/>
          <w:szCs w:val="24"/>
          <w:vertAlign w:val="subscript"/>
          <w:lang w:val="en-SG"/>
        </w:rPr>
        <w:t>gh</w:t>
      </w:r>
      <w:r w:rsidRPr="00B62726">
        <w:rPr>
          <w:rFonts w:ascii="Times New Roman" w:hAnsi="Times New Roman"/>
          <w:sz w:val="24"/>
          <w:szCs w:val="24"/>
          <w:lang w:val="en-SG"/>
        </w:rPr>
        <w:t xml:space="preserve"> = n</w:t>
      </w:r>
      <w:r w:rsidRPr="00B62726">
        <w:rPr>
          <w:rFonts w:ascii="Times New Roman" w:hAnsi="Times New Roman"/>
          <w:sz w:val="24"/>
          <w:szCs w:val="24"/>
          <w:vertAlign w:val="subscript"/>
          <w:lang w:val="en-SG"/>
        </w:rPr>
        <w:t>2</w:t>
      </w:r>
      <w:r w:rsidRPr="00B62726">
        <w:rPr>
          <w:rFonts w:ascii="Times New Roman" w:hAnsi="Times New Roman"/>
          <w:sz w:val="24"/>
          <w:szCs w:val="24"/>
          <w:lang w:val="en-SG"/>
        </w:rPr>
        <w:t>/n</w:t>
      </w:r>
      <w:r w:rsidRPr="00B62726">
        <w:rPr>
          <w:rFonts w:ascii="Times New Roman" w:hAnsi="Times New Roman"/>
          <w:sz w:val="24"/>
          <w:szCs w:val="24"/>
          <w:vertAlign w:val="subscript"/>
          <w:lang w:val="en-SG"/>
        </w:rPr>
        <w:t>1</w:t>
      </w:r>
    </w:p>
    <w:p w:rsidR="00A63C57" w:rsidRPr="00B62726" w:rsidRDefault="00A63C57" w:rsidP="00C66716">
      <w:pPr>
        <w:spacing w:after="0" w:line="288" w:lineRule="auto"/>
        <w:rPr>
          <w:rFonts w:ascii="Times New Roman" w:hAnsi="Times New Roman"/>
          <w:b/>
          <w:sz w:val="24"/>
          <w:szCs w:val="24"/>
          <w:lang w:val="en-SG"/>
        </w:rPr>
      </w:pPr>
      <w:r w:rsidRPr="00B62726">
        <w:rPr>
          <w:rFonts w:ascii="Times New Roman" w:hAnsi="Times New Roman"/>
          <w:b/>
          <w:sz w:val="24"/>
          <w:szCs w:val="24"/>
          <w:lang w:val="en-SG"/>
        </w:rPr>
        <w:t>CHƯƠNG VII: MẮT VÀ CÁC DỤNG CỤ QUANG.</w:t>
      </w:r>
    </w:p>
    <w:p w:rsidR="00A63C57" w:rsidRPr="00B62726" w:rsidRDefault="00A63C57" w:rsidP="00C66716">
      <w:pPr>
        <w:spacing w:after="0" w:line="288" w:lineRule="auto"/>
        <w:rPr>
          <w:rFonts w:ascii="Times New Roman" w:hAnsi="Times New Roman"/>
          <w:b/>
          <w:sz w:val="24"/>
          <w:szCs w:val="24"/>
          <w:lang w:val="en-SG"/>
        </w:rPr>
      </w:pPr>
      <w:r w:rsidRPr="00B62726">
        <w:rPr>
          <w:rFonts w:ascii="Times New Roman" w:hAnsi="Times New Roman"/>
          <w:b/>
          <w:sz w:val="24"/>
          <w:szCs w:val="24"/>
          <w:lang w:val="en-SG"/>
        </w:rPr>
        <w:t>1. Lăng kính</w:t>
      </w:r>
    </w:p>
    <w:p w:rsidR="00A63C57" w:rsidRPr="00B62726" w:rsidRDefault="00A63C57" w:rsidP="00C66716">
      <w:pPr>
        <w:spacing w:after="0" w:line="288" w:lineRule="auto"/>
        <w:rPr>
          <w:rFonts w:ascii="Times New Roman" w:hAnsi="Times New Roman"/>
          <w:sz w:val="24"/>
          <w:szCs w:val="24"/>
          <w:lang w:val="en-SG"/>
        </w:rPr>
      </w:pPr>
      <w:r w:rsidRPr="00B62726">
        <w:rPr>
          <w:rFonts w:ascii="Times New Roman" w:hAnsi="Times New Roman"/>
          <w:noProof/>
          <w:sz w:val="24"/>
          <w:szCs w:val="24"/>
          <w:lang w:val="en-SG" w:eastAsia="en-SG"/>
        </w:rPr>
        <mc:AlternateContent>
          <mc:Choice Requires="wpg">
            <w:drawing>
              <wp:anchor distT="0" distB="0" distL="114300" distR="114300" simplePos="0" relativeHeight="251659264" behindDoc="0" locked="0" layoutInCell="1" allowOverlap="1" wp14:anchorId="3B64A31A" wp14:editId="1ED1F038">
                <wp:simplePos x="0" y="0"/>
                <wp:positionH relativeFrom="page">
                  <wp:posOffset>4282440</wp:posOffset>
                </wp:positionH>
                <wp:positionV relativeFrom="paragraph">
                  <wp:posOffset>141605</wp:posOffset>
                </wp:positionV>
                <wp:extent cx="3027045" cy="1901190"/>
                <wp:effectExtent l="0" t="0" r="1905" b="22860"/>
                <wp:wrapSquare wrapText="bothSides"/>
                <wp:docPr id="3" name="Group 2"/>
                <wp:cNvGraphicFramePr/>
                <a:graphic xmlns:a="http://schemas.openxmlformats.org/drawingml/2006/main">
                  <a:graphicData uri="http://schemas.microsoft.com/office/word/2010/wordprocessingGroup">
                    <wpg:wgp>
                      <wpg:cNvGrpSpPr/>
                      <wpg:grpSpPr>
                        <a:xfrm>
                          <a:off x="0" y="0"/>
                          <a:ext cx="3027045" cy="1901190"/>
                          <a:chOff x="-216630" y="0"/>
                          <a:chExt cx="5681872" cy="3275108"/>
                        </a:xfrm>
                      </wpg:grpSpPr>
                      <wpg:grpSp>
                        <wpg:cNvPr id="2" name="Group 2"/>
                        <wpg:cNvGrpSpPr/>
                        <wpg:grpSpPr>
                          <a:xfrm>
                            <a:off x="687930" y="0"/>
                            <a:ext cx="3966210" cy="3275108"/>
                            <a:chOff x="687930" y="0"/>
                            <a:chExt cx="3966210" cy="3275108"/>
                          </a:xfrm>
                        </wpg:grpSpPr>
                        <wpg:grpSp>
                          <wpg:cNvPr id="52" name="Group 52"/>
                          <wpg:cNvGrpSpPr/>
                          <wpg:grpSpPr>
                            <a:xfrm>
                              <a:off x="687930" y="0"/>
                              <a:ext cx="3966210" cy="3275108"/>
                              <a:chOff x="687930" y="0"/>
                              <a:chExt cx="3966210" cy="3275108"/>
                            </a:xfrm>
                          </wpg:grpSpPr>
                          <wps:wsp>
                            <wps:cNvPr id="54" name="Isosceles Triangle 54"/>
                            <wps:cNvSpPr/>
                            <wps:spPr>
                              <a:xfrm>
                                <a:off x="687930" y="399784"/>
                                <a:ext cx="3966210" cy="2875324"/>
                              </a:xfrm>
                              <a:prstGeom prst="triangle">
                                <a:avLst>
                                  <a:gd name="adj" fmla="val 25655"/>
                                </a:avLst>
                              </a:prstGeom>
                              <a:solidFill>
                                <a:schemeClr val="accent1">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Arc 55"/>
                            <wps:cNvSpPr/>
                            <wps:spPr>
                              <a:xfrm rot="6255229">
                                <a:off x="1408021" y="244482"/>
                                <a:ext cx="480060" cy="641087"/>
                              </a:xfrm>
                              <a:prstGeom prst="arc">
                                <a:avLst/>
                              </a:prstGeom>
                              <a:ln w="9525">
                                <a:solidFill>
                                  <a:srgbClr val="0000FF"/>
                                </a:solidFill>
                              </a:ln>
                            </wps:spPr>
                            <wps:style>
                              <a:lnRef idx="1">
                                <a:schemeClr val="accent1"/>
                              </a:lnRef>
                              <a:fillRef idx="0">
                                <a:schemeClr val="accent1"/>
                              </a:fillRef>
                              <a:effectRef idx="0">
                                <a:schemeClr val="accent1"/>
                              </a:effectRef>
                              <a:fontRef idx="minor">
                                <a:schemeClr val="tx1"/>
                              </a:fontRef>
                            </wps:style>
                            <wps:bodyPr rtlCol="0" anchor="ctr"/>
                          </wps:wsp>
                          <wps:wsp>
                            <wps:cNvPr id="56" name="TextBox 55"/>
                            <wps:cNvSpPr txBox="1"/>
                            <wps:spPr>
                              <a:xfrm>
                                <a:off x="1491626" y="0"/>
                                <a:ext cx="902242" cy="607948"/>
                              </a:xfrm>
                              <a:prstGeom prst="rect">
                                <a:avLst/>
                              </a:prstGeom>
                              <a:noFill/>
                              <a:ln>
                                <a:noFill/>
                              </a:ln>
                            </wps:spPr>
                            <wps:txbx>
                              <w:txbxContent>
                                <w:p w:rsidR="00A63C57" w:rsidRPr="009D762E" w:rsidRDefault="00A63C57" w:rsidP="00A63C57">
                                  <w:pPr>
                                    <w:pStyle w:val="NormalWeb"/>
                                    <w:spacing w:before="0" w:beforeAutospacing="0" w:after="0" w:afterAutospacing="0"/>
                                  </w:pPr>
                                  <w:r w:rsidRPr="009D762E">
                                    <w:rPr>
                                      <w:color w:val="000000" w:themeColor="text1"/>
                                      <w:kern w:val="24"/>
                                    </w:rPr>
                                    <w:t>A</w:t>
                                  </w:r>
                                </w:p>
                              </w:txbxContent>
                            </wps:txbx>
                            <wps:bodyPr wrap="square" rtlCol="0">
                              <a:noAutofit/>
                            </wps:bodyPr>
                          </wps:wsp>
                        </wpg:grpSp>
                        <wps:wsp>
                          <wps:cNvPr id="53" name="Oval 53"/>
                          <wps:cNvSpPr/>
                          <wps:spPr>
                            <a:xfrm>
                              <a:off x="1076346" y="2495642"/>
                              <a:ext cx="675799" cy="640818"/>
                            </a:xfrm>
                            <a:prstGeom prst="ellipse">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3C57" w:rsidRPr="009D762E" w:rsidRDefault="00A63C57" w:rsidP="00A63C57">
                                <w:pPr>
                                  <w:pStyle w:val="NormalWeb"/>
                                  <w:spacing w:before="0" w:beforeAutospacing="0" w:after="0" w:afterAutospacing="0"/>
                                  <w:jc w:val="center"/>
                                  <w:rPr>
                                    <w:color w:val="000000" w:themeColor="text1"/>
                                    <w:kern w:val="24"/>
                                  </w:rPr>
                                </w:pPr>
                                <w:r>
                                  <w:rPr>
                                    <w:color w:val="000000" w:themeColor="text1"/>
                                    <w:kern w:val="24"/>
                                  </w:rPr>
                                  <w:t>n</w:t>
                                </w:r>
                                <w:r w:rsidRPr="009D762E">
                                  <w:rPr>
                                    <w:color w:val="000000" w:themeColor="text1"/>
                                    <w:kern w:val="24"/>
                                  </w:rPr>
                                  <w:t>2</w:t>
                                </w:r>
                              </w:p>
                              <w:p w:rsidR="00A63C57" w:rsidRPr="009D762E" w:rsidRDefault="00A63C57" w:rsidP="00A63C57">
                                <w:pPr>
                                  <w:pStyle w:val="NormalWeb"/>
                                  <w:spacing w:before="0" w:beforeAutospacing="0" w:after="0" w:afterAutospacing="0"/>
                                  <w:jc w:val="center"/>
                                </w:pPr>
                              </w:p>
                            </w:txbxContent>
                          </wps:txbx>
                          <wps:bodyPr rtlCol="0" anchor="ctr"/>
                        </wps:wsp>
                      </wpg:grpSp>
                      <wpg:grpSp>
                        <wpg:cNvPr id="4" name="Group 4"/>
                        <wpg:cNvGrpSpPr/>
                        <wpg:grpSpPr>
                          <a:xfrm>
                            <a:off x="-216630" y="1362926"/>
                            <a:ext cx="2887665" cy="1262306"/>
                            <a:chOff x="-216630" y="1362926"/>
                            <a:chExt cx="2887665" cy="1262306"/>
                          </a:xfrm>
                        </wpg:grpSpPr>
                        <wpg:grpSp>
                          <wpg:cNvPr id="43" name="Group 43"/>
                          <wpg:cNvGrpSpPr/>
                          <wpg:grpSpPr>
                            <a:xfrm>
                              <a:off x="97155" y="1362926"/>
                              <a:ext cx="2573880" cy="1236999"/>
                              <a:chOff x="97155" y="1362926"/>
                              <a:chExt cx="2573880" cy="1236999"/>
                            </a:xfrm>
                          </wpg:grpSpPr>
                          <wpg:grpSp>
                            <wpg:cNvPr id="45" name="Group 45"/>
                            <wpg:cNvGrpSpPr/>
                            <wpg:grpSpPr>
                              <a:xfrm>
                                <a:off x="97155" y="1622004"/>
                                <a:ext cx="2573880" cy="977921"/>
                                <a:chOff x="97155" y="1622004"/>
                                <a:chExt cx="2573880" cy="977921"/>
                              </a:xfrm>
                            </wpg:grpSpPr>
                            <wps:wsp>
                              <wps:cNvPr id="49" name="Straight Connector 49"/>
                              <wps:cNvCnPr/>
                              <wps:spPr>
                                <a:xfrm>
                                  <a:off x="539340" y="1622004"/>
                                  <a:ext cx="2131695" cy="977921"/>
                                </a:xfrm>
                                <a:prstGeom prst="line">
                                  <a:avLst/>
                                </a:prstGeom>
                                <a:ln w="19050">
                                  <a:solidFill>
                                    <a:srgbClr val="0000FF"/>
                                  </a:solidFill>
                                  <a:prstDash val="dash"/>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flipV="1">
                                  <a:off x="97155" y="1902787"/>
                                  <a:ext cx="1068250" cy="570697"/>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flipV="1">
                                  <a:off x="430755" y="2116697"/>
                                  <a:ext cx="328613" cy="177531"/>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46" name="Arc 46"/>
                            <wps:cNvSpPr/>
                            <wps:spPr>
                              <a:xfrm rot="12928613">
                                <a:off x="886982" y="1642263"/>
                                <a:ext cx="247445" cy="440019"/>
                              </a:xfrm>
                              <a:prstGeom prst="arc">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rtlCol="0" anchor="ctr"/>
                          </wps:wsp>
                          <wps:wsp>
                            <wps:cNvPr id="47" name="TextBox 46"/>
                            <wps:cNvSpPr txBox="1"/>
                            <wps:spPr>
                              <a:xfrm>
                                <a:off x="397061" y="1665477"/>
                                <a:ext cx="525781" cy="411479"/>
                              </a:xfrm>
                              <a:prstGeom prst="rect">
                                <a:avLst/>
                              </a:prstGeom>
                              <a:noFill/>
                              <a:ln>
                                <a:noFill/>
                              </a:ln>
                            </wps:spPr>
                            <wps:txbx>
                              <w:txbxContent>
                                <w:p w:rsidR="00A63C57" w:rsidRPr="009D762E" w:rsidRDefault="00A63C57" w:rsidP="00A63C57">
                                  <w:pPr>
                                    <w:pStyle w:val="NormalWeb"/>
                                    <w:spacing w:before="0" w:beforeAutospacing="0" w:after="0" w:afterAutospacing="0"/>
                                    <w:rPr>
                                      <w:vertAlign w:val="subscript"/>
                                    </w:rPr>
                                  </w:pPr>
                                  <w:r>
                                    <w:rPr>
                                      <w:color w:val="000000" w:themeColor="text1"/>
                                      <w:kern w:val="24"/>
                                    </w:rPr>
                                    <w:t>i</w:t>
                                  </w:r>
                                  <w:r>
                                    <w:rPr>
                                      <w:color w:val="000000" w:themeColor="text1"/>
                                      <w:kern w:val="24"/>
                                      <w:vertAlign w:val="subscript"/>
                                    </w:rPr>
                                    <w:t>1</w:t>
                                  </w:r>
                                </w:p>
                              </w:txbxContent>
                            </wps:txbx>
                            <wps:bodyPr wrap="square" rtlCol="0">
                              <a:noAutofit/>
                            </wps:bodyPr>
                          </wps:wsp>
                          <wps:wsp>
                            <wps:cNvPr id="48" name="TextBox 47"/>
                            <wps:cNvSpPr txBox="1"/>
                            <wps:spPr>
                              <a:xfrm>
                                <a:off x="817278" y="1362926"/>
                                <a:ext cx="739588" cy="647287"/>
                              </a:xfrm>
                              <a:prstGeom prst="rect">
                                <a:avLst/>
                              </a:prstGeom>
                              <a:noFill/>
                              <a:ln>
                                <a:noFill/>
                              </a:ln>
                            </wps:spPr>
                            <wps:txbx>
                              <w:txbxContent>
                                <w:p w:rsidR="00A63C57" w:rsidRPr="009D762E" w:rsidRDefault="00A63C57" w:rsidP="00A63C57">
                                  <w:pPr>
                                    <w:pStyle w:val="NormalWeb"/>
                                    <w:spacing w:before="0" w:beforeAutospacing="0" w:after="0" w:afterAutospacing="0"/>
                                  </w:pPr>
                                  <w:r w:rsidRPr="009D762E">
                                    <w:rPr>
                                      <w:color w:val="000000" w:themeColor="text1"/>
                                      <w:kern w:val="24"/>
                                    </w:rPr>
                                    <w:t>I</w:t>
                                  </w:r>
                                </w:p>
                              </w:txbxContent>
                            </wps:txbx>
                            <wps:bodyPr wrap="square" rtlCol="0">
                              <a:noAutofit/>
                            </wps:bodyPr>
                          </wps:wsp>
                        </wpg:grpSp>
                        <wps:wsp>
                          <wps:cNvPr id="44" name="TextBox 43"/>
                          <wps:cNvSpPr txBox="1"/>
                          <wps:spPr>
                            <a:xfrm>
                              <a:off x="-216630" y="2060952"/>
                              <a:ext cx="647397" cy="564280"/>
                            </a:xfrm>
                            <a:prstGeom prst="rect">
                              <a:avLst/>
                            </a:prstGeom>
                            <a:noFill/>
                            <a:ln>
                              <a:noFill/>
                            </a:ln>
                          </wps:spPr>
                          <wps:txbx>
                            <w:txbxContent>
                              <w:p w:rsidR="00A63C57" w:rsidRPr="009D762E" w:rsidRDefault="00A63C57" w:rsidP="00A63C57">
                                <w:pPr>
                                  <w:pStyle w:val="NormalWeb"/>
                                  <w:spacing w:before="0" w:beforeAutospacing="0" w:after="0" w:afterAutospacing="0"/>
                                </w:pPr>
                                <w:r w:rsidRPr="009D762E">
                                  <w:rPr>
                                    <w:color w:val="000000" w:themeColor="text1"/>
                                    <w:kern w:val="24"/>
                                  </w:rPr>
                                  <w:t>S</w:t>
                                </w:r>
                              </w:p>
                            </w:txbxContent>
                          </wps:txbx>
                          <wps:bodyPr wrap="square" rtlCol="0">
                            <a:noAutofit/>
                          </wps:bodyPr>
                        </wps:wsp>
                      </wpg:grpSp>
                      <wpg:grpSp>
                        <wpg:cNvPr id="5" name="Group 5"/>
                        <wpg:cNvGrpSpPr/>
                        <wpg:grpSpPr>
                          <a:xfrm>
                            <a:off x="1182408" y="1423233"/>
                            <a:ext cx="2571335" cy="898023"/>
                            <a:chOff x="1182408" y="1423233"/>
                            <a:chExt cx="2571335" cy="898023"/>
                          </a:xfrm>
                        </wpg:grpSpPr>
                        <wpg:grpSp>
                          <wpg:cNvPr id="33" name="Group 33"/>
                          <wpg:cNvGrpSpPr/>
                          <wpg:grpSpPr>
                            <a:xfrm>
                              <a:off x="1182408" y="1423233"/>
                              <a:ext cx="2571335" cy="784481"/>
                              <a:chOff x="1182408" y="1423233"/>
                              <a:chExt cx="2571335" cy="784481"/>
                            </a:xfrm>
                          </wpg:grpSpPr>
                          <wps:wsp>
                            <wps:cNvPr id="35" name="TextBox 34"/>
                            <wps:cNvSpPr txBox="1"/>
                            <wps:spPr>
                              <a:xfrm>
                                <a:off x="3060414" y="1423233"/>
                                <a:ext cx="693329" cy="586974"/>
                              </a:xfrm>
                              <a:prstGeom prst="rect">
                                <a:avLst/>
                              </a:prstGeom>
                              <a:noFill/>
                              <a:ln>
                                <a:noFill/>
                              </a:ln>
                            </wps:spPr>
                            <wps:txbx>
                              <w:txbxContent>
                                <w:p w:rsidR="00A63C57" w:rsidRPr="009D762E" w:rsidRDefault="00A63C57" w:rsidP="00A63C57">
                                  <w:pPr>
                                    <w:pStyle w:val="NormalWeb"/>
                                    <w:spacing w:before="0" w:beforeAutospacing="0" w:after="0" w:afterAutospacing="0"/>
                                  </w:pPr>
                                  <w:r w:rsidRPr="009D762E">
                                    <w:rPr>
                                      <w:color w:val="000000" w:themeColor="text1"/>
                                      <w:kern w:val="24"/>
                                    </w:rPr>
                                    <w:t>J</w:t>
                                  </w:r>
                                </w:p>
                              </w:txbxContent>
                            </wps:txbx>
                            <wps:bodyPr wrap="square" rtlCol="0">
                              <a:noAutofit/>
                            </wps:bodyPr>
                          </wps:wsp>
                          <wpg:grpSp>
                            <wpg:cNvPr id="36" name="Group 36"/>
                            <wpg:cNvGrpSpPr/>
                            <wpg:grpSpPr>
                              <a:xfrm>
                                <a:off x="1182408" y="1869685"/>
                                <a:ext cx="2091559" cy="338029"/>
                                <a:chOff x="1182408" y="1869685"/>
                                <a:chExt cx="2091559" cy="338029"/>
                              </a:xfrm>
                            </wpg:grpSpPr>
                            <wpg:grpSp>
                              <wpg:cNvPr id="37" name="Group 37"/>
                              <wpg:cNvGrpSpPr/>
                              <wpg:grpSpPr>
                                <a:xfrm>
                                  <a:off x="1182408" y="1880311"/>
                                  <a:ext cx="2091559" cy="74233"/>
                                  <a:chOff x="1182408" y="1880311"/>
                                  <a:chExt cx="2091559" cy="74233"/>
                                </a:xfrm>
                              </wpg:grpSpPr>
                              <wps:wsp>
                                <wps:cNvPr id="41" name="Straight Connector 41"/>
                                <wps:cNvCnPr/>
                                <wps:spPr>
                                  <a:xfrm>
                                    <a:off x="1182408" y="1880311"/>
                                    <a:ext cx="2091559" cy="74233"/>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1923799" y="1901768"/>
                                    <a:ext cx="534352" cy="22803"/>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8" name="Group 38"/>
                              <wpg:cNvGrpSpPr/>
                              <wpg:grpSpPr>
                                <a:xfrm>
                                  <a:off x="1467984" y="1869685"/>
                                  <a:ext cx="300966" cy="338029"/>
                                  <a:chOff x="1467984" y="1869685"/>
                                  <a:chExt cx="300966" cy="338029"/>
                                </a:xfrm>
                              </wpg:grpSpPr>
                              <wps:wsp>
                                <wps:cNvPr id="39" name="Arc 39"/>
                                <wps:cNvSpPr/>
                                <wps:spPr>
                                  <a:xfrm rot="2382303">
                                    <a:off x="1467984" y="1881593"/>
                                    <a:ext cx="234294" cy="326121"/>
                                  </a:xfrm>
                                  <a:prstGeom prst="arc">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rtlCol="0" anchor="ctr"/>
                              </wps:wsp>
                              <wps:wsp>
                                <wps:cNvPr id="40" name="Arc 40"/>
                                <wps:cNvSpPr/>
                                <wps:spPr>
                                  <a:xfrm rot="2382303">
                                    <a:off x="1534656" y="1869685"/>
                                    <a:ext cx="234294" cy="326121"/>
                                  </a:xfrm>
                                  <a:prstGeom prst="arc">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rtlCol="0" anchor="ctr"/>
                              </wps:wsp>
                            </wpg:grpSp>
                          </wpg:grpSp>
                        </wpg:grpSp>
                        <wps:wsp>
                          <wps:cNvPr id="34" name="TextBox 33"/>
                          <wps:cNvSpPr txBox="1"/>
                          <wps:spPr>
                            <a:xfrm>
                              <a:off x="1752166" y="1813105"/>
                              <a:ext cx="641695" cy="508151"/>
                            </a:xfrm>
                            <a:prstGeom prst="rect">
                              <a:avLst/>
                            </a:prstGeom>
                            <a:noFill/>
                            <a:ln>
                              <a:noFill/>
                            </a:ln>
                          </wps:spPr>
                          <wps:txbx>
                            <w:txbxContent>
                              <w:p w:rsidR="00A63C57" w:rsidRPr="009D762E" w:rsidRDefault="00A63C57" w:rsidP="00A63C57">
                                <w:pPr>
                                  <w:pStyle w:val="NormalWeb"/>
                                  <w:spacing w:before="0" w:beforeAutospacing="0" w:after="0" w:afterAutospacing="0"/>
                                  <w:rPr>
                                    <w:vertAlign w:val="subscript"/>
                                  </w:rPr>
                                </w:pPr>
                                <w:r>
                                  <w:rPr>
                                    <w:color w:val="000000" w:themeColor="text1"/>
                                    <w:kern w:val="24"/>
                                  </w:rPr>
                                  <w:t>r</w:t>
                                </w:r>
                                <w:r>
                                  <w:rPr>
                                    <w:color w:val="000000" w:themeColor="text1"/>
                                    <w:kern w:val="24"/>
                                    <w:vertAlign w:val="subscript"/>
                                  </w:rPr>
                                  <w:t>1</w:t>
                                </w:r>
                              </w:p>
                            </w:txbxContent>
                          </wps:txbx>
                          <wps:bodyPr wrap="square" rtlCol="0">
                            <a:noAutofit/>
                          </wps:bodyPr>
                        </wps:wsp>
                      </wpg:grpSp>
                      <wpg:grpSp>
                        <wpg:cNvPr id="6" name="Group 6"/>
                        <wpg:cNvGrpSpPr/>
                        <wpg:grpSpPr>
                          <a:xfrm>
                            <a:off x="2538577" y="1563399"/>
                            <a:ext cx="1590173" cy="1181250"/>
                            <a:chOff x="2538577" y="1563399"/>
                            <a:chExt cx="1590173" cy="1181250"/>
                          </a:xfrm>
                        </wpg:grpSpPr>
                        <wpg:grpSp>
                          <wpg:cNvPr id="24" name="Group 24"/>
                          <wpg:cNvGrpSpPr/>
                          <wpg:grpSpPr>
                            <a:xfrm>
                              <a:off x="2570295" y="1563399"/>
                              <a:ext cx="1083856" cy="1181250"/>
                              <a:chOff x="2570295" y="1563399"/>
                              <a:chExt cx="1083856" cy="1181250"/>
                            </a:xfrm>
                          </wpg:grpSpPr>
                          <wps:wsp>
                            <wps:cNvPr id="27" name="Straight Connector 27"/>
                            <wps:cNvCnPr/>
                            <wps:spPr>
                              <a:xfrm flipH="1">
                                <a:off x="2570295" y="1563399"/>
                                <a:ext cx="1083856" cy="1181250"/>
                              </a:xfrm>
                              <a:prstGeom prst="line">
                                <a:avLst/>
                              </a:prstGeom>
                              <a:ln w="19050">
                                <a:solidFill>
                                  <a:srgbClr val="0000FF"/>
                                </a:solidFill>
                                <a:prstDash val="dash"/>
                              </a:ln>
                            </wps:spPr>
                            <wps:style>
                              <a:lnRef idx="1">
                                <a:schemeClr val="accent1"/>
                              </a:lnRef>
                              <a:fillRef idx="0">
                                <a:schemeClr val="accent1"/>
                              </a:fillRef>
                              <a:effectRef idx="0">
                                <a:schemeClr val="accent1"/>
                              </a:effectRef>
                              <a:fontRef idx="minor">
                                <a:schemeClr val="tx1"/>
                              </a:fontRef>
                            </wps:style>
                            <wps:bodyPr/>
                          </wps:wsp>
                          <wpg:grpSp>
                            <wpg:cNvPr id="28" name="Group 28"/>
                            <wpg:cNvGrpSpPr/>
                            <wpg:grpSpPr>
                              <a:xfrm>
                                <a:off x="2909635" y="1884845"/>
                                <a:ext cx="446856" cy="355154"/>
                                <a:chOff x="2909635" y="1884845"/>
                                <a:chExt cx="446856" cy="355154"/>
                              </a:xfrm>
                            </wpg:grpSpPr>
                            <wpg:grpSp>
                              <wpg:cNvPr id="29" name="Group 29"/>
                              <wpg:cNvGrpSpPr/>
                              <wpg:grpSpPr>
                                <a:xfrm>
                                  <a:off x="2947530" y="1884845"/>
                                  <a:ext cx="408961" cy="355154"/>
                                  <a:chOff x="2947530" y="1884845"/>
                                  <a:chExt cx="408961" cy="355154"/>
                                </a:xfrm>
                              </wpg:grpSpPr>
                              <wps:wsp>
                                <wps:cNvPr id="31" name="Arc 31"/>
                                <wps:cNvSpPr/>
                                <wps:spPr>
                                  <a:xfrm rot="13238701">
                                    <a:off x="2947530" y="1896757"/>
                                    <a:ext cx="342289" cy="343242"/>
                                  </a:xfrm>
                                  <a:prstGeom prst="arc">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rtlCol="0" anchor="ctr"/>
                              </wps:wsp>
                              <wps:wsp>
                                <wps:cNvPr id="32" name="Arc 32"/>
                                <wps:cNvSpPr/>
                                <wps:spPr>
                                  <a:xfrm rot="13238701">
                                    <a:off x="3014202" y="1884845"/>
                                    <a:ext cx="342289" cy="343242"/>
                                  </a:xfrm>
                                  <a:prstGeom prst="arc">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rtlCol="0" anchor="ctr"/>
                              </wps:wsp>
                            </wpg:grpSp>
                            <wps:wsp>
                              <wps:cNvPr id="30" name="Straight Connector 30"/>
                              <wps:cNvCnPr/>
                              <wps:spPr>
                                <a:xfrm>
                                  <a:off x="2909635" y="2065910"/>
                                  <a:ext cx="150781" cy="59714"/>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g:grpSp>
                        </wpg:grpSp>
                        <wps:wsp>
                          <wps:cNvPr id="25" name="TextBox 24"/>
                          <wps:cNvSpPr txBox="1"/>
                          <wps:spPr>
                            <a:xfrm>
                              <a:off x="2538577" y="1938734"/>
                              <a:ext cx="614904" cy="534648"/>
                            </a:xfrm>
                            <a:prstGeom prst="rect">
                              <a:avLst/>
                            </a:prstGeom>
                            <a:noFill/>
                            <a:ln>
                              <a:noFill/>
                            </a:ln>
                          </wps:spPr>
                          <wps:txbx>
                            <w:txbxContent>
                              <w:p w:rsidR="00A63C57" w:rsidRPr="009D762E" w:rsidRDefault="00A63C57" w:rsidP="00A63C57">
                                <w:pPr>
                                  <w:pStyle w:val="NormalWeb"/>
                                  <w:spacing w:before="0" w:beforeAutospacing="0" w:after="0" w:afterAutospacing="0"/>
                                  <w:rPr>
                                    <w:vertAlign w:val="subscript"/>
                                  </w:rPr>
                                </w:pPr>
                                <w:r>
                                  <w:rPr>
                                    <w:color w:val="000000" w:themeColor="text1"/>
                                    <w:kern w:val="24"/>
                                  </w:rPr>
                                  <w:t>r</w:t>
                                </w:r>
                                <w:r>
                                  <w:rPr>
                                    <w:color w:val="000000" w:themeColor="text1"/>
                                    <w:kern w:val="24"/>
                                    <w:vertAlign w:val="subscript"/>
                                  </w:rPr>
                                  <w:t>2</w:t>
                                </w:r>
                              </w:p>
                            </w:txbxContent>
                          </wps:txbx>
                          <wps:bodyPr wrap="square" rtlCol="0">
                            <a:noAutofit/>
                          </wps:bodyPr>
                        </wps:wsp>
                        <wps:wsp>
                          <wps:cNvPr id="26" name="TextBox 25"/>
                          <wps:cNvSpPr txBox="1"/>
                          <wps:spPr>
                            <a:xfrm>
                              <a:off x="3602970" y="1665474"/>
                              <a:ext cx="525780" cy="411480"/>
                            </a:xfrm>
                            <a:prstGeom prst="rect">
                              <a:avLst/>
                            </a:prstGeom>
                            <a:noFill/>
                            <a:ln>
                              <a:noFill/>
                            </a:ln>
                          </wps:spPr>
                          <wps:txbx>
                            <w:txbxContent>
                              <w:p w:rsidR="00A63C57" w:rsidRPr="009D762E" w:rsidRDefault="00A63C57" w:rsidP="00A63C57">
                                <w:pPr>
                                  <w:pStyle w:val="NormalWeb"/>
                                  <w:spacing w:before="0" w:beforeAutospacing="0" w:after="0" w:afterAutospacing="0"/>
                                  <w:rPr>
                                    <w:vertAlign w:val="subscript"/>
                                  </w:rPr>
                                </w:pPr>
                                <w:r>
                                  <w:rPr>
                                    <w:color w:val="000000" w:themeColor="text1"/>
                                    <w:kern w:val="24"/>
                                  </w:rPr>
                                  <w:t>i</w:t>
                                </w:r>
                                <w:r>
                                  <w:rPr>
                                    <w:color w:val="000000" w:themeColor="text1"/>
                                    <w:kern w:val="24"/>
                                    <w:vertAlign w:val="subscript"/>
                                  </w:rPr>
                                  <w:t>2</w:t>
                                </w:r>
                              </w:p>
                            </w:txbxContent>
                          </wps:txbx>
                          <wps:bodyPr wrap="square" rtlCol="0">
                            <a:noAutofit/>
                          </wps:bodyPr>
                        </wps:wsp>
                      </wpg:grpSp>
                      <wpg:grpSp>
                        <wpg:cNvPr id="7" name="Group 7"/>
                        <wpg:cNvGrpSpPr/>
                        <wpg:grpSpPr>
                          <a:xfrm>
                            <a:off x="3242288" y="1772826"/>
                            <a:ext cx="2222954" cy="1002786"/>
                            <a:chOff x="3242288" y="1772826"/>
                            <a:chExt cx="2222954" cy="1002786"/>
                          </a:xfrm>
                        </wpg:grpSpPr>
                        <wps:wsp>
                          <wps:cNvPr id="16" name="TextBox 15"/>
                          <wps:cNvSpPr txBox="1"/>
                          <wps:spPr>
                            <a:xfrm>
                              <a:off x="4727829" y="2125624"/>
                              <a:ext cx="737413" cy="649988"/>
                            </a:xfrm>
                            <a:prstGeom prst="rect">
                              <a:avLst/>
                            </a:prstGeom>
                            <a:noFill/>
                            <a:ln>
                              <a:noFill/>
                            </a:ln>
                          </wps:spPr>
                          <wps:txbx>
                            <w:txbxContent>
                              <w:p w:rsidR="00A63C57" w:rsidRPr="009D762E" w:rsidRDefault="00A63C57" w:rsidP="00A63C57">
                                <w:pPr>
                                  <w:pStyle w:val="NormalWeb"/>
                                  <w:spacing w:before="0" w:beforeAutospacing="0" w:after="0" w:afterAutospacing="0"/>
                                </w:pPr>
                                <w:r w:rsidRPr="009D762E">
                                  <w:rPr>
                                    <w:color w:val="000000" w:themeColor="text1"/>
                                    <w:kern w:val="24"/>
                                  </w:rPr>
                                  <w:t>R</w:t>
                                </w:r>
                              </w:p>
                            </w:txbxContent>
                          </wps:txbx>
                          <wps:bodyPr wrap="square" rtlCol="0">
                            <a:noAutofit/>
                          </wps:bodyPr>
                        </wps:wsp>
                        <wpg:grpSp>
                          <wpg:cNvPr id="17" name="Group 17"/>
                          <wpg:cNvGrpSpPr/>
                          <wpg:grpSpPr>
                            <a:xfrm>
                              <a:off x="3242288" y="1772826"/>
                              <a:ext cx="2057400" cy="957537"/>
                              <a:chOff x="3242288" y="1772826"/>
                              <a:chExt cx="2057400" cy="957537"/>
                            </a:xfrm>
                          </wpg:grpSpPr>
                          <wpg:grpSp>
                            <wpg:cNvPr id="18" name="Group 18"/>
                            <wpg:cNvGrpSpPr/>
                            <wpg:grpSpPr>
                              <a:xfrm>
                                <a:off x="3273967" y="1954544"/>
                                <a:ext cx="2025721" cy="775819"/>
                                <a:chOff x="3273967" y="1954544"/>
                                <a:chExt cx="2025721" cy="775819"/>
                              </a:xfrm>
                            </wpg:grpSpPr>
                            <wps:wsp>
                              <wps:cNvPr id="22" name="Straight Connector 22"/>
                              <wps:cNvCnPr/>
                              <wps:spPr>
                                <a:xfrm>
                                  <a:off x="3273967" y="1954544"/>
                                  <a:ext cx="2025721" cy="775818"/>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3946351" y="2212851"/>
                                  <a:ext cx="347257" cy="133166"/>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9" name="Group 19"/>
                            <wpg:cNvGrpSpPr/>
                            <wpg:grpSpPr>
                              <a:xfrm>
                                <a:off x="3242288" y="1772826"/>
                                <a:ext cx="367938" cy="505629"/>
                                <a:chOff x="3242288" y="1772826"/>
                                <a:chExt cx="367938" cy="505629"/>
                              </a:xfrm>
                            </wpg:grpSpPr>
                            <wps:wsp>
                              <wps:cNvPr id="20" name="Arc 20"/>
                              <wps:cNvSpPr/>
                              <wps:spPr>
                                <a:xfrm rot="916479">
                                  <a:off x="3242288" y="1772826"/>
                                  <a:ext cx="295052" cy="505629"/>
                                </a:xfrm>
                                <a:prstGeom prst="arc">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rtlCol="0" anchor="ctr"/>
                            </wps:wsp>
                            <wps:wsp>
                              <wps:cNvPr id="21" name="Straight Connector 21"/>
                              <wps:cNvCnPr/>
                              <wps:spPr>
                                <a:xfrm flipV="1">
                                  <a:off x="3482458" y="1909123"/>
                                  <a:ext cx="127768" cy="15448"/>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8" name="Group 8"/>
                        <wpg:cNvGrpSpPr/>
                        <wpg:grpSpPr>
                          <a:xfrm>
                            <a:off x="1157784" y="322439"/>
                            <a:ext cx="3374001" cy="2841783"/>
                            <a:chOff x="1157784" y="322439"/>
                            <a:chExt cx="3374001" cy="2841783"/>
                          </a:xfrm>
                        </wpg:grpSpPr>
                        <wpg:grpSp>
                          <wpg:cNvPr id="9" name="Group 9"/>
                          <wpg:cNvGrpSpPr/>
                          <wpg:grpSpPr>
                            <a:xfrm>
                              <a:off x="1157784" y="322439"/>
                              <a:ext cx="3216981" cy="2635424"/>
                              <a:chOff x="1157784" y="322439"/>
                              <a:chExt cx="3216981" cy="2635424"/>
                            </a:xfrm>
                          </wpg:grpSpPr>
                          <wpg:grpSp>
                            <wpg:cNvPr id="12" name="Group 12"/>
                            <wpg:cNvGrpSpPr/>
                            <wpg:grpSpPr>
                              <a:xfrm>
                                <a:off x="1157784" y="322439"/>
                                <a:ext cx="2804764" cy="1616374"/>
                                <a:chOff x="1157784" y="322439"/>
                                <a:chExt cx="2804764" cy="1616374"/>
                              </a:xfrm>
                            </wpg:grpSpPr>
                            <wps:wsp>
                              <wps:cNvPr id="14" name="Straight Connector 14"/>
                              <wps:cNvCnPr/>
                              <wps:spPr>
                                <a:xfrm flipV="1">
                                  <a:off x="1157784" y="322439"/>
                                  <a:ext cx="2804764" cy="1563648"/>
                                </a:xfrm>
                                <a:prstGeom prst="line">
                                  <a:avLst/>
                                </a:prstGeom>
                                <a:ln w="12700">
                                  <a:solidFill>
                                    <a:srgbClr val="0000FF"/>
                                  </a:solidFill>
                                  <a:prstDash val="dash"/>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1707518" y="1292278"/>
                                  <a:ext cx="1566449" cy="646535"/>
                                </a:xfrm>
                                <a:prstGeom prst="line">
                                  <a:avLst/>
                                </a:prstGeom>
                                <a:ln w="12700">
                                  <a:solidFill>
                                    <a:srgbClr val="0000FF"/>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13" name="Arc 13"/>
                            <wps:cNvSpPr/>
                            <wps:spPr>
                              <a:xfrm>
                                <a:off x="2757568" y="559285"/>
                                <a:ext cx="1617197" cy="2398578"/>
                              </a:xfrm>
                              <a:prstGeom prst="arc">
                                <a:avLst>
                                  <a:gd name="adj1" fmla="val 16200000"/>
                                  <a:gd name="adj2" fmla="val 2276707"/>
                                </a:avLst>
                              </a:prstGeom>
                              <a:ln>
                                <a:solidFill>
                                  <a:srgbClr val="0000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rtlCol="0" anchor="ctr"/>
                          </wps:wsp>
                        </wpg:grpSp>
                        <wps:wsp>
                          <wps:cNvPr id="10" name="TextBox 10"/>
                          <wps:cNvSpPr txBox="1"/>
                          <wps:spPr>
                            <a:xfrm>
                              <a:off x="3779745" y="985022"/>
                              <a:ext cx="752040" cy="603934"/>
                            </a:xfrm>
                            <a:prstGeom prst="rect">
                              <a:avLst/>
                            </a:prstGeom>
                            <a:noFill/>
                            <a:ln>
                              <a:noFill/>
                            </a:ln>
                          </wps:spPr>
                          <wps:txbx>
                            <w:txbxContent>
                              <w:p w:rsidR="00A63C57" w:rsidRPr="009D762E" w:rsidRDefault="00A63C57" w:rsidP="00A63C57">
                                <w:pPr>
                                  <w:pStyle w:val="NormalWeb"/>
                                  <w:spacing w:before="0" w:beforeAutospacing="0" w:after="0" w:afterAutospacing="0"/>
                                </w:pPr>
                                <w:r w:rsidRPr="009D762E">
                                  <w:rPr>
                                    <w:color w:val="000000" w:themeColor="text1"/>
                                    <w:kern w:val="24"/>
                                  </w:rPr>
                                  <w:t>D</w:t>
                                </w:r>
                              </w:p>
                            </w:txbxContent>
                          </wps:txbx>
                          <wps:bodyPr wrap="square" rtlCol="0">
                            <a:noAutofit/>
                          </wps:bodyPr>
                        </wps:wsp>
                        <wps:wsp>
                          <wps:cNvPr id="11" name="TextBox 61"/>
                          <wps:cNvSpPr txBox="1"/>
                          <wps:spPr>
                            <a:xfrm>
                              <a:off x="2655093" y="2542787"/>
                              <a:ext cx="781915" cy="621435"/>
                            </a:xfrm>
                            <a:prstGeom prst="rect">
                              <a:avLst/>
                            </a:prstGeom>
                            <a:noFill/>
                            <a:ln>
                              <a:noFill/>
                            </a:ln>
                          </wps:spPr>
                          <wps:txbx>
                            <w:txbxContent>
                              <w:p w:rsidR="00A63C57" w:rsidRPr="00C1171B" w:rsidRDefault="00A63C57" w:rsidP="00A63C57">
                                <w:pPr>
                                  <w:pStyle w:val="NormalWeb"/>
                                  <w:spacing w:before="0" w:beforeAutospacing="0" w:after="0" w:afterAutospacing="0"/>
                                </w:pPr>
                                <w:r w:rsidRPr="00C1171B">
                                  <w:rPr>
                                    <w:color w:val="000000" w:themeColor="text1"/>
                                    <w:kern w:val="24"/>
                                  </w:rPr>
                                  <w:t>H</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3B64A31A" id="Group 2" o:spid="_x0000_s1026" style="position:absolute;margin-left:337.2pt;margin-top:11.15pt;width:238.35pt;height:149.7pt;z-index:251659264;mso-position-horizontal-relative:page;mso-width-relative:margin;mso-height-relative:margin" coordorigin="-2166" coordsize="56818,32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">
                <v:group id="_x0000_s1027" style="position:absolute;left:6879;width:39662;height:32751" coordorigin="6879" coordsize="39662,3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52" o:spid="_x0000_s1028" style="position:absolute;left:6879;width:39662;height:32751" coordorigin="6879" coordsize="39662,3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4" o:spid="_x0000_s1029" type="#_x0000_t5" style="position:absolute;left:6879;top:3997;width:39662;height:28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" adj="5541" fillcolor="#deeaf6 [660]" strokecolor="#2e74b5 [2404]" strokeweight="1pt"/>
                    <v:shape id="Arc 55" o:spid="_x0000_s1030" style="position:absolute;left:14079;top:2445;width:4801;height:6410;rotation:6832378fd;visibility:visible;mso-wrap-style:square;v-text-anchor:middle" coordsize="480060,64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" path="m240030,nsc372595,,480060,143512,480060,320544r-240030,l240030,xem240030,nfc372595,,480060,143512,480060,320544e" filled="f" strokecolor="blue">
                      <v:stroke joinstyle="miter"/>
                      <v:path arrowok="t" o:connecttype="custom" o:connectlocs="240030,0;480060,320544" o:connectangles="0,0"/>
                    </v:shape>
                    <v:shapetype id="_x0000_t202" coordsize="21600,21600" o:spt="202" path="m,l,21600r21600,l21600,xe">
                      <v:stroke joinstyle="miter"/>
                      <v:path gradientshapeok="t" o:connecttype="rect"/>
                    </v:shapetype>
                    <v:shape id="TextBox 55" o:spid="_x0000_s1031" type="#_x0000_t202" style="position:absolute;left:14916;width:9022;height:6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A63C57" w:rsidRPr="009D762E" w:rsidRDefault="00A63C57" w:rsidP="00A63C57">
                            <w:pPr>
                              <w:pStyle w:val="NormalWeb"/>
                              <w:spacing w:before="0" w:beforeAutospacing="0" w:after="0" w:afterAutospacing="0"/>
                            </w:pPr>
                            <w:r w:rsidRPr="009D762E">
                              <w:rPr>
                                <w:color w:val="000000" w:themeColor="text1"/>
                                <w:kern w:val="24"/>
                              </w:rPr>
                              <w:t>A</w:t>
                            </w:r>
                          </w:p>
                        </w:txbxContent>
                      </v:textbox>
                    </v:shape>
                  </v:group>
                  <v:oval id="Oval 53" o:spid="_x0000_s1032" style="position:absolute;left:10763;top:24956;width:6758;height:6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" fillcolor="white [3212]" strokecolor="blue" strokeweight="1pt">
                    <v:stroke joinstyle="miter"/>
                    <v:textbox>
                      <w:txbxContent>
                        <w:p w:rsidR="00A63C57" w:rsidRPr="009D762E" w:rsidRDefault="00A63C57" w:rsidP="00A63C57">
                          <w:pPr>
                            <w:pStyle w:val="NormalWeb"/>
                            <w:spacing w:before="0" w:beforeAutospacing="0" w:after="0" w:afterAutospacing="0"/>
                            <w:jc w:val="center"/>
                            <w:rPr>
                              <w:color w:val="000000" w:themeColor="text1"/>
                              <w:kern w:val="24"/>
                            </w:rPr>
                          </w:pPr>
                          <w:r>
                            <w:rPr>
                              <w:color w:val="000000" w:themeColor="text1"/>
                              <w:kern w:val="24"/>
                            </w:rPr>
                            <w:t>n</w:t>
                          </w:r>
                          <w:r w:rsidRPr="009D762E">
                            <w:rPr>
                              <w:color w:val="000000" w:themeColor="text1"/>
                              <w:kern w:val="24"/>
                            </w:rPr>
                            <w:t>2</w:t>
                          </w:r>
                        </w:p>
                        <w:p w:rsidR="00A63C57" w:rsidRPr="009D762E" w:rsidRDefault="00A63C57" w:rsidP="00A63C57">
                          <w:pPr>
                            <w:pStyle w:val="NormalWeb"/>
                            <w:spacing w:before="0" w:beforeAutospacing="0" w:after="0" w:afterAutospacing="0"/>
                            <w:jc w:val="center"/>
                          </w:pPr>
                        </w:p>
                      </w:txbxContent>
                    </v:textbox>
                  </v:oval>
                </v:group>
                <v:group id="Group 4" o:spid="_x0000_s1033" style="position:absolute;left:-2166;top:13629;width:28876;height:12623" coordorigin="-2166,13629" coordsize="28876,1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43" o:spid="_x0000_s1034" style="position:absolute;left:971;top:13629;width:25739;height:12370" coordorigin="971,13629" coordsize="25738,12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45" o:spid="_x0000_s1035" style="position:absolute;left:971;top:16220;width:25739;height:9779" coordorigin="971,16220" coordsize="25738,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Straight Connector 49" o:spid="_x0000_s1036" style="position:absolute;visibility:visible;mso-wrap-style:square" from="5393,16220" to="26710,2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" strokecolor="blue" strokeweight="1.5pt">
                        <v:stroke dashstyle="dash" joinstyle="miter"/>
                      </v:line>
                      <v:line id="Straight Connector 50" o:spid="_x0000_s1037" style="position:absolute;flip:y;visibility:visible;mso-wrap-style:square" from="971,19027" to="11654,2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" strokecolor="blue" strokeweight="1.5pt">
                        <v:stroke joinstyle="miter"/>
                      </v:line>
                      <v:shapetype id="_x0000_t32" coordsize="21600,21600" o:spt="32" o:oned="t" path="m,l21600,21600e" filled="f">
                        <v:path arrowok="t" fillok="f" o:connecttype="none"/>
                        <o:lock v:ext="edit" shapetype="t"/>
                      </v:shapetype>
                      <v:shape id="Straight Arrow Connector 51" o:spid="_x0000_s1038" type="#_x0000_t32" style="position:absolute;left:4307;top:21166;width:3286;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" strokecolor="blue" strokeweight="1.5pt">
                        <v:stroke endarrow="block" joinstyle="miter"/>
                      </v:shape>
                    </v:group>
                    <v:shape id="Arc 46" o:spid="_x0000_s1039" style="position:absolute;left:8869;top:16422;width:2475;height:4400;rotation:-9471467fd;visibility:visible;mso-wrap-style:square;v-text-anchor:middle" coordsize="247445,44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" path="m123722,nsc192052,,247445,98502,247445,220010r-123722,c123723,146673,123722,73337,123722,xem123722,nfc192052,,247445,98502,247445,220010e" filled="f" strokecolor="blue" strokeweight="1.5pt">
                      <v:stroke joinstyle="miter"/>
                      <v:path arrowok="t" o:connecttype="custom" o:connectlocs="123722,0;247445,220010" o:connectangles="0,0"/>
                    </v:shape>
                    <v:shape id="TextBox 46" o:spid="_x0000_s1040" type="#_x0000_t202" style="position:absolute;left:3970;top:16654;width:525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A63C57" w:rsidRPr="009D762E" w:rsidRDefault="00A63C57" w:rsidP="00A63C57">
                            <w:pPr>
                              <w:pStyle w:val="NormalWeb"/>
                              <w:spacing w:before="0" w:beforeAutospacing="0" w:after="0" w:afterAutospacing="0"/>
                              <w:rPr>
                                <w:vertAlign w:val="subscript"/>
                              </w:rPr>
                            </w:pPr>
                            <w:r>
                              <w:rPr>
                                <w:color w:val="000000" w:themeColor="text1"/>
                                <w:kern w:val="24"/>
                              </w:rPr>
                              <w:t>i</w:t>
                            </w:r>
                            <w:r>
                              <w:rPr>
                                <w:color w:val="000000" w:themeColor="text1"/>
                                <w:kern w:val="24"/>
                                <w:vertAlign w:val="subscript"/>
                              </w:rPr>
                              <w:t>1</w:t>
                            </w:r>
                          </w:p>
                        </w:txbxContent>
                      </v:textbox>
                    </v:shape>
                    <v:shape id="TextBox 47" o:spid="_x0000_s1041" type="#_x0000_t202" style="position:absolute;left:8172;top:13629;width:7396;height:6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A63C57" w:rsidRPr="009D762E" w:rsidRDefault="00A63C57" w:rsidP="00A63C57">
                            <w:pPr>
                              <w:pStyle w:val="NormalWeb"/>
                              <w:spacing w:before="0" w:beforeAutospacing="0" w:after="0" w:afterAutospacing="0"/>
                            </w:pPr>
                            <w:r w:rsidRPr="009D762E">
                              <w:rPr>
                                <w:color w:val="000000" w:themeColor="text1"/>
                                <w:kern w:val="24"/>
                              </w:rPr>
                              <w:t>I</w:t>
                            </w:r>
                          </w:p>
                        </w:txbxContent>
                      </v:textbox>
                    </v:shape>
                  </v:group>
                  <v:shape id="TextBox 43" o:spid="_x0000_s1042" type="#_x0000_t202" style="position:absolute;left:-2166;top:20609;width:6473;height:5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A63C57" w:rsidRPr="009D762E" w:rsidRDefault="00A63C57" w:rsidP="00A63C57">
                          <w:pPr>
                            <w:pStyle w:val="NormalWeb"/>
                            <w:spacing w:before="0" w:beforeAutospacing="0" w:after="0" w:afterAutospacing="0"/>
                          </w:pPr>
                          <w:r w:rsidRPr="009D762E">
                            <w:rPr>
                              <w:color w:val="000000" w:themeColor="text1"/>
                              <w:kern w:val="24"/>
                            </w:rPr>
                            <w:t>S</w:t>
                          </w:r>
                        </w:p>
                      </w:txbxContent>
                    </v:textbox>
                  </v:shape>
                </v:group>
                <v:group id="Group 5" o:spid="_x0000_s1043" style="position:absolute;left:11824;top:14232;width:25713;height:8980" coordorigin="11824,14232" coordsize="25713,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33" o:spid="_x0000_s1044" style="position:absolute;left:11824;top:14232;width:25713;height:7845" coordorigin="11824,14232" coordsize="25713,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Box 34" o:spid="_x0000_s1045" type="#_x0000_t202" style="position:absolute;left:30604;top:14232;width:6933;height:5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A63C57" w:rsidRPr="009D762E" w:rsidRDefault="00A63C57" w:rsidP="00A63C57">
                            <w:pPr>
                              <w:pStyle w:val="NormalWeb"/>
                              <w:spacing w:before="0" w:beforeAutospacing="0" w:after="0" w:afterAutospacing="0"/>
                            </w:pPr>
                            <w:r w:rsidRPr="009D762E">
                              <w:rPr>
                                <w:color w:val="000000" w:themeColor="text1"/>
                                <w:kern w:val="24"/>
                              </w:rPr>
                              <w:t>J</w:t>
                            </w:r>
                          </w:p>
                        </w:txbxContent>
                      </v:textbox>
                    </v:shape>
                    <v:group id="Group 36" o:spid="_x0000_s1046" style="position:absolute;left:11824;top:18696;width:20915;height:3381" coordorigin="11824,18696" coordsize="20915,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37" o:spid="_x0000_s1047" style="position:absolute;left:11824;top:18803;width:20915;height:742" coordorigin="11824,18803" coordsize="2091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Straight Connector 41" o:spid="_x0000_s1048" style="position:absolute;visibility:visible;mso-wrap-style:square" from="11824,18803" to="32739,19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" strokecolor="blue" strokeweight="1.5pt">
                          <v:stroke joinstyle="miter"/>
                        </v:line>
                        <v:shape id="Straight Arrow Connector 42" o:spid="_x0000_s1049" type="#_x0000_t32" style="position:absolute;left:19237;top:19017;width:5344;height: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" strokecolor="blue" strokeweight=".5pt">
                          <v:stroke endarrow="block" joinstyle="miter"/>
                        </v:shape>
                      </v:group>
                      <v:group id="Group 38" o:spid="_x0000_s1050" style="position:absolute;left:14679;top:18696;width:3010;height:3381" coordorigin="14679,18696" coordsize="3009,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Arc 39" o:spid="_x0000_s1051" style="position:absolute;left:14679;top:18815;width:2343;height:3262;rotation:2602110fd;visibility:visible;mso-wrap-style:square;v-text-anchor:middle" coordsize="234294,32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" path="m117147,nsc181846,,234294,73005,234294,163061r-117147,l117147,xem117147,nfc181846,,234294,73005,234294,163061e" filled="f" strokecolor="blue" strokeweight="1.5pt">
                          <v:stroke joinstyle="miter"/>
                          <v:path arrowok="t" o:connecttype="custom" o:connectlocs="117147,0;234294,163061" o:connectangles="0,0"/>
                        </v:shape>
                        <v:shape id="Arc 40" o:spid="_x0000_s1052" style="position:absolute;left:15346;top:18696;width:2343;height:3262;rotation:2602110fd;visibility:visible;mso-wrap-style:square;v-text-anchor:middle" coordsize="234294,32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" path="m117147,nsc181846,,234294,73005,234294,163061r-117147,l117147,xem117147,nfc181846,,234294,73005,234294,163061e" filled="f" strokecolor="blue" strokeweight="1.5pt">
                          <v:stroke joinstyle="miter"/>
                          <v:path arrowok="t" o:connecttype="custom" o:connectlocs="117147,0;234294,163061" o:connectangles="0,0"/>
                        </v:shape>
                      </v:group>
                    </v:group>
                  </v:group>
                  <v:shape id="TextBox 33" o:spid="_x0000_s1053" type="#_x0000_t202" style="position:absolute;left:17521;top:18131;width:6417;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A63C57" w:rsidRPr="009D762E" w:rsidRDefault="00A63C57" w:rsidP="00A63C57">
                          <w:pPr>
                            <w:pStyle w:val="NormalWeb"/>
                            <w:spacing w:before="0" w:beforeAutospacing="0" w:after="0" w:afterAutospacing="0"/>
                            <w:rPr>
                              <w:vertAlign w:val="subscript"/>
                            </w:rPr>
                          </w:pPr>
                          <w:r>
                            <w:rPr>
                              <w:color w:val="000000" w:themeColor="text1"/>
                              <w:kern w:val="24"/>
                            </w:rPr>
                            <w:t>r</w:t>
                          </w:r>
                          <w:r>
                            <w:rPr>
                              <w:color w:val="000000" w:themeColor="text1"/>
                              <w:kern w:val="24"/>
                              <w:vertAlign w:val="subscript"/>
                            </w:rPr>
                            <w:t>1</w:t>
                          </w:r>
                        </w:p>
                      </w:txbxContent>
                    </v:textbox>
                  </v:shape>
                </v:group>
                <v:group id="Group 6" o:spid="_x0000_s1054" style="position:absolute;left:25385;top:15633;width:15902;height:11813" coordorigin="25385,15633" coordsize="15901,1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24" o:spid="_x0000_s1055" style="position:absolute;left:25702;top:15633;width:10839;height:11813" coordorigin="25702,15633" coordsize="10838,1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Straight Connector 27" o:spid="_x0000_s1056" style="position:absolute;flip:x;visibility:visible;mso-wrap-style:square" from="25702,15633" to="36541,27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" strokecolor="blue" strokeweight="1.5pt">
                      <v:stroke dashstyle="dash" joinstyle="miter"/>
                    </v:line>
                    <v:group id="Group 28" o:spid="_x0000_s1057" style="position:absolute;left:29096;top:18848;width:4468;height:3551" coordorigin="29096,18848" coordsize="4468,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29" o:spid="_x0000_s1058" style="position:absolute;left:29475;top:18848;width:4089;height:3551" coordorigin="29475,18848" coordsize="4089,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rc 31" o:spid="_x0000_s1059" style="position:absolute;left:29475;top:18967;width:3423;height:3432;rotation:-9132768fd;visibility:visible;mso-wrap-style:square;v-text-anchor:middle" coordsize="342289,34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" path="m171144,nsc265665,,342289,76837,342289,171621r-171144,c171145,114414,171144,57207,171144,xem171144,nfc265665,,342289,76837,342289,171621e" filled="f" strokecolor="blue" strokeweight="1.5pt">
                          <v:stroke joinstyle="miter"/>
                          <v:path arrowok="t" o:connecttype="custom" o:connectlocs="171144,0;342289,171621" o:connectangles="0,0"/>
                        </v:shape>
                        <v:shape id="Arc 32" o:spid="_x0000_s1060" style="position:absolute;left:30142;top:18848;width:3422;height:3432;rotation:-9132768fd;visibility:visible;mso-wrap-style:square;v-text-anchor:middle" coordsize="342289,34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" path="m171144,nsc265665,,342289,76837,342289,171621r-171144,c171145,114414,171144,57207,171144,xem171144,nfc265665,,342289,76837,342289,171621e" filled="f" strokecolor="blue" strokeweight="1.5pt">
                          <v:stroke joinstyle="miter"/>
                          <v:path arrowok="t" o:connecttype="custom" o:connectlocs="171144,0;342289,171621" o:connectangles="0,0"/>
                        </v:shape>
                      </v:group>
                      <v:line id="Straight Connector 30" o:spid="_x0000_s1061" style="position:absolute;visibility:visible;mso-wrap-style:square" from="29096,20659" to="30604,2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" strokecolor="blue" strokeweight="1.5pt">
                        <v:stroke joinstyle="miter"/>
                      </v:line>
                    </v:group>
                  </v:group>
                  <v:shape id="TextBox 24" o:spid="_x0000_s1062" type="#_x0000_t202" style="position:absolute;left:25385;top:19387;width:6149;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A63C57" w:rsidRPr="009D762E" w:rsidRDefault="00A63C57" w:rsidP="00A63C57">
                          <w:pPr>
                            <w:pStyle w:val="NormalWeb"/>
                            <w:spacing w:before="0" w:beforeAutospacing="0" w:after="0" w:afterAutospacing="0"/>
                            <w:rPr>
                              <w:vertAlign w:val="subscript"/>
                            </w:rPr>
                          </w:pPr>
                          <w:r>
                            <w:rPr>
                              <w:color w:val="000000" w:themeColor="text1"/>
                              <w:kern w:val="24"/>
                            </w:rPr>
                            <w:t>r</w:t>
                          </w:r>
                          <w:r>
                            <w:rPr>
                              <w:color w:val="000000" w:themeColor="text1"/>
                              <w:kern w:val="24"/>
                              <w:vertAlign w:val="subscript"/>
                            </w:rPr>
                            <w:t>2</w:t>
                          </w:r>
                        </w:p>
                      </w:txbxContent>
                    </v:textbox>
                  </v:shape>
                  <v:shape id="TextBox 25" o:spid="_x0000_s1063" type="#_x0000_t202" style="position:absolute;left:36029;top:16654;width:525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A63C57" w:rsidRPr="009D762E" w:rsidRDefault="00A63C57" w:rsidP="00A63C57">
                          <w:pPr>
                            <w:pStyle w:val="NormalWeb"/>
                            <w:spacing w:before="0" w:beforeAutospacing="0" w:after="0" w:afterAutospacing="0"/>
                            <w:rPr>
                              <w:vertAlign w:val="subscript"/>
                            </w:rPr>
                          </w:pPr>
                          <w:r>
                            <w:rPr>
                              <w:color w:val="000000" w:themeColor="text1"/>
                              <w:kern w:val="24"/>
                            </w:rPr>
                            <w:t>i</w:t>
                          </w:r>
                          <w:r>
                            <w:rPr>
                              <w:color w:val="000000" w:themeColor="text1"/>
                              <w:kern w:val="24"/>
                              <w:vertAlign w:val="subscript"/>
                            </w:rPr>
                            <w:t>2</w:t>
                          </w:r>
                        </w:p>
                      </w:txbxContent>
                    </v:textbox>
                  </v:shape>
                </v:group>
                <v:group id="Group 7" o:spid="_x0000_s1064" style="position:absolute;left:32422;top:17728;width:22230;height:10028" coordorigin="32422,17728" coordsize="22229,10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Box 15" o:spid="_x0000_s1065" type="#_x0000_t202" style="position:absolute;left:47278;top:21256;width:7374;height:6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A63C57" w:rsidRPr="009D762E" w:rsidRDefault="00A63C57" w:rsidP="00A63C57">
                          <w:pPr>
                            <w:pStyle w:val="NormalWeb"/>
                            <w:spacing w:before="0" w:beforeAutospacing="0" w:after="0" w:afterAutospacing="0"/>
                          </w:pPr>
                          <w:r w:rsidRPr="009D762E">
                            <w:rPr>
                              <w:color w:val="000000" w:themeColor="text1"/>
                              <w:kern w:val="24"/>
                            </w:rPr>
                            <w:t>R</w:t>
                          </w:r>
                        </w:p>
                      </w:txbxContent>
                    </v:textbox>
                  </v:shape>
                  <v:group id="Group 17" o:spid="_x0000_s1066" style="position:absolute;left:32422;top:17728;width:20574;height:9575" coordorigin="32422,17728" coordsize="20574,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67" style="position:absolute;left:32739;top:19545;width:20257;height:7758" coordorigin="32739,19545" coordsize="20257,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Straight Connector 22" o:spid="_x0000_s1068" style="position:absolute;visibility:visible;mso-wrap-style:square" from="32739,19545" to="52996,2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" strokecolor="blue" strokeweight="1.5pt">
                        <v:stroke joinstyle="miter"/>
                      </v:line>
                      <v:shape id="Straight Arrow Connector 23" o:spid="_x0000_s1069" type="#_x0000_t32" style="position:absolute;left:39463;top:22128;width:3473;height:13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" strokecolor="blue" strokeweight=".5pt">
                        <v:stroke endarrow="block" joinstyle="miter"/>
                      </v:shape>
                    </v:group>
                    <v:group id="Group 19" o:spid="_x0000_s1070" style="position:absolute;left:32422;top:17728;width:3680;height:5056" coordorigin="32422,17728" coordsize="3679,5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Arc 20" o:spid="_x0000_s1071" style="position:absolute;left:32422;top:17728;width:2951;height:5056;rotation:1001039fd;visibility:visible;mso-wrap-style:square;v-text-anchor:middle" coordsize="295052,50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" path="m147526,nsc229002,,295052,113189,295052,252815r-147526,l147526,xem147526,nfc229002,,295052,113189,295052,252815e" filled="f" strokecolor="blue" strokeweight="1.5pt">
                        <v:stroke joinstyle="miter"/>
                        <v:path arrowok="t" o:connecttype="custom" o:connectlocs="147526,0;295052,252815" o:connectangles="0,0"/>
                      </v:shape>
                      <v:line id="Straight Connector 21" o:spid="_x0000_s1072" style="position:absolute;flip:y;visibility:visible;mso-wrap-style:square" from="34824,19091" to="36102,1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" strokecolor="blue" strokeweight="1.5pt">
                        <v:stroke joinstyle="miter"/>
                      </v:line>
                    </v:group>
                  </v:group>
                </v:group>
                <v:group id="Group 8" o:spid="_x0000_s1073" style="position:absolute;left:11577;top:3224;width:33740;height:28418" coordorigin="11577,3224" coordsize="33740,2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9" o:spid="_x0000_s1074" style="position:absolute;left:11577;top:3224;width:32170;height:26354" coordorigin="11577,3224" coordsize="32169,2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2" o:spid="_x0000_s1075" style="position:absolute;left:11577;top:3224;width:28048;height:16164" coordorigin="11577,3224" coordsize="28047,1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4" o:spid="_x0000_s1076" style="position:absolute;flip:y;visibility:visible;mso-wrap-style:square" from="11577,3224" to="39625,18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" strokecolor="blue" strokeweight="1pt">
                        <v:stroke dashstyle="dash" joinstyle="miter"/>
                      </v:line>
                      <v:line id="Straight Connector 15" o:spid="_x0000_s1077" style="position:absolute;visibility:visible;mso-wrap-style:square" from="17075,12922" to="32739,19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" strokecolor="blue" strokeweight="1pt">
                        <v:stroke dashstyle="dash" joinstyle="miter"/>
                      </v:line>
                    </v:group>
                    <v:shape id="Arc 13" o:spid="_x0000_s1078" style="position:absolute;left:27575;top:5592;width:16172;height:23986;visibility:visible;mso-wrap-style:square;v-text-anchor:middle" coordsize="1617197,2398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" path="m808598,nsc1157740,,1467452,332371,1576639,824235v68530,308710,49647,645452,-52324,933131l808599,1199289v,-399763,-1,-799526,-1,-1199289xem808598,nfc1157740,,1467452,332371,1576639,824235v68530,308710,49647,645452,-52324,933131e" filled="f" strokecolor="blue" strokeweight=".5pt">
                      <v:stroke startarrow="open" endarrow="open" joinstyle="miter"/>
                      <v:path arrowok="t" o:connecttype="custom" o:connectlocs="808598,0;1576639,824235;1524315,1757366" o:connectangles="0,0,0"/>
                    </v:shape>
                  </v:group>
                  <v:shape id="TextBox 10" o:spid="_x0000_s1079" type="#_x0000_t202" style="position:absolute;left:37797;top:9850;width:7520;height:6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A63C57" w:rsidRPr="009D762E" w:rsidRDefault="00A63C57" w:rsidP="00A63C57">
                          <w:pPr>
                            <w:pStyle w:val="NormalWeb"/>
                            <w:spacing w:before="0" w:beforeAutospacing="0" w:after="0" w:afterAutospacing="0"/>
                          </w:pPr>
                          <w:r w:rsidRPr="009D762E">
                            <w:rPr>
                              <w:color w:val="000000" w:themeColor="text1"/>
                              <w:kern w:val="24"/>
                            </w:rPr>
                            <w:t>D</w:t>
                          </w:r>
                        </w:p>
                      </w:txbxContent>
                    </v:textbox>
                  </v:shape>
                  <v:shape id="TextBox 61" o:spid="_x0000_s1080" type="#_x0000_t202" style="position:absolute;left:26550;top:25427;width:7820;height:6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A63C57" w:rsidRPr="00C1171B" w:rsidRDefault="00A63C57" w:rsidP="00A63C57">
                          <w:pPr>
                            <w:pStyle w:val="NormalWeb"/>
                            <w:spacing w:before="0" w:beforeAutospacing="0" w:after="0" w:afterAutospacing="0"/>
                          </w:pPr>
                          <w:r w:rsidRPr="00C1171B">
                            <w:rPr>
                              <w:color w:val="000000" w:themeColor="text1"/>
                              <w:kern w:val="24"/>
                            </w:rPr>
                            <w:t>H</w:t>
                          </w:r>
                        </w:p>
                      </w:txbxContent>
                    </v:textbox>
                  </v:shape>
                </v:group>
                <w10:wrap type="square" anchorx="page"/>
              </v:group>
            </w:pict>
          </mc:Fallback>
        </mc:AlternateContent>
      </w:r>
      <w:r w:rsidRPr="00B62726">
        <w:rPr>
          <w:rFonts w:ascii="Times New Roman" w:hAnsi="Times New Roman"/>
          <w:sz w:val="24"/>
          <w:szCs w:val="24"/>
          <w:lang w:val="en-SG"/>
        </w:rPr>
        <w:t>- Các phần tử của lăng kính: cạnh, đáy và hai mặt bên.</w:t>
      </w:r>
    </w:p>
    <w:p w:rsidR="00A63C57" w:rsidRPr="00B62726" w:rsidRDefault="00A63C57"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Các đặc trưng của lăng kính: Góc chiết quang và chiết suất n.</w:t>
      </w:r>
    </w:p>
    <w:p w:rsidR="00A63C57" w:rsidRPr="00B62726" w:rsidRDefault="00A63C57"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xml:space="preserve">- Đặc điểm đường truyền của tia sáng khi qua lăng kính: Tia ló bị lệch về phía đáy. </w:t>
      </w:r>
    </w:p>
    <w:p w:rsidR="00A63C57" w:rsidRPr="00B62726" w:rsidRDefault="00A63C57"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Các công thức của lăng kính:</w:t>
      </w:r>
    </w:p>
    <w:p w:rsidR="00A63C57" w:rsidRPr="00B62726" w:rsidRDefault="00A63C57" w:rsidP="00C66716">
      <w:pPr>
        <w:spacing w:after="0" w:line="288" w:lineRule="auto"/>
        <w:rPr>
          <w:rFonts w:ascii="Times New Roman" w:hAnsi="Times New Roman"/>
          <w:sz w:val="24"/>
          <w:szCs w:val="24"/>
          <w:vertAlign w:val="subscript"/>
          <w:lang w:val="en-SG"/>
        </w:rPr>
      </w:pPr>
      <w:r w:rsidRPr="00B62726">
        <w:rPr>
          <w:rFonts w:ascii="Times New Roman" w:hAnsi="Times New Roman"/>
          <w:sz w:val="24"/>
          <w:szCs w:val="24"/>
          <w:lang w:val="en-SG"/>
        </w:rPr>
        <w:t>sini</w:t>
      </w:r>
      <w:r w:rsidRPr="00B62726">
        <w:rPr>
          <w:rFonts w:ascii="Times New Roman" w:hAnsi="Times New Roman"/>
          <w:sz w:val="24"/>
          <w:szCs w:val="24"/>
          <w:vertAlign w:val="subscript"/>
          <w:lang w:val="en-SG"/>
        </w:rPr>
        <w:t>1</w:t>
      </w:r>
      <w:r w:rsidRPr="00B62726">
        <w:rPr>
          <w:rFonts w:ascii="Times New Roman" w:hAnsi="Times New Roman"/>
          <w:sz w:val="24"/>
          <w:szCs w:val="24"/>
          <w:lang w:val="en-SG"/>
        </w:rPr>
        <w:t xml:space="preserve"> = nsinr</w:t>
      </w:r>
      <w:r w:rsidRPr="00B62726">
        <w:rPr>
          <w:rFonts w:ascii="Times New Roman" w:hAnsi="Times New Roman"/>
          <w:sz w:val="24"/>
          <w:szCs w:val="24"/>
          <w:vertAlign w:val="subscript"/>
          <w:lang w:val="en-SG"/>
        </w:rPr>
        <w:t>1</w:t>
      </w:r>
      <w:r w:rsidRPr="00B62726">
        <w:rPr>
          <w:rFonts w:ascii="Times New Roman" w:hAnsi="Times New Roman"/>
          <w:sz w:val="24"/>
          <w:szCs w:val="24"/>
          <w:lang w:val="en-SG"/>
        </w:rPr>
        <w:t xml:space="preserve">  </w:t>
      </w:r>
      <w:r w:rsidRPr="00B62726">
        <w:rPr>
          <w:rFonts w:ascii="Times New Roman" w:hAnsi="Times New Roman"/>
          <w:sz w:val="24"/>
          <w:szCs w:val="24"/>
          <w:lang w:val="en-SG"/>
        </w:rPr>
        <w:tab/>
      </w:r>
      <w:r w:rsidR="00D4496D" w:rsidRPr="00B62726">
        <w:rPr>
          <w:rFonts w:ascii="Times New Roman" w:hAnsi="Times New Roman"/>
          <w:sz w:val="24"/>
          <w:szCs w:val="24"/>
          <w:lang w:val="en-SG"/>
        </w:rPr>
        <w:tab/>
      </w:r>
      <w:r w:rsidRPr="00B62726">
        <w:rPr>
          <w:rFonts w:ascii="Times New Roman" w:hAnsi="Times New Roman"/>
          <w:sz w:val="24"/>
          <w:szCs w:val="24"/>
          <w:lang w:val="en-SG"/>
        </w:rPr>
        <w:t>sini</w:t>
      </w:r>
      <w:r w:rsidRPr="00B62726">
        <w:rPr>
          <w:rFonts w:ascii="Times New Roman" w:hAnsi="Times New Roman"/>
          <w:sz w:val="24"/>
          <w:szCs w:val="24"/>
          <w:vertAlign w:val="subscript"/>
          <w:lang w:val="en-SG"/>
        </w:rPr>
        <w:t>2</w:t>
      </w:r>
      <w:r w:rsidRPr="00B62726">
        <w:rPr>
          <w:rFonts w:ascii="Times New Roman" w:hAnsi="Times New Roman"/>
          <w:sz w:val="24"/>
          <w:szCs w:val="24"/>
          <w:lang w:val="en-SG"/>
        </w:rPr>
        <w:t xml:space="preserve"> = nsinr</w:t>
      </w:r>
      <w:r w:rsidRPr="00B62726">
        <w:rPr>
          <w:rFonts w:ascii="Times New Roman" w:hAnsi="Times New Roman"/>
          <w:sz w:val="24"/>
          <w:szCs w:val="24"/>
          <w:vertAlign w:val="subscript"/>
          <w:lang w:val="en-SG"/>
        </w:rPr>
        <w:t>2</w:t>
      </w:r>
      <w:r w:rsidR="00D4496D" w:rsidRPr="00B62726">
        <w:rPr>
          <w:rFonts w:ascii="Times New Roman" w:hAnsi="Times New Roman"/>
          <w:sz w:val="24"/>
          <w:szCs w:val="24"/>
          <w:vertAlign w:val="subscript"/>
          <w:lang w:val="en-SG"/>
        </w:rPr>
        <w:tab/>
      </w:r>
      <w:r w:rsidR="00D4496D" w:rsidRPr="00B62726">
        <w:rPr>
          <w:rFonts w:ascii="Times New Roman" w:hAnsi="Times New Roman"/>
          <w:sz w:val="24"/>
          <w:szCs w:val="24"/>
          <w:vertAlign w:val="subscript"/>
          <w:lang w:val="en-SG"/>
        </w:rPr>
        <w:tab/>
      </w:r>
      <w:r w:rsidR="00D4496D" w:rsidRPr="00B62726">
        <w:rPr>
          <w:rFonts w:ascii="Times New Roman" w:hAnsi="Times New Roman"/>
          <w:sz w:val="24"/>
          <w:szCs w:val="24"/>
          <w:vertAlign w:val="subscript"/>
          <w:lang w:val="en-SG"/>
        </w:rPr>
        <w:tab/>
      </w:r>
    </w:p>
    <w:p w:rsidR="00D4496D" w:rsidRPr="00B62726" w:rsidRDefault="00A63C57"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A = r</w:t>
      </w:r>
      <w:r w:rsidRPr="00B62726">
        <w:rPr>
          <w:rFonts w:ascii="Times New Roman" w:hAnsi="Times New Roman"/>
          <w:sz w:val="24"/>
          <w:szCs w:val="24"/>
          <w:vertAlign w:val="subscript"/>
          <w:lang w:val="en-SG"/>
        </w:rPr>
        <w:t>1</w:t>
      </w:r>
      <w:r w:rsidRPr="00B62726">
        <w:rPr>
          <w:rFonts w:ascii="Times New Roman" w:hAnsi="Times New Roman"/>
          <w:sz w:val="24"/>
          <w:szCs w:val="24"/>
          <w:lang w:val="en-SG"/>
        </w:rPr>
        <w:t xml:space="preserve"> + r</w:t>
      </w:r>
      <w:r w:rsidR="00D4496D" w:rsidRPr="00B62726">
        <w:rPr>
          <w:rFonts w:ascii="Times New Roman" w:hAnsi="Times New Roman"/>
          <w:sz w:val="24"/>
          <w:szCs w:val="24"/>
          <w:vertAlign w:val="subscript"/>
          <w:lang w:val="en-SG"/>
        </w:rPr>
        <w:t>2</w:t>
      </w:r>
      <w:r w:rsidR="00D4496D" w:rsidRPr="00B62726">
        <w:rPr>
          <w:rFonts w:ascii="Times New Roman" w:hAnsi="Times New Roman"/>
          <w:sz w:val="24"/>
          <w:szCs w:val="24"/>
          <w:vertAlign w:val="subscript"/>
          <w:lang w:val="en-SG"/>
        </w:rPr>
        <w:tab/>
      </w:r>
      <w:r w:rsidR="00D4496D" w:rsidRPr="00B62726">
        <w:rPr>
          <w:rFonts w:ascii="Times New Roman" w:hAnsi="Times New Roman"/>
          <w:sz w:val="24"/>
          <w:szCs w:val="24"/>
          <w:vertAlign w:val="subscript"/>
          <w:lang w:val="en-SG"/>
        </w:rPr>
        <w:tab/>
      </w:r>
      <w:r w:rsidRPr="00B62726">
        <w:rPr>
          <w:rFonts w:ascii="Times New Roman" w:hAnsi="Times New Roman"/>
          <w:sz w:val="24"/>
          <w:szCs w:val="24"/>
          <w:lang w:val="en-SG"/>
        </w:rPr>
        <w:t>D = i</w:t>
      </w:r>
      <w:r w:rsidRPr="00B62726">
        <w:rPr>
          <w:rFonts w:ascii="Times New Roman" w:hAnsi="Times New Roman"/>
          <w:sz w:val="24"/>
          <w:szCs w:val="24"/>
          <w:vertAlign w:val="subscript"/>
          <w:lang w:val="en-SG"/>
        </w:rPr>
        <w:t>1</w:t>
      </w:r>
      <w:r w:rsidRPr="00B62726">
        <w:rPr>
          <w:rFonts w:ascii="Times New Roman" w:hAnsi="Times New Roman"/>
          <w:sz w:val="24"/>
          <w:szCs w:val="24"/>
          <w:lang w:val="en-SG"/>
        </w:rPr>
        <w:t xml:space="preserve"> + i</w:t>
      </w:r>
      <w:r w:rsidRPr="00B62726">
        <w:rPr>
          <w:rFonts w:ascii="Times New Roman" w:hAnsi="Times New Roman"/>
          <w:sz w:val="24"/>
          <w:szCs w:val="24"/>
          <w:vertAlign w:val="subscript"/>
          <w:lang w:val="en-SG"/>
        </w:rPr>
        <w:t>2</w:t>
      </w:r>
      <w:r w:rsidRPr="00B62726">
        <w:rPr>
          <w:rFonts w:ascii="Times New Roman" w:hAnsi="Times New Roman"/>
          <w:sz w:val="24"/>
          <w:szCs w:val="24"/>
          <w:lang w:val="en-SG"/>
        </w:rPr>
        <w:t xml:space="preserve"> – A</w:t>
      </w:r>
      <w:r w:rsidRPr="00B62726">
        <w:rPr>
          <w:rFonts w:ascii="Times New Roman" w:hAnsi="Times New Roman"/>
          <w:sz w:val="24"/>
          <w:szCs w:val="24"/>
          <w:lang w:val="en-SG"/>
        </w:rPr>
        <w:tab/>
      </w:r>
      <w:r w:rsidRPr="00B62726">
        <w:rPr>
          <w:rFonts w:ascii="Times New Roman" w:hAnsi="Times New Roman"/>
          <w:sz w:val="24"/>
          <w:szCs w:val="24"/>
          <w:lang w:val="en-SG"/>
        </w:rPr>
        <w:tab/>
      </w:r>
      <w:r w:rsidRPr="00B62726">
        <w:rPr>
          <w:rFonts w:ascii="Times New Roman" w:hAnsi="Times New Roman"/>
          <w:sz w:val="24"/>
          <w:szCs w:val="24"/>
          <w:lang w:val="en-SG"/>
        </w:rPr>
        <w:tab/>
      </w:r>
    </w:p>
    <w:p w:rsidR="00D4496D" w:rsidRPr="00B62726" w:rsidRDefault="00D4496D"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Nếu góc i, A &lt; 10</w:t>
      </w:r>
      <w:r w:rsidRPr="00B62726">
        <w:rPr>
          <w:rFonts w:ascii="Times New Roman" w:hAnsi="Times New Roman"/>
          <w:sz w:val="24"/>
          <w:szCs w:val="24"/>
          <w:vertAlign w:val="superscript"/>
          <w:lang w:val="en-SG"/>
        </w:rPr>
        <w:t>0</w:t>
      </w:r>
      <w:r w:rsidRPr="00B62726">
        <w:rPr>
          <w:rFonts w:ascii="Times New Roman" w:hAnsi="Times New Roman"/>
          <w:sz w:val="24"/>
          <w:szCs w:val="24"/>
          <w:lang w:val="en-SG"/>
        </w:rPr>
        <w:t xml:space="preserve"> thì     D = (n – 1)A</w:t>
      </w:r>
    </w:p>
    <w:p w:rsidR="00D4496D" w:rsidRPr="00B62726" w:rsidRDefault="00D4496D"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2. Thấu kính.</w:t>
      </w:r>
    </w:p>
    <w:p w:rsidR="00D4496D" w:rsidRPr="00B62726" w:rsidRDefault="00D4496D"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Thấu kính PK: Luôn cho ảnh ảo, cùng chiều, nhỏ hơn vật.</w:t>
      </w:r>
    </w:p>
    <w:p w:rsidR="00D4496D" w:rsidRPr="00B62726" w:rsidRDefault="00D4496D"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xml:space="preserve">- Thấu kính HT: </w:t>
      </w:r>
    </w:p>
    <w:p w:rsidR="00D4496D" w:rsidRPr="00B62726" w:rsidRDefault="00D4496D"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xml:space="preserve">+ Cho </w:t>
      </w:r>
      <w:r w:rsidRPr="00B62726">
        <w:rPr>
          <w:rFonts w:ascii="Times New Roman" w:hAnsi="Times New Roman"/>
          <w:sz w:val="24"/>
          <w:szCs w:val="24"/>
          <w:lang w:val="en-SG"/>
        </w:rPr>
        <w:t>ảnh ảo, cùng chiề</w:t>
      </w:r>
      <w:r w:rsidRPr="00B62726">
        <w:rPr>
          <w:rFonts w:ascii="Times New Roman" w:hAnsi="Times New Roman"/>
          <w:sz w:val="24"/>
          <w:szCs w:val="24"/>
          <w:lang w:val="en-SG"/>
        </w:rPr>
        <w:t>u, lớn</w:t>
      </w:r>
      <w:r w:rsidRPr="00B62726">
        <w:rPr>
          <w:rFonts w:ascii="Times New Roman" w:hAnsi="Times New Roman"/>
          <w:sz w:val="24"/>
          <w:szCs w:val="24"/>
          <w:lang w:val="en-SG"/>
        </w:rPr>
        <w:t xml:space="preserve"> hơn vật.</w:t>
      </w:r>
    </w:p>
    <w:p w:rsidR="00D4496D" w:rsidRPr="00B62726" w:rsidRDefault="00D4496D"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Cho ảnh thật, ngược chiều, có thể lớn hơn, nhỏ hơn hoặc bằng vật.</w:t>
      </w:r>
    </w:p>
    <w:p w:rsidR="00D4496D" w:rsidRPr="00B62726" w:rsidRDefault="00D4496D"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Các công thức thấu kính</w:t>
      </w:r>
    </w:p>
    <w:p w:rsidR="00D4496D" w:rsidRPr="00B62726" w:rsidRDefault="00D4496D"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xml:space="preserve">+ Độ tụ: D = </w:t>
      </w:r>
      <m:oMath>
        <m:f>
          <m:fPr>
            <m:ctrlPr>
              <w:rPr>
                <w:rFonts w:ascii="Cambria Math" w:hAnsi="Cambria Math"/>
                <w:i/>
                <w:sz w:val="24"/>
                <w:szCs w:val="24"/>
                <w:lang w:val="en-SG"/>
              </w:rPr>
            </m:ctrlPr>
          </m:fPr>
          <m:num>
            <m:r>
              <w:rPr>
                <w:rFonts w:ascii="Cambria Math" w:hAnsi="Cambria Math"/>
                <w:sz w:val="24"/>
                <w:szCs w:val="24"/>
                <w:lang w:val="en-SG"/>
              </w:rPr>
              <m:t>1</m:t>
            </m:r>
          </m:num>
          <m:den>
            <m:r>
              <w:rPr>
                <w:rFonts w:ascii="Cambria Math" w:hAnsi="Cambria Math"/>
                <w:sz w:val="24"/>
                <w:szCs w:val="24"/>
                <w:lang w:val="en-SG"/>
              </w:rPr>
              <m:t>f</m:t>
            </m:r>
          </m:den>
        </m:f>
      </m:oMath>
    </w:p>
    <w:p w:rsidR="00D4496D" w:rsidRPr="00B62726" w:rsidRDefault="00D4496D"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xml:space="preserve">+ Vị trí ảnh vật: </w:t>
      </w:r>
      <m:oMath>
        <m:f>
          <m:fPr>
            <m:ctrlPr>
              <w:rPr>
                <w:rFonts w:ascii="Cambria Math" w:hAnsi="Cambria Math"/>
                <w:i/>
                <w:sz w:val="24"/>
                <w:szCs w:val="24"/>
                <w:lang w:val="en-SG"/>
              </w:rPr>
            </m:ctrlPr>
          </m:fPr>
          <m:num>
            <m:r>
              <w:rPr>
                <w:rFonts w:ascii="Cambria Math" w:hAnsi="Cambria Math"/>
                <w:sz w:val="24"/>
                <w:szCs w:val="24"/>
                <w:lang w:val="en-SG"/>
              </w:rPr>
              <m:t>1</m:t>
            </m:r>
          </m:num>
          <m:den>
            <m:r>
              <w:rPr>
                <w:rFonts w:ascii="Cambria Math" w:hAnsi="Cambria Math"/>
                <w:sz w:val="24"/>
                <w:szCs w:val="24"/>
                <w:lang w:val="en-SG"/>
              </w:rPr>
              <m:t>d</m:t>
            </m:r>
          </m:den>
        </m:f>
        <m:r>
          <w:rPr>
            <w:rFonts w:ascii="Cambria Math" w:hAnsi="Cambria Math"/>
            <w:sz w:val="24"/>
            <w:szCs w:val="24"/>
            <w:lang w:val="en-SG"/>
          </w:rPr>
          <m:t xml:space="preserve">+ </m:t>
        </m:r>
        <m:f>
          <m:fPr>
            <m:ctrlPr>
              <w:rPr>
                <w:rFonts w:ascii="Cambria Math" w:hAnsi="Cambria Math"/>
                <w:i/>
                <w:sz w:val="24"/>
                <w:szCs w:val="24"/>
                <w:lang w:val="en-SG"/>
              </w:rPr>
            </m:ctrlPr>
          </m:fPr>
          <m:num>
            <m:r>
              <w:rPr>
                <w:rFonts w:ascii="Cambria Math" w:hAnsi="Cambria Math"/>
                <w:sz w:val="24"/>
                <w:szCs w:val="24"/>
                <w:lang w:val="en-SG"/>
              </w:rPr>
              <m:t>1</m:t>
            </m:r>
          </m:num>
          <m:den>
            <m:r>
              <w:rPr>
                <w:rFonts w:ascii="Cambria Math" w:hAnsi="Cambria Math"/>
                <w:sz w:val="24"/>
                <w:szCs w:val="24"/>
                <w:lang w:val="en-SG"/>
              </w:rPr>
              <m:t>d'</m:t>
            </m:r>
          </m:den>
        </m:f>
        <m:r>
          <w:rPr>
            <w:rFonts w:ascii="Cambria Math" w:hAnsi="Cambria Math"/>
            <w:sz w:val="24"/>
            <w:szCs w:val="24"/>
            <w:lang w:val="en-SG"/>
          </w:rPr>
          <m:t xml:space="preserve">= </m:t>
        </m:r>
        <m:f>
          <m:fPr>
            <m:ctrlPr>
              <w:rPr>
                <w:rFonts w:ascii="Cambria Math" w:hAnsi="Cambria Math"/>
                <w:i/>
                <w:sz w:val="24"/>
                <w:szCs w:val="24"/>
                <w:lang w:val="en-SG"/>
              </w:rPr>
            </m:ctrlPr>
          </m:fPr>
          <m:num>
            <m:r>
              <w:rPr>
                <w:rFonts w:ascii="Cambria Math" w:hAnsi="Cambria Math"/>
                <w:sz w:val="24"/>
                <w:szCs w:val="24"/>
                <w:lang w:val="en-SG"/>
              </w:rPr>
              <m:t>1</m:t>
            </m:r>
          </m:num>
          <m:den>
            <m:r>
              <w:rPr>
                <w:rFonts w:ascii="Cambria Math" w:hAnsi="Cambria Math"/>
                <w:sz w:val="24"/>
                <w:szCs w:val="24"/>
                <w:lang w:val="en-SG"/>
              </w:rPr>
              <m:t>f</m:t>
            </m:r>
          </m:den>
        </m:f>
      </m:oMath>
      <w:r w:rsidRPr="00B62726">
        <w:rPr>
          <w:rFonts w:ascii="Times New Roman" w:hAnsi="Times New Roman"/>
          <w:sz w:val="24"/>
          <w:szCs w:val="24"/>
          <w:lang w:val="en-SG"/>
        </w:rPr>
        <w:t xml:space="preserve"> với d’ &gt; 0: ảnh thật và d’ &lt; 0: Ảnh ảo</w:t>
      </w:r>
    </w:p>
    <w:p w:rsidR="00D4496D" w:rsidRPr="00B62726" w:rsidRDefault="00D4496D"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xml:space="preserve">+ Số phóng đại k = </w:t>
      </w:r>
      <m:oMath>
        <m:r>
          <w:rPr>
            <w:rFonts w:ascii="Cambria Math" w:hAnsi="Cambria Math"/>
            <w:sz w:val="24"/>
            <w:szCs w:val="24"/>
            <w:lang w:val="en-SG"/>
          </w:rPr>
          <m:t>-</m:t>
        </m:r>
        <m:f>
          <m:fPr>
            <m:ctrlPr>
              <w:rPr>
                <w:rFonts w:ascii="Cambria Math" w:hAnsi="Cambria Math"/>
                <w:i/>
                <w:sz w:val="24"/>
                <w:szCs w:val="24"/>
                <w:lang w:val="en-SG"/>
              </w:rPr>
            </m:ctrlPr>
          </m:fPr>
          <m:num>
            <m:r>
              <w:rPr>
                <w:rFonts w:ascii="Cambria Math" w:hAnsi="Cambria Math"/>
                <w:sz w:val="24"/>
                <w:szCs w:val="24"/>
                <w:lang w:val="en-SG"/>
              </w:rPr>
              <m:t>d'</m:t>
            </m:r>
          </m:num>
          <m:den>
            <m:r>
              <w:rPr>
                <w:rFonts w:ascii="Cambria Math" w:hAnsi="Cambria Math"/>
                <w:sz w:val="24"/>
                <w:szCs w:val="24"/>
                <w:lang w:val="en-SG"/>
              </w:rPr>
              <m:t>d</m:t>
            </m:r>
          </m:den>
        </m:f>
      </m:oMath>
      <w:r w:rsidRPr="00B62726">
        <w:rPr>
          <w:rFonts w:ascii="Times New Roman" w:hAnsi="Times New Roman"/>
          <w:sz w:val="24"/>
          <w:szCs w:val="24"/>
          <w:lang w:val="en-SG"/>
        </w:rPr>
        <w:t xml:space="preserve"> hay </w:t>
      </w:r>
      <m:oMath>
        <m:d>
          <m:dPr>
            <m:begChr m:val="|"/>
            <m:endChr m:val="|"/>
            <m:ctrlPr>
              <w:rPr>
                <w:rFonts w:ascii="Cambria Math" w:hAnsi="Cambria Math"/>
                <w:i/>
                <w:sz w:val="24"/>
                <w:szCs w:val="24"/>
                <w:lang w:val="en-SG"/>
              </w:rPr>
            </m:ctrlPr>
          </m:dPr>
          <m:e>
            <m:r>
              <w:rPr>
                <w:rFonts w:ascii="Cambria Math" w:hAnsi="Cambria Math"/>
                <w:sz w:val="24"/>
                <w:szCs w:val="24"/>
                <w:lang w:val="en-SG"/>
              </w:rPr>
              <m:t>k</m:t>
            </m:r>
          </m:e>
        </m:d>
      </m:oMath>
      <w:r w:rsidRPr="00B62726">
        <w:rPr>
          <w:rFonts w:ascii="Times New Roman" w:hAnsi="Times New Roman"/>
          <w:sz w:val="24"/>
          <w:szCs w:val="24"/>
          <w:lang w:val="en-SG"/>
        </w:rPr>
        <w:t xml:space="preserve"> = </w:t>
      </w:r>
      <m:oMath>
        <m:f>
          <m:fPr>
            <m:ctrlPr>
              <w:rPr>
                <w:rFonts w:ascii="Cambria Math" w:hAnsi="Cambria Math"/>
                <w:i/>
                <w:sz w:val="24"/>
                <w:szCs w:val="24"/>
                <w:lang w:val="en-SG"/>
              </w:rPr>
            </m:ctrlPr>
          </m:fPr>
          <m:num>
            <m:r>
              <w:rPr>
                <w:rFonts w:ascii="Cambria Math" w:hAnsi="Cambria Math"/>
                <w:sz w:val="24"/>
                <w:szCs w:val="24"/>
                <w:lang w:val="en-SG"/>
              </w:rPr>
              <m:t>A'B'</m:t>
            </m:r>
          </m:num>
          <m:den>
            <m:r>
              <w:rPr>
                <w:rFonts w:ascii="Cambria Math" w:hAnsi="Cambria Math"/>
                <w:sz w:val="24"/>
                <w:szCs w:val="24"/>
                <w:lang w:val="en-SG"/>
              </w:rPr>
              <m:t>AB</m:t>
            </m:r>
          </m:den>
        </m:f>
      </m:oMath>
      <w:r w:rsidRPr="00B62726">
        <w:rPr>
          <w:rFonts w:ascii="Times New Roman" w:hAnsi="Times New Roman"/>
          <w:sz w:val="24"/>
          <w:szCs w:val="24"/>
          <w:lang w:val="en-SG"/>
        </w:rPr>
        <w:t xml:space="preserve"> với k &gt; 0: ảnh – vật cùng chiều và  k&lt; 0: ảnh – vật ngược chiều.</w:t>
      </w:r>
    </w:p>
    <w:p w:rsidR="00D4496D" w:rsidRPr="00B62726" w:rsidRDefault="00D4496D"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xml:space="preserve">+ Khoảng cách giữa vật và ảnh: L = </w:t>
      </w:r>
      <m:oMath>
        <m:d>
          <m:dPr>
            <m:begChr m:val="|"/>
            <m:endChr m:val="|"/>
            <m:ctrlPr>
              <w:rPr>
                <w:rFonts w:ascii="Cambria Math" w:hAnsi="Cambria Math"/>
                <w:i/>
                <w:sz w:val="24"/>
                <w:szCs w:val="24"/>
                <w:lang w:val="en-SG"/>
              </w:rPr>
            </m:ctrlPr>
          </m:dPr>
          <m:e>
            <m:r>
              <w:rPr>
                <w:rFonts w:ascii="Cambria Math" w:hAnsi="Cambria Math"/>
                <w:sz w:val="24"/>
                <w:szCs w:val="24"/>
                <w:lang w:val="en-SG"/>
              </w:rPr>
              <m:t>d+d'</m:t>
            </m:r>
          </m:e>
        </m:d>
      </m:oMath>
    </w:p>
    <w:p w:rsidR="00D4496D" w:rsidRPr="00B62726" w:rsidRDefault="00D4496D" w:rsidP="00C66716">
      <w:pPr>
        <w:spacing w:after="0" w:line="288" w:lineRule="auto"/>
        <w:rPr>
          <w:rFonts w:ascii="Times New Roman" w:hAnsi="Times New Roman"/>
          <w:b/>
          <w:sz w:val="24"/>
          <w:szCs w:val="24"/>
          <w:lang w:val="en-SG"/>
        </w:rPr>
      </w:pPr>
      <w:r w:rsidRPr="00B62726">
        <w:rPr>
          <w:rFonts w:ascii="Times New Roman" w:hAnsi="Times New Roman"/>
          <w:b/>
          <w:sz w:val="24"/>
          <w:szCs w:val="24"/>
          <w:lang w:val="en-SG"/>
        </w:rPr>
        <w:t>3. Mắt</w:t>
      </w:r>
    </w:p>
    <w:p w:rsidR="00D4496D" w:rsidRPr="00B62726" w:rsidRDefault="00D4496D"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Điểm cực cận C</w:t>
      </w:r>
      <w:r w:rsidRPr="00B62726">
        <w:rPr>
          <w:rFonts w:ascii="Times New Roman" w:hAnsi="Times New Roman"/>
          <w:sz w:val="24"/>
          <w:szCs w:val="24"/>
          <w:vertAlign w:val="subscript"/>
          <w:lang w:val="en-SG"/>
        </w:rPr>
        <w:t>c</w:t>
      </w:r>
      <w:r w:rsidRPr="00B62726">
        <w:rPr>
          <w:rFonts w:ascii="Times New Roman" w:hAnsi="Times New Roman"/>
          <w:sz w:val="24"/>
          <w:szCs w:val="24"/>
          <w:lang w:val="en-SG"/>
        </w:rPr>
        <w:t xml:space="preserve"> và điểm cực viễn C</w:t>
      </w:r>
      <w:r w:rsidRPr="00B62726">
        <w:rPr>
          <w:rFonts w:ascii="Times New Roman" w:hAnsi="Times New Roman"/>
          <w:sz w:val="24"/>
          <w:szCs w:val="24"/>
          <w:vertAlign w:val="subscript"/>
          <w:lang w:val="en-SG"/>
        </w:rPr>
        <w:t>v</w:t>
      </w:r>
      <w:r w:rsidRPr="00B62726">
        <w:rPr>
          <w:rFonts w:ascii="Times New Roman" w:hAnsi="Times New Roman"/>
          <w:sz w:val="24"/>
          <w:szCs w:val="24"/>
          <w:lang w:val="en-SG"/>
        </w:rPr>
        <w:t>.</w:t>
      </w:r>
    </w:p>
    <w:p w:rsidR="00D4496D" w:rsidRPr="00B62726" w:rsidRDefault="00D4496D" w:rsidP="00C66716">
      <w:pPr>
        <w:spacing w:after="0" w:line="288" w:lineRule="auto"/>
        <w:rPr>
          <w:rFonts w:ascii="Times New Roman" w:hAnsi="Times New Roman"/>
          <w:b/>
          <w:sz w:val="24"/>
          <w:szCs w:val="24"/>
          <w:lang w:val="en-SG"/>
        </w:rPr>
      </w:pPr>
      <w:r w:rsidRPr="00B62726">
        <w:rPr>
          <w:rFonts w:ascii="Times New Roman" w:hAnsi="Times New Roman"/>
          <w:b/>
          <w:sz w:val="24"/>
          <w:szCs w:val="24"/>
          <w:lang w:val="en-SG"/>
        </w:rPr>
        <w:t>- Mắt cận</w:t>
      </w:r>
    </w:p>
    <w:p w:rsidR="00D4496D" w:rsidRPr="00B62726" w:rsidRDefault="00D4496D"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Nhìn được gần, không nhìn được xa</w:t>
      </w:r>
    </w:p>
    <w:p w:rsidR="00D4496D" w:rsidRPr="00B62726" w:rsidRDefault="00D4496D"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Điểm C</w:t>
      </w:r>
      <w:r w:rsidRPr="00B62726">
        <w:rPr>
          <w:rFonts w:ascii="Times New Roman" w:hAnsi="Times New Roman"/>
          <w:sz w:val="24"/>
          <w:szCs w:val="24"/>
          <w:vertAlign w:val="subscript"/>
          <w:lang w:val="en-SG"/>
        </w:rPr>
        <w:t>c</w:t>
      </w:r>
      <w:r w:rsidRPr="00B62726">
        <w:rPr>
          <w:rFonts w:ascii="Times New Roman" w:hAnsi="Times New Roman"/>
          <w:sz w:val="24"/>
          <w:szCs w:val="24"/>
          <w:lang w:val="en-SG"/>
        </w:rPr>
        <w:t xml:space="preserve"> gần mắt hơn so với bình thường</w:t>
      </w:r>
    </w:p>
    <w:p w:rsidR="00D4496D" w:rsidRPr="00B62726" w:rsidRDefault="00D4496D"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Khoảng OC</w:t>
      </w:r>
      <w:r w:rsidRPr="00B62726">
        <w:rPr>
          <w:rFonts w:ascii="Times New Roman" w:hAnsi="Times New Roman"/>
          <w:sz w:val="24"/>
          <w:szCs w:val="24"/>
          <w:vertAlign w:val="subscript"/>
          <w:lang w:val="en-SG"/>
        </w:rPr>
        <w:t>v</w:t>
      </w:r>
      <w:r w:rsidRPr="00B62726">
        <w:rPr>
          <w:rFonts w:ascii="Times New Roman" w:hAnsi="Times New Roman"/>
          <w:sz w:val="24"/>
          <w:szCs w:val="24"/>
          <w:lang w:val="en-SG"/>
        </w:rPr>
        <w:t xml:space="preserve"> hữu hạn</w:t>
      </w:r>
    </w:p>
    <w:p w:rsidR="00D4496D" w:rsidRPr="00B62726" w:rsidRDefault="00D4496D" w:rsidP="00C66716">
      <w:pPr>
        <w:spacing w:after="0" w:line="288" w:lineRule="auto"/>
        <w:rPr>
          <w:rFonts w:ascii="Times New Roman" w:hAnsi="Times New Roman"/>
          <w:sz w:val="24"/>
          <w:szCs w:val="24"/>
          <w:vertAlign w:val="subscript"/>
          <w:lang w:val="en-SG"/>
        </w:rPr>
      </w:pPr>
      <w:r w:rsidRPr="00B62726">
        <w:rPr>
          <w:rFonts w:ascii="Times New Roman" w:hAnsi="Times New Roman"/>
          <w:sz w:val="24"/>
          <w:szCs w:val="24"/>
          <w:lang w:val="en-SG"/>
        </w:rPr>
        <w:t>+ Khắc phục: Đeo kính phân kỳ sát mắt có tiêu cự f</w:t>
      </w:r>
      <w:r w:rsidRPr="00B62726">
        <w:rPr>
          <w:rFonts w:ascii="Times New Roman" w:hAnsi="Times New Roman"/>
          <w:sz w:val="24"/>
          <w:szCs w:val="24"/>
          <w:vertAlign w:val="subscript"/>
          <w:lang w:val="en-SG"/>
        </w:rPr>
        <w:t>k</w:t>
      </w:r>
      <w:r w:rsidRPr="00B62726">
        <w:rPr>
          <w:rFonts w:ascii="Times New Roman" w:hAnsi="Times New Roman"/>
          <w:sz w:val="24"/>
          <w:szCs w:val="24"/>
          <w:lang w:val="en-SG"/>
        </w:rPr>
        <w:t xml:space="preserve"> = - OC</w:t>
      </w:r>
      <w:r w:rsidRPr="00B62726">
        <w:rPr>
          <w:rFonts w:ascii="Times New Roman" w:hAnsi="Times New Roman"/>
          <w:sz w:val="24"/>
          <w:szCs w:val="24"/>
          <w:vertAlign w:val="subscript"/>
          <w:lang w:val="en-SG"/>
        </w:rPr>
        <w:t>v</w:t>
      </w:r>
    </w:p>
    <w:p w:rsidR="00D4496D" w:rsidRPr="00B62726" w:rsidRDefault="00D4496D" w:rsidP="00C66716">
      <w:pPr>
        <w:spacing w:after="0" w:line="288" w:lineRule="auto"/>
        <w:rPr>
          <w:rFonts w:ascii="Times New Roman" w:hAnsi="Times New Roman"/>
          <w:b/>
          <w:sz w:val="24"/>
          <w:szCs w:val="24"/>
          <w:lang w:val="en-SG"/>
        </w:rPr>
      </w:pPr>
      <w:r w:rsidRPr="00B62726">
        <w:rPr>
          <w:rFonts w:ascii="Times New Roman" w:hAnsi="Times New Roman"/>
          <w:b/>
          <w:sz w:val="24"/>
          <w:szCs w:val="24"/>
          <w:lang w:val="en-SG"/>
        </w:rPr>
        <w:t xml:space="preserve"> </w:t>
      </w:r>
      <w:r w:rsidR="00E266CD" w:rsidRPr="00B62726">
        <w:rPr>
          <w:rFonts w:ascii="Times New Roman" w:hAnsi="Times New Roman"/>
          <w:b/>
          <w:sz w:val="24"/>
          <w:szCs w:val="24"/>
          <w:lang w:val="en-SG"/>
        </w:rPr>
        <w:t>- M</w:t>
      </w:r>
      <w:r w:rsidRPr="00B62726">
        <w:rPr>
          <w:rFonts w:ascii="Times New Roman" w:hAnsi="Times New Roman"/>
          <w:b/>
          <w:sz w:val="24"/>
          <w:szCs w:val="24"/>
          <w:lang w:val="en-SG"/>
        </w:rPr>
        <w:t>ắt viễn</w:t>
      </w:r>
    </w:p>
    <w:p w:rsidR="00D4496D" w:rsidRPr="00B62726" w:rsidRDefault="00D4496D"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xml:space="preserve">+ Nhìn được </w:t>
      </w:r>
      <w:r w:rsidRPr="00B62726">
        <w:rPr>
          <w:rFonts w:ascii="Times New Roman" w:hAnsi="Times New Roman"/>
          <w:sz w:val="24"/>
          <w:szCs w:val="24"/>
          <w:lang w:val="en-SG"/>
        </w:rPr>
        <w:t>xa vô cực phải điểu tiết</w:t>
      </w:r>
      <w:r w:rsidRPr="00B62726">
        <w:rPr>
          <w:rFonts w:ascii="Times New Roman" w:hAnsi="Times New Roman"/>
          <w:sz w:val="24"/>
          <w:szCs w:val="24"/>
          <w:lang w:val="en-SG"/>
        </w:rPr>
        <w:t>, không nhìn đượ</w:t>
      </w:r>
      <w:r w:rsidRPr="00B62726">
        <w:rPr>
          <w:rFonts w:ascii="Times New Roman" w:hAnsi="Times New Roman"/>
          <w:sz w:val="24"/>
          <w:szCs w:val="24"/>
          <w:lang w:val="en-SG"/>
        </w:rPr>
        <w:t>c gần</w:t>
      </w:r>
    </w:p>
    <w:p w:rsidR="00D4496D" w:rsidRPr="00B62726" w:rsidRDefault="00D4496D"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lastRenderedPageBreak/>
        <w:t>+ Điểm C</w:t>
      </w:r>
      <w:r w:rsidRPr="00B62726">
        <w:rPr>
          <w:rFonts w:ascii="Times New Roman" w:hAnsi="Times New Roman"/>
          <w:sz w:val="24"/>
          <w:szCs w:val="24"/>
          <w:vertAlign w:val="subscript"/>
          <w:lang w:val="en-SG"/>
        </w:rPr>
        <w:t>c</w:t>
      </w:r>
      <w:r w:rsidRPr="00B62726">
        <w:rPr>
          <w:rFonts w:ascii="Times New Roman" w:hAnsi="Times New Roman"/>
          <w:sz w:val="24"/>
          <w:szCs w:val="24"/>
          <w:lang w:val="en-SG"/>
        </w:rPr>
        <w:t xml:space="preserve"> xa</w:t>
      </w:r>
      <w:r w:rsidRPr="00B62726">
        <w:rPr>
          <w:rFonts w:ascii="Times New Roman" w:hAnsi="Times New Roman"/>
          <w:sz w:val="24"/>
          <w:szCs w:val="24"/>
          <w:lang w:val="en-SG"/>
        </w:rPr>
        <w:t xml:space="preserve"> mắt hơn so với bình thường</w:t>
      </w:r>
    </w:p>
    <w:p w:rsidR="00D4496D" w:rsidRPr="00B62726" w:rsidRDefault="00D4496D"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xml:space="preserve">+ Khắc phục: Đeo kính </w:t>
      </w:r>
      <w:r w:rsidRPr="00B62726">
        <w:rPr>
          <w:rFonts w:ascii="Times New Roman" w:hAnsi="Times New Roman"/>
          <w:sz w:val="24"/>
          <w:szCs w:val="24"/>
          <w:lang w:val="en-SG"/>
        </w:rPr>
        <w:t xml:space="preserve">hội tụ. </w:t>
      </w:r>
    </w:p>
    <w:p w:rsidR="00D4496D" w:rsidRPr="00B62726" w:rsidRDefault="00E266CD" w:rsidP="00C66716">
      <w:pPr>
        <w:spacing w:after="0" w:line="288" w:lineRule="auto"/>
        <w:rPr>
          <w:rFonts w:ascii="Times New Roman" w:hAnsi="Times New Roman"/>
          <w:b/>
          <w:sz w:val="24"/>
          <w:szCs w:val="24"/>
          <w:lang w:val="en-SG"/>
        </w:rPr>
      </w:pPr>
      <w:r w:rsidRPr="00B62726">
        <w:rPr>
          <w:rFonts w:ascii="Times New Roman" w:hAnsi="Times New Roman"/>
          <w:b/>
          <w:sz w:val="24"/>
          <w:szCs w:val="24"/>
          <w:lang w:val="en-SG"/>
        </w:rPr>
        <w:t>-</w:t>
      </w:r>
      <w:r w:rsidR="00D4496D" w:rsidRPr="00B62726">
        <w:rPr>
          <w:rFonts w:ascii="Times New Roman" w:hAnsi="Times New Roman"/>
          <w:b/>
          <w:sz w:val="24"/>
          <w:szCs w:val="24"/>
          <w:lang w:val="en-SG"/>
        </w:rPr>
        <w:t xml:space="preserve"> </w:t>
      </w:r>
      <w:r w:rsidRPr="00B62726">
        <w:rPr>
          <w:rFonts w:ascii="Times New Roman" w:hAnsi="Times New Roman"/>
          <w:b/>
          <w:sz w:val="24"/>
          <w:szCs w:val="24"/>
          <w:lang w:val="en-SG"/>
        </w:rPr>
        <w:t>M</w:t>
      </w:r>
      <w:r w:rsidR="00D4496D" w:rsidRPr="00B62726">
        <w:rPr>
          <w:rFonts w:ascii="Times New Roman" w:hAnsi="Times New Roman"/>
          <w:b/>
          <w:sz w:val="24"/>
          <w:szCs w:val="24"/>
          <w:lang w:val="en-SG"/>
        </w:rPr>
        <w:t xml:space="preserve">ắt lão </w:t>
      </w:r>
    </w:p>
    <w:p w:rsidR="00D4496D" w:rsidRPr="00B62726" w:rsidRDefault="00D4496D"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Không nhìn được gần.</w:t>
      </w:r>
    </w:p>
    <w:p w:rsidR="00D4496D" w:rsidRPr="00B62726" w:rsidRDefault="00D4496D"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Điểm C</w:t>
      </w:r>
      <w:r w:rsidRPr="00B62726">
        <w:rPr>
          <w:rFonts w:ascii="Times New Roman" w:hAnsi="Times New Roman"/>
          <w:sz w:val="24"/>
          <w:szCs w:val="24"/>
          <w:vertAlign w:val="subscript"/>
          <w:lang w:val="en-SG"/>
        </w:rPr>
        <w:t>c</w:t>
      </w:r>
      <w:r w:rsidRPr="00B62726">
        <w:rPr>
          <w:rFonts w:ascii="Times New Roman" w:hAnsi="Times New Roman"/>
          <w:sz w:val="24"/>
          <w:szCs w:val="24"/>
          <w:lang w:val="en-SG"/>
        </w:rPr>
        <w:t xml:space="preserve"> rời xa mắt.</w:t>
      </w:r>
    </w:p>
    <w:p w:rsidR="00D4496D" w:rsidRPr="00B62726" w:rsidRDefault="00D4496D" w:rsidP="00C66716">
      <w:pPr>
        <w:spacing w:after="0" w:line="288" w:lineRule="auto"/>
        <w:rPr>
          <w:rFonts w:ascii="Times New Roman" w:hAnsi="Times New Roman"/>
          <w:sz w:val="24"/>
          <w:szCs w:val="24"/>
          <w:lang w:val="en-SG"/>
        </w:rPr>
      </w:pPr>
      <w:r w:rsidRPr="00B62726">
        <w:rPr>
          <w:rFonts w:ascii="Times New Roman" w:hAnsi="Times New Roman"/>
          <w:sz w:val="24"/>
          <w:szCs w:val="24"/>
          <w:lang w:val="en-SG"/>
        </w:rPr>
        <w:t>+ Khắc phục: Đeo kính hội tụ</w:t>
      </w:r>
    </w:p>
    <w:p w:rsidR="00E266CD" w:rsidRPr="00B62726" w:rsidRDefault="00E266CD" w:rsidP="00C66716">
      <w:pPr>
        <w:spacing w:after="0" w:line="288" w:lineRule="auto"/>
        <w:rPr>
          <w:rFonts w:ascii="Times New Roman" w:hAnsi="Times New Roman"/>
          <w:b/>
          <w:sz w:val="24"/>
          <w:szCs w:val="24"/>
          <w:lang w:val="en-SG"/>
        </w:rPr>
      </w:pPr>
    </w:p>
    <w:p w:rsidR="00A63C57" w:rsidRPr="00B62726" w:rsidRDefault="00E266CD" w:rsidP="00C66716">
      <w:pPr>
        <w:spacing w:after="0" w:line="288" w:lineRule="auto"/>
        <w:rPr>
          <w:rFonts w:ascii="Times New Roman" w:hAnsi="Times New Roman"/>
          <w:b/>
          <w:sz w:val="24"/>
          <w:szCs w:val="24"/>
          <w:lang w:val="en-SG"/>
        </w:rPr>
      </w:pPr>
      <w:r w:rsidRPr="00B62726">
        <w:rPr>
          <w:rFonts w:ascii="Times New Roman" w:hAnsi="Times New Roman"/>
          <w:b/>
          <w:sz w:val="24"/>
          <w:szCs w:val="24"/>
          <w:lang w:val="en-SG"/>
        </w:rPr>
        <w:t>B. BÀI TẬP</w:t>
      </w:r>
      <w:r w:rsidR="00A63C57" w:rsidRPr="00B62726">
        <w:rPr>
          <w:rFonts w:ascii="Times New Roman" w:hAnsi="Times New Roman"/>
          <w:b/>
          <w:sz w:val="24"/>
          <w:szCs w:val="24"/>
          <w:lang w:val="en-SG"/>
        </w:rPr>
        <w:tab/>
      </w:r>
    </w:p>
    <w:p w:rsidR="00777C5A"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Câu 1</w:t>
      </w:r>
      <w:r w:rsidR="00777C5A" w:rsidRPr="00B62726">
        <w:rPr>
          <w:rFonts w:ascii="Times New Roman" w:hAnsi="Times New Roman"/>
          <w:b/>
          <w:sz w:val="24"/>
          <w:szCs w:val="24"/>
        </w:rPr>
        <w:t>.</w:t>
      </w:r>
      <w:r w:rsidR="00777C5A" w:rsidRPr="00B62726">
        <w:rPr>
          <w:rFonts w:ascii="Times New Roman" w:hAnsi="Times New Roman"/>
          <w:sz w:val="24"/>
          <w:szCs w:val="24"/>
        </w:rPr>
        <w:t xml:space="preserve"> Cảm ứng từ sinh bởi dòng điện chạy trong dây dẫn thẳng dài </w:t>
      </w:r>
      <w:r w:rsidR="00777C5A" w:rsidRPr="00B62726">
        <w:rPr>
          <w:rFonts w:ascii="Times New Roman" w:hAnsi="Times New Roman"/>
          <w:b/>
          <w:bCs/>
          <w:iCs/>
          <w:sz w:val="24"/>
          <w:szCs w:val="24"/>
        </w:rPr>
        <w:t xml:space="preserve">không </w:t>
      </w:r>
      <w:r w:rsidR="00777C5A" w:rsidRPr="00B62726">
        <w:rPr>
          <w:rFonts w:ascii="Times New Roman" w:hAnsi="Times New Roman"/>
          <w:sz w:val="24"/>
          <w:szCs w:val="24"/>
        </w:rPr>
        <w:t>có đặc điểm nào sau đây?</w:t>
      </w:r>
      <w:r w:rsidR="00777C5A" w:rsidRPr="00B62726">
        <w:rPr>
          <w:rFonts w:ascii="Times New Roman" w:hAnsi="Times New Roman"/>
          <w:sz w:val="24"/>
          <w:szCs w:val="24"/>
        </w:rPr>
        <w:br/>
      </w:r>
      <w:r w:rsidR="00777C5A" w:rsidRPr="00B62726">
        <w:rPr>
          <w:rFonts w:ascii="Times New Roman" w:hAnsi="Times New Roman"/>
          <w:b/>
          <w:sz w:val="24"/>
          <w:szCs w:val="24"/>
        </w:rPr>
        <w:t>A.</w:t>
      </w:r>
      <w:r w:rsidR="00777C5A" w:rsidRPr="00B62726">
        <w:rPr>
          <w:rFonts w:ascii="Times New Roman" w:hAnsi="Times New Roman"/>
          <w:sz w:val="24"/>
          <w:szCs w:val="24"/>
        </w:rPr>
        <w:t xml:space="preserve"> vuông góc với dây dẫn</w:t>
      </w:r>
      <w:r w:rsidR="00777C5A" w:rsidRPr="00B62726">
        <w:rPr>
          <w:rFonts w:ascii="Times New Roman" w:hAnsi="Times New Roman"/>
          <w:sz w:val="24"/>
          <w:szCs w:val="24"/>
        </w:rPr>
        <w:br/>
      </w:r>
      <w:r w:rsidR="00777C5A" w:rsidRPr="00B62726">
        <w:rPr>
          <w:rFonts w:ascii="Times New Roman" w:hAnsi="Times New Roman"/>
          <w:b/>
          <w:sz w:val="24"/>
          <w:szCs w:val="24"/>
        </w:rPr>
        <w:t>B.</w:t>
      </w:r>
      <w:r w:rsidR="00777C5A" w:rsidRPr="00B62726">
        <w:rPr>
          <w:rFonts w:ascii="Times New Roman" w:hAnsi="Times New Roman"/>
          <w:sz w:val="24"/>
          <w:szCs w:val="24"/>
        </w:rPr>
        <w:t xml:space="preserve"> tỉ lệ thuận với cường độ dòng điện</w:t>
      </w:r>
      <w:r w:rsidR="00777C5A" w:rsidRPr="00B62726">
        <w:rPr>
          <w:rFonts w:ascii="Times New Roman" w:hAnsi="Times New Roman"/>
          <w:sz w:val="24"/>
          <w:szCs w:val="24"/>
        </w:rPr>
        <w:br/>
      </w:r>
      <w:r w:rsidR="00777C5A" w:rsidRPr="00B62726">
        <w:rPr>
          <w:rFonts w:ascii="Times New Roman" w:hAnsi="Times New Roman"/>
          <w:b/>
          <w:sz w:val="24"/>
          <w:szCs w:val="24"/>
        </w:rPr>
        <w:t>C.</w:t>
      </w:r>
      <w:r w:rsidR="00777C5A" w:rsidRPr="00B62726">
        <w:rPr>
          <w:rFonts w:ascii="Times New Roman" w:hAnsi="Times New Roman"/>
          <w:sz w:val="24"/>
          <w:szCs w:val="24"/>
        </w:rPr>
        <w:t xml:space="preserve"> tỉ lệ nghịch với khoảng cách từ điểm đang xét đến dây dẫn</w:t>
      </w:r>
      <w:r w:rsidR="00777C5A" w:rsidRPr="00B62726">
        <w:rPr>
          <w:rFonts w:ascii="Times New Roman" w:hAnsi="Times New Roman"/>
          <w:sz w:val="24"/>
          <w:szCs w:val="24"/>
        </w:rPr>
        <w:br/>
      </w:r>
      <w:r w:rsidR="00777C5A" w:rsidRPr="00B62726">
        <w:rPr>
          <w:rFonts w:ascii="Times New Roman" w:hAnsi="Times New Roman"/>
          <w:b/>
          <w:sz w:val="24"/>
          <w:szCs w:val="24"/>
        </w:rPr>
        <w:t>D.</w:t>
      </w:r>
      <w:r w:rsidR="00777C5A" w:rsidRPr="00B62726">
        <w:rPr>
          <w:rFonts w:ascii="Times New Roman" w:hAnsi="Times New Roman"/>
          <w:sz w:val="24"/>
          <w:szCs w:val="24"/>
        </w:rPr>
        <w:t xml:space="preserve"> tỉ lệ thuận với chiều dài dây dẫn</w:t>
      </w:r>
    </w:p>
    <w:p w:rsidR="00777C5A"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Câu 2</w:t>
      </w:r>
      <w:r w:rsidR="00777C5A" w:rsidRPr="00B62726">
        <w:rPr>
          <w:rFonts w:ascii="Times New Roman" w:hAnsi="Times New Roman"/>
          <w:b/>
          <w:sz w:val="24"/>
          <w:szCs w:val="24"/>
        </w:rPr>
        <w:t>.</w:t>
      </w:r>
      <w:r w:rsidR="00777C5A" w:rsidRPr="00B62726">
        <w:rPr>
          <w:rFonts w:ascii="Times New Roman" w:hAnsi="Times New Roman"/>
          <w:sz w:val="24"/>
          <w:szCs w:val="24"/>
        </w:rPr>
        <w:t xml:space="preserve"> Cho dây dẫn thẳng dài mang dòng điện. Khi điểm ta xét gần dây hơn 2 lần và cường độ dòng điện tăng 2 lần thì độ lớn cảm ứng từ</w:t>
      </w:r>
      <w:r w:rsidR="00777C5A" w:rsidRPr="00B62726">
        <w:rPr>
          <w:rFonts w:ascii="Times New Roman" w:hAnsi="Times New Roman"/>
          <w:sz w:val="24"/>
          <w:szCs w:val="24"/>
        </w:rPr>
        <w:br/>
      </w:r>
      <w:r w:rsidR="00777C5A" w:rsidRPr="00B62726">
        <w:rPr>
          <w:rFonts w:ascii="Times New Roman" w:hAnsi="Times New Roman"/>
          <w:b/>
          <w:sz w:val="24"/>
          <w:szCs w:val="24"/>
        </w:rPr>
        <w:t>A.</w:t>
      </w:r>
      <w:r w:rsidR="00777C5A" w:rsidRPr="00B62726">
        <w:rPr>
          <w:rFonts w:ascii="Times New Roman" w:hAnsi="Times New Roman"/>
          <w:sz w:val="24"/>
          <w:szCs w:val="24"/>
        </w:rPr>
        <w:t xml:space="preserve"> tăng 4 lần. </w:t>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b/>
          <w:sz w:val="24"/>
          <w:szCs w:val="24"/>
        </w:rPr>
        <w:t>B.</w:t>
      </w:r>
      <w:r w:rsidR="00777C5A" w:rsidRPr="00B62726">
        <w:rPr>
          <w:rFonts w:ascii="Times New Roman" w:hAnsi="Times New Roman"/>
          <w:sz w:val="24"/>
          <w:szCs w:val="24"/>
        </w:rPr>
        <w:t xml:space="preserve"> không đổi. </w:t>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b/>
          <w:sz w:val="24"/>
          <w:szCs w:val="24"/>
        </w:rPr>
        <w:t xml:space="preserve">C. </w:t>
      </w:r>
      <w:r w:rsidR="00777C5A" w:rsidRPr="00B62726">
        <w:rPr>
          <w:rFonts w:ascii="Times New Roman" w:hAnsi="Times New Roman"/>
          <w:sz w:val="24"/>
          <w:szCs w:val="24"/>
        </w:rPr>
        <w:t>tăng 2 lần.</w:t>
      </w:r>
      <w:r w:rsidR="00777C5A" w:rsidRPr="00B62726">
        <w:rPr>
          <w:rFonts w:ascii="Times New Roman" w:hAnsi="Times New Roman"/>
          <w:sz w:val="24"/>
          <w:szCs w:val="24"/>
        </w:rPr>
        <w:tab/>
      </w:r>
      <w:r w:rsidR="00777C5A" w:rsidRPr="00B62726">
        <w:rPr>
          <w:rFonts w:ascii="Times New Roman" w:hAnsi="Times New Roman"/>
          <w:sz w:val="24"/>
          <w:szCs w:val="24"/>
        </w:rPr>
        <w:tab/>
        <w:t xml:space="preserve"> </w:t>
      </w:r>
      <w:r w:rsidR="00777C5A" w:rsidRPr="00B62726">
        <w:rPr>
          <w:rFonts w:ascii="Times New Roman" w:hAnsi="Times New Roman"/>
          <w:sz w:val="24"/>
          <w:szCs w:val="24"/>
        </w:rPr>
        <w:tab/>
      </w:r>
      <w:r w:rsidR="00777C5A" w:rsidRPr="00B62726">
        <w:rPr>
          <w:rFonts w:ascii="Times New Roman" w:hAnsi="Times New Roman"/>
          <w:b/>
          <w:sz w:val="24"/>
          <w:szCs w:val="24"/>
        </w:rPr>
        <w:t>D.</w:t>
      </w:r>
      <w:r w:rsidR="00777C5A" w:rsidRPr="00B62726">
        <w:rPr>
          <w:rFonts w:ascii="Times New Roman" w:hAnsi="Times New Roman"/>
          <w:sz w:val="24"/>
          <w:szCs w:val="24"/>
        </w:rPr>
        <w:t xml:space="preserve"> giảm 4 lần.</w:t>
      </w:r>
    </w:p>
    <w:p w:rsidR="00777C5A"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Câu 3</w:t>
      </w:r>
      <w:r w:rsidR="00777C5A" w:rsidRPr="00B62726">
        <w:rPr>
          <w:rFonts w:ascii="Times New Roman" w:hAnsi="Times New Roman"/>
          <w:b/>
          <w:sz w:val="24"/>
          <w:szCs w:val="24"/>
        </w:rPr>
        <w:t>.</w:t>
      </w:r>
      <w:r w:rsidR="00777C5A" w:rsidRPr="00B62726">
        <w:rPr>
          <w:rFonts w:ascii="Times New Roman" w:hAnsi="Times New Roman"/>
          <w:sz w:val="24"/>
          <w:szCs w:val="24"/>
        </w:rPr>
        <w:t xml:space="preserve"> Độ lớn cảm ứng từ tại tâm vòng dây dẫn tròn mang dòng điện </w:t>
      </w:r>
      <w:r w:rsidR="00777C5A" w:rsidRPr="00B62726">
        <w:rPr>
          <w:rFonts w:ascii="Times New Roman" w:hAnsi="Times New Roman"/>
          <w:b/>
          <w:bCs/>
          <w:iCs/>
          <w:sz w:val="24"/>
          <w:szCs w:val="24"/>
        </w:rPr>
        <w:t xml:space="preserve">không </w:t>
      </w:r>
      <w:r w:rsidR="00777C5A" w:rsidRPr="00B62726">
        <w:rPr>
          <w:rFonts w:ascii="Times New Roman" w:hAnsi="Times New Roman"/>
          <w:sz w:val="24"/>
          <w:szCs w:val="24"/>
        </w:rPr>
        <w:t>phụ thuộc</w:t>
      </w:r>
      <w:r w:rsidR="00777C5A" w:rsidRPr="00B62726">
        <w:rPr>
          <w:rFonts w:ascii="Times New Roman" w:hAnsi="Times New Roman"/>
          <w:sz w:val="24"/>
          <w:szCs w:val="24"/>
        </w:rPr>
        <w:br/>
      </w:r>
      <w:r w:rsidR="00777C5A" w:rsidRPr="00B62726">
        <w:rPr>
          <w:rFonts w:ascii="Times New Roman" w:hAnsi="Times New Roman"/>
          <w:b/>
          <w:sz w:val="24"/>
          <w:szCs w:val="24"/>
        </w:rPr>
        <w:t>A.</w:t>
      </w:r>
      <w:r w:rsidR="00777C5A" w:rsidRPr="00B62726">
        <w:rPr>
          <w:rFonts w:ascii="Times New Roman" w:hAnsi="Times New Roman"/>
          <w:sz w:val="24"/>
          <w:szCs w:val="24"/>
        </w:rPr>
        <w:t xml:space="preserve"> bán kính dây. </w:t>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b/>
          <w:sz w:val="24"/>
          <w:szCs w:val="24"/>
        </w:rPr>
        <w:t xml:space="preserve">B. </w:t>
      </w:r>
      <w:r w:rsidR="00777C5A" w:rsidRPr="00B62726">
        <w:rPr>
          <w:rFonts w:ascii="Times New Roman" w:hAnsi="Times New Roman"/>
          <w:sz w:val="24"/>
          <w:szCs w:val="24"/>
        </w:rPr>
        <w:t>bán kính vòng dây.</w:t>
      </w:r>
      <w:r w:rsidR="00777C5A" w:rsidRPr="00B62726">
        <w:rPr>
          <w:rFonts w:ascii="Times New Roman" w:hAnsi="Times New Roman"/>
          <w:sz w:val="24"/>
          <w:szCs w:val="24"/>
        </w:rPr>
        <w:br/>
      </w:r>
      <w:r w:rsidR="00777C5A" w:rsidRPr="00B62726">
        <w:rPr>
          <w:rFonts w:ascii="Times New Roman" w:hAnsi="Times New Roman"/>
          <w:b/>
          <w:sz w:val="24"/>
          <w:szCs w:val="24"/>
        </w:rPr>
        <w:t>C.</w:t>
      </w:r>
      <w:r w:rsidR="00777C5A" w:rsidRPr="00B62726">
        <w:rPr>
          <w:rFonts w:ascii="Times New Roman" w:hAnsi="Times New Roman"/>
          <w:sz w:val="24"/>
          <w:szCs w:val="24"/>
        </w:rPr>
        <w:t xml:space="preserve"> cường độ dòng điện chạy trong dây. </w:t>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b/>
          <w:sz w:val="24"/>
          <w:szCs w:val="24"/>
        </w:rPr>
        <w:t>D.</w:t>
      </w:r>
      <w:r w:rsidR="00777C5A" w:rsidRPr="00B62726">
        <w:rPr>
          <w:rFonts w:ascii="Times New Roman" w:hAnsi="Times New Roman"/>
          <w:sz w:val="24"/>
          <w:szCs w:val="24"/>
        </w:rPr>
        <w:t xml:space="preserve"> môi trường xung quanh.</w:t>
      </w:r>
    </w:p>
    <w:p w:rsidR="00777C5A"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Câu 4</w:t>
      </w:r>
      <w:r w:rsidR="00777C5A" w:rsidRPr="00B62726">
        <w:rPr>
          <w:rFonts w:ascii="Times New Roman" w:hAnsi="Times New Roman"/>
          <w:b/>
          <w:sz w:val="24"/>
          <w:szCs w:val="24"/>
        </w:rPr>
        <w:t>.</w:t>
      </w:r>
      <w:r w:rsidR="00777C5A" w:rsidRPr="00B62726">
        <w:rPr>
          <w:rFonts w:ascii="Times New Roman" w:hAnsi="Times New Roman"/>
          <w:sz w:val="24"/>
          <w:szCs w:val="24"/>
        </w:rPr>
        <w:t xml:space="preserve"> Độ lớn cảm ứng từ sinh bởi dòng điện chạy trong ống dây tròn phụ thuộc</w:t>
      </w:r>
      <w:r w:rsidR="00777C5A" w:rsidRPr="00B62726">
        <w:rPr>
          <w:rFonts w:ascii="Times New Roman" w:hAnsi="Times New Roman"/>
          <w:sz w:val="24"/>
          <w:szCs w:val="24"/>
        </w:rPr>
        <w:br/>
      </w:r>
      <w:r w:rsidR="00777C5A" w:rsidRPr="00B62726">
        <w:rPr>
          <w:rFonts w:ascii="Times New Roman" w:hAnsi="Times New Roman"/>
          <w:b/>
          <w:sz w:val="24"/>
          <w:szCs w:val="24"/>
        </w:rPr>
        <w:t>A.</w:t>
      </w:r>
      <w:r w:rsidR="00777C5A" w:rsidRPr="00B62726">
        <w:rPr>
          <w:rFonts w:ascii="Times New Roman" w:hAnsi="Times New Roman"/>
          <w:sz w:val="24"/>
          <w:szCs w:val="24"/>
        </w:rPr>
        <w:t xml:space="preserve"> chiều dài ống dây. </w:t>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b/>
          <w:sz w:val="24"/>
          <w:szCs w:val="24"/>
        </w:rPr>
        <w:t>B.</w:t>
      </w:r>
      <w:r w:rsidR="00777C5A" w:rsidRPr="00B62726">
        <w:rPr>
          <w:rFonts w:ascii="Times New Roman" w:hAnsi="Times New Roman"/>
          <w:sz w:val="24"/>
          <w:szCs w:val="24"/>
        </w:rPr>
        <w:t xml:space="preserve"> số vòng dây của ống.</w:t>
      </w:r>
      <w:r w:rsidR="00777C5A" w:rsidRPr="00B62726">
        <w:rPr>
          <w:rFonts w:ascii="Times New Roman" w:hAnsi="Times New Roman"/>
          <w:sz w:val="24"/>
          <w:szCs w:val="24"/>
        </w:rPr>
        <w:br/>
      </w:r>
      <w:r w:rsidR="00777C5A" w:rsidRPr="00B62726">
        <w:rPr>
          <w:rFonts w:ascii="Times New Roman" w:hAnsi="Times New Roman"/>
          <w:b/>
          <w:sz w:val="24"/>
          <w:szCs w:val="24"/>
        </w:rPr>
        <w:t>C.</w:t>
      </w:r>
      <w:r w:rsidR="00777C5A" w:rsidRPr="00B62726">
        <w:rPr>
          <w:rFonts w:ascii="Times New Roman" w:hAnsi="Times New Roman"/>
          <w:sz w:val="24"/>
          <w:szCs w:val="24"/>
        </w:rPr>
        <w:t xml:space="preserve"> đường kính ống.</w:t>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b/>
          <w:sz w:val="24"/>
          <w:szCs w:val="24"/>
        </w:rPr>
        <w:t>D.</w:t>
      </w:r>
      <w:r w:rsidR="00777C5A" w:rsidRPr="00B62726">
        <w:rPr>
          <w:rFonts w:ascii="Times New Roman" w:hAnsi="Times New Roman"/>
          <w:sz w:val="24"/>
          <w:szCs w:val="24"/>
        </w:rPr>
        <w:t xml:space="preserve"> số vòng dây trên một mét chiều dài ống.</w:t>
      </w:r>
    </w:p>
    <w:p w:rsidR="00777C5A"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Câu 5</w:t>
      </w:r>
      <w:r w:rsidR="00777C5A" w:rsidRPr="00B62726">
        <w:rPr>
          <w:rFonts w:ascii="Times New Roman" w:hAnsi="Times New Roman"/>
          <w:b/>
          <w:sz w:val="24"/>
          <w:szCs w:val="24"/>
        </w:rPr>
        <w:t>.</w:t>
      </w:r>
      <w:r w:rsidR="00777C5A" w:rsidRPr="00B62726">
        <w:rPr>
          <w:rFonts w:ascii="Times New Roman" w:hAnsi="Times New Roman"/>
          <w:sz w:val="24"/>
          <w:szCs w:val="24"/>
        </w:rPr>
        <w:t xml:space="preserve"> Khi cho hai dây dẫn song song dài vô hạn cách nhau a, mang hai dòng điện cùng độ lớn I nhưng cùng chiều thì cảm ứng từ tại các điểm nằm trong mặt phẳng chứa hai dây và cách đều hai dây thì có giá trị</w:t>
      </w:r>
      <w:r w:rsidR="00777C5A" w:rsidRPr="00B62726">
        <w:rPr>
          <w:rFonts w:ascii="Times New Roman" w:hAnsi="Times New Roman"/>
          <w:sz w:val="24"/>
          <w:szCs w:val="24"/>
        </w:rPr>
        <w:br/>
      </w:r>
      <w:r w:rsidR="00777C5A" w:rsidRPr="00B62726">
        <w:rPr>
          <w:rFonts w:ascii="Times New Roman" w:hAnsi="Times New Roman"/>
          <w:b/>
          <w:sz w:val="24"/>
          <w:szCs w:val="24"/>
        </w:rPr>
        <w:t>A.</w:t>
      </w:r>
      <w:r w:rsidR="00777C5A" w:rsidRPr="00B62726">
        <w:rPr>
          <w:rFonts w:ascii="Times New Roman" w:hAnsi="Times New Roman"/>
          <w:sz w:val="24"/>
          <w:szCs w:val="24"/>
        </w:rPr>
        <w:t xml:space="preserve"> 0. </w:t>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b/>
          <w:sz w:val="24"/>
          <w:szCs w:val="24"/>
        </w:rPr>
        <w:t xml:space="preserve">B. </w:t>
      </w:r>
      <w:r w:rsidR="00777C5A" w:rsidRPr="00B62726">
        <w:rPr>
          <w:rFonts w:ascii="Times New Roman" w:hAnsi="Times New Roman"/>
          <w:sz w:val="24"/>
          <w:szCs w:val="24"/>
        </w:rPr>
        <w:t>10</w:t>
      </w:r>
      <w:r w:rsidR="00777C5A" w:rsidRPr="00B62726">
        <w:rPr>
          <w:rFonts w:ascii="Times New Roman" w:hAnsi="Times New Roman"/>
          <w:sz w:val="24"/>
          <w:szCs w:val="24"/>
          <w:vertAlign w:val="superscript"/>
        </w:rPr>
        <w:t>-7</w:t>
      </w:r>
      <w:r w:rsidR="00777C5A" w:rsidRPr="00B62726">
        <w:rPr>
          <w:rFonts w:ascii="Times New Roman" w:hAnsi="Times New Roman"/>
          <w:sz w:val="24"/>
          <w:szCs w:val="24"/>
        </w:rPr>
        <w:t xml:space="preserve">I/a. </w:t>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b/>
          <w:sz w:val="24"/>
          <w:szCs w:val="24"/>
        </w:rPr>
        <w:t xml:space="preserve">C. </w:t>
      </w:r>
      <w:r w:rsidR="00777C5A" w:rsidRPr="00B62726">
        <w:rPr>
          <w:rFonts w:ascii="Times New Roman" w:hAnsi="Times New Roman"/>
          <w:sz w:val="24"/>
          <w:szCs w:val="24"/>
        </w:rPr>
        <w:t>10</w:t>
      </w:r>
      <w:r w:rsidR="00777C5A" w:rsidRPr="00B62726">
        <w:rPr>
          <w:rFonts w:ascii="Times New Roman" w:hAnsi="Times New Roman"/>
          <w:sz w:val="24"/>
          <w:szCs w:val="24"/>
          <w:vertAlign w:val="superscript"/>
        </w:rPr>
        <w:t>-7</w:t>
      </w:r>
      <w:r w:rsidR="00777C5A" w:rsidRPr="00B62726">
        <w:rPr>
          <w:rFonts w:ascii="Times New Roman" w:hAnsi="Times New Roman"/>
          <w:sz w:val="24"/>
          <w:szCs w:val="24"/>
        </w:rPr>
        <w:t xml:space="preserve">I/4a. </w:t>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b/>
          <w:sz w:val="24"/>
          <w:szCs w:val="24"/>
        </w:rPr>
        <w:t>D.</w:t>
      </w:r>
      <w:r w:rsidR="00777C5A" w:rsidRPr="00B62726">
        <w:rPr>
          <w:rFonts w:ascii="Times New Roman" w:hAnsi="Times New Roman"/>
          <w:sz w:val="24"/>
          <w:szCs w:val="24"/>
        </w:rPr>
        <w:t xml:space="preserve"> 10</w:t>
      </w:r>
      <w:r w:rsidR="00777C5A" w:rsidRPr="00B62726">
        <w:rPr>
          <w:rFonts w:ascii="Times New Roman" w:hAnsi="Times New Roman"/>
          <w:sz w:val="24"/>
          <w:szCs w:val="24"/>
          <w:vertAlign w:val="superscript"/>
        </w:rPr>
        <w:t>-7</w:t>
      </w:r>
      <w:r w:rsidR="00777C5A" w:rsidRPr="00B62726">
        <w:rPr>
          <w:rFonts w:ascii="Times New Roman" w:hAnsi="Times New Roman"/>
          <w:sz w:val="24"/>
          <w:szCs w:val="24"/>
        </w:rPr>
        <w:t>I/ 2a.</w:t>
      </w:r>
    </w:p>
    <w:p w:rsidR="00777C5A" w:rsidRPr="00B62726" w:rsidRDefault="00366275" w:rsidP="00C66716">
      <w:pPr>
        <w:spacing w:after="0" w:line="288" w:lineRule="auto"/>
        <w:jc w:val="both"/>
        <w:rPr>
          <w:rFonts w:ascii="Times New Roman" w:hAnsi="Times New Roman"/>
          <w:sz w:val="24"/>
          <w:szCs w:val="24"/>
        </w:rPr>
      </w:pPr>
      <w:r w:rsidRPr="00B62726">
        <w:rPr>
          <w:rFonts w:ascii="Times New Roman" w:hAnsi="Times New Roman"/>
          <w:b/>
          <w:sz w:val="24"/>
          <w:szCs w:val="24"/>
        </w:rPr>
        <w:t>Câu 6</w:t>
      </w:r>
      <w:r w:rsidR="00777C5A" w:rsidRPr="00B62726">
        <w:rPr>
          <w:rFonts w:ascii="Times New Roman" w:hAnsi="Times New Roman"/>
          <w:b/>
          <w:sz w:val="24"/>
          <w:szCs w:val="24"/>
        </w:rPr>
        <w:t>.</w:t>
      </w:r>
      <w:r w:rsidR="00777C5A" w:rsidRPr="00B62726">
        <w:rPr>
          <w:rFonts w:ascii="Times New Roman" w:hAnsi="Times New Roman"/>
          <w:sz w:val="24"/>
          <w:szCs w:val="24"/>
        </w:rPr>
        <w:t xml:space="preserve"> Một điểm cách một dây dẫn dài vô hạn mang dòng điện 20 cm thì có độ lớn cảm ứng từ 1,2 μT. Một điểm cách dây dẫn đó 60 cm thì có độ lớn cảm ứng từ là</w:t>
      </w:r>
    </w:p>
    <w:p w:rsidR="00777C5A" w:rsidRPr="00B62726" w:rsidRDefault="00777C5A" w:rsidP="00C66716">
      <w:pPr>
        <w:spacing w:after="0" w:line="288" w:lineRule="auto"/>
        <w:jc w:val="both"/>
        <w:rPr>
          <w:rFonts w:ascii="Times New Roman" w:hAnsi="Times New Roman"/>
          <w:sz w:val="24"/>
          <w:szCs w:val="24"/>
        </w:rPr>
      </w:pPr>
      <w:r w:rsidRPr="00B62726">
        <w:rPr>
          <w:rFonts w:ascii="Times New Roman" w:hAnsi="Times New Roman"/>
          <w:b/>
          <w:sz w:val="24"/>
          <w:szCs w:val="24"/>
        </w:rPr>
        <w:t>A.</w:t>
      </w:r>
      <w:r w:rsidRPr="00B62726">
        <w:rPr>
          <w:rFonts w:ascii="Times New Roman" w:hAnsi="Times New Roman"/>
          <w:sz w:val="24"/>
          <w:szCs w:val="24"/>
        </w:rPr>
        <w:t xml:space="preserve"> 0,4 μT. </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B. </w:t>
      </w:r>
      <w:r w:rsidRPr="00B62726">
        <w:rPr>
          <w:rFonts w:ascii="Times New Roman" w:hAnsi="Times New Roman"/>
          <w:sz w:val="24"/>
          <w:szCs w:val="24"/>
        </w:rPr>
        <w:t xml:space="preserve">0,2 μT. </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C.</w:t>
      </w:r>
      <w:r w:rsidRPr="00B62726">
        <w:rPr>
          <w:rFonts w:ascii="Times New Roman" w:hAnsi="Times New Roman"/>
          <w:sz w:val="24"/>
          <w:szCs w:val="24"/>
        </w:rPr>
        <w:t xml:space="preserve"> 3,6 μT. </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D.</w:t>
      </w:r>
      <w:r w:rsidRPr="00B62726">
        <w:rPr>
          <w:rFonts w:ascii="Times New Roman" w:hAnsi="Times New Roman"/>
          <w:sz w:val="24"/>
          <w:szCs w:val="24"/>
        </w:rPr>
        <w:t xml:space="preserve"> 4,8 μT.</w:t>
      </w:r>
    </w:p>
    <w:p w:rsidR="00777C5A" w:rsidRPr="00B62726" w:rsidRDefault="00366275" w:rsidP="00C66716">
      <w:pPr>
        <w:spacing w:after="0" w:line="288" w:lineRule="auto"/>
        <w:jc w:val="both"/>
        <w:rPr>
          <w:rFonts w:ascii="Times New Roman" w:hAnsi="Times New Roman"/>
          <w:sz w:val="24"/>
          <w:szCs w:val="24"/>
        </w:rPr>
      </w:pPr>
      <w:r w:rsidRPr="00B62726">
        <w:rPr>
          <w:rFonts w:ascii="Times New Roman" w:hAnsi="Times New Roman"/>
          <w:b/>
          <w:sz w:val="24"/>
          <w:szCs w:val="24"/>
        </w:rPr>
        <w:t>Câu 7</w:t>
      </w:r>
      <w:r w:rsidR="00777C5A" w:rsidRPr="00B62726">
        <w:rPr>
          <w:rFonts w:ascii="Times New Roman" w:hAnsi="Times New Roman"/>
          <w:b/>
          <w:sz w:val="24"/>
          <w:szCs w:val="24"/>
        </w:rPr>
        <w:t>.</w:t>
      </w:r>
      <w:r w:rsidR="00777C5A" w:rsidRPr="00B62726">
        <w:rPr>
          <w:rFonts w:ascii="Times New Roman" w:hAnsi="Times New Roman"/>
          <w:sz w:val="24"/>
          <w:szCs w:val="24"/>
        </w:rPr>
        <w:t xml:space="preserve"> Tại một điểm cách một dây dẫn thẳng dài vô hạn mang dòng điện 5 A thì có cảm ứng từ 0,4 μT. Nếu cường độ dòng điện trong dây dẫn tăng thêm 10 A thì cảm ứng từ tại điểm đó có giá trị là</w:t>
      </w:r>
      <w:r w:rsidR="00777C5A" w:rsidRPr="00B62726">
        <w:rPr>
          <w:rFonts w:ascii="Times New Roman" w:hAnsi="Times New Roman"/>
          <w:sz w:val="24"/>
          <w:szCs w:val="24"/>
        </w:rPr>
        <w:br/>
      </w:r>
      <w:r w:rsidR="00777C5A" w:rsidRPr="00B62726">
        <w:rPr>
          <w:rFonts w:ascii="Times New Roman" w:hAnsi="Times New Roman"/>
          <w:b/>
          <w:sz w:val="24"/>
          <w:szCs w:val="24"/>
        </w:rPr>
        <w:t>A.</w:t>
      </w:r>
      <w:r w:rsidR="00777C5A" w:rsidRPr="00B62726">
        <w:rPr>
          <w:rFonts w:ascii="Times New Roman" w:hAnsi="Times New Roman"/>
          <w:sz w:val="24"/>
          <w:szCs w:val="24"/>
        </w:rPr>
        <w:t xml:space="preserve"> 0,8 μT. </w:t>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b/>
          <w:sz w:val="24"/>
          <w:szCs w:val="24"/>
        </w:rPr>
        <w:t>B.</w:t>
      </w:r>
      <w:r w:rsidR="00777C5A" w:rsidRPr="00B62726">
        <w:rPr>
          <w:rFonts w:ascii="Times New Roman" w:hAnsi="Times New Roman"/>
          <w:sz w:val="24"/>
          <w:szCs w:val="24"/>
        </w:rPr>
        <w:t xml:space="preserve"> 1,2 μT. </w:t>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b/>
          <w:sz w:val="24"/>
          <w:szCs w:val="24"/>
        </w:rPr>
        <w:t>C.</w:t>
      </w:r>
      <w:r w:rsidR="00777C5A" w:rsidRPr="00B62726">
        <w:rPr>
          <w:rFonts w:ascii="Times New Roman" w:hAnsi="Times New Roman"/>
          <w:sz w:val="24"/>
          <w:szCs w:val="24"/>
        </w:rPr>
        <w:t xml:space="preserve"> 0,2 μT. </w:t>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b/>
          <w:sz w:val="24"/>
          <w:szCs w:val="24"/>
        </w:rPr>
        <w:t>D.</w:t>
      </w:r>
      <w:r w:rsidR="00777C5A" w:rsidRPr="00B62726">
        <w:rPr>
          <w:rFonts w:ascii="Times New Roman" w:hAnsi="Times New Roman"/>
          <w:sz w:val="24"/>
          <w:szCs w:val="24"/>
        </w:rPr>
        <w:t xml:space="preserve"> 1,6 μT.</w:t>
      </w:r>
    </w:p>
    <w:p w:rsidR="00777C5A"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Câu 8</w:t>
      </w:r>
      <w:r w:rsidR="00777C5A" w:rsidRPr="00B62726">
        <w:rPr>
          <w:rFonts w:ascii="Times New Roman" w:hAnsi="Times New Roman"/>
          <w:b/>
          <w:sz w:val="24"/>
          <w:szCs w:val="24"/>
        </w:rPr>
        <w:t>.</w:t>
      </w:r>
      <w:r w:rsidR="00777C5A" w:rsidRPr="00B62726">
        <w:rPr>
          <w:rFonts w:ascii="Times New Roman" w:hAnsi="Times New Roman"/>
          <w:sz w:val="24"/>
          <w:szCs w:val="24"/>
        </w:rPr>
        <w:t xml:space="preserve"> Một dây dẫn tròn mang dòng điện 20 A thì tâm vòng dây có cảm ứng từ 0,4π μT. Nếu dòng điện qua giảm 5 A so với ban đầu thì cảm ứng từ tại tâm vòng dây là</w:t>
      </w:r>
      <w:r w:rsidR="00777C5A" w:rsidRPr="00B62726">
        <w:rPr>
          <w:rFonts w:ascii="Times New Roman" w:hAnsi="Times New Roman"/>
          <w:sz w:val="24"/>
          <w:szCs w:val="24"/>
        </w:rPr>
        <w:br/>
      </w:r>
      <w:r w:rsidR="00777C5A" w:rsidRPr="00B62726">
        <w:rPr>
          <w:rFonts w:ascii="Times New Roman" w:hAnsi="Times New Roman"/>
          <w:b/>
          <w:sz w:val="24"/>
          <w:szCs w:val="24"/>
        </w:rPr>
        <w:t>A.</w:t>
      </w:r>
      <w:r w:rsidR="00777C5A" w:rsidRPr="00B62726">
        <w:rPr>
          <w:rFonts w:ascii="Times New Roman" w:hAnsi="Times New Roman"/>
          <w:sz w:val="24"/>
          <w:szCs w:val="24"/>
        </w:rPr>
        <w:t xml:space="preserve"> 0,3π μT. </w:t>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b/>
          <w:sz w:val="24"/>
          <w:szCs w:val="24"/>
        </w:rPr>
        <w:t>B.</w:t>
      </w:r>
      <w:r w:rsidR="00777C5A" w:rsidRPr="00B62726">
        <w:rPr>
          <w:rFonts w:ascii="Times New Roman" w:hAnsi="Times New Roman"/>
          <w:sz w:val="24"/>
          <w:szCs w:val="24"/>
        </w:rPr>
        <w:t xml:space="preserve"> 0,5π μT.</w:t>
      </w:r>
      <w:r w:rsidR="00777C5A" w:rsidRPr="00B62726">
        <w:rPr>
          <w:rFonts w:ascii="Times New Roman" w:hAnsi="Times New Roman"/>
          <w:sz w:val="24"/>
          <w:szCs w:val="24"/>
        </w:rPr>
        <w:tab/>
      </w:r>
      <w:r w:rsidR="00777C5A" w:rsidRPr="00B62726">
        <w:rPr>
          <w:rFonts w:ascii="Times New Roman" w:hAnsi="Times New Roman"/>
          <w:sz w:val="24"/>
          <w:szCs w:val="24"/>
        </w:rPr>
        <w:tab/>
        <w:t xml:space="preserve"> </w:t>
      </w:r>
      <w:r w:rsidR="00777C5A" w:rsidRPr="00B62726">
        <w:rPr>
          <w:rFonts w:ascii="Times New Roman" w:hAnsi="Times New Roman"/>
          <w:sz w:val="24"/>
          <w:szCs w:val="24"/>
        </w:rPr>
        <w:tab/>
      </w:r>
      <w:r w:rsidR="00777C5A" w:rsidRPr="00B62726">
        <w:rPr>
          <w:rFonts w:ascii="Times New Roman" w:hAnsi="Times New Roman"/>
          <w:b/>
          <w:sz w:val="24"/>
          <w:szCs w:val="24"/>
        </w:rPr>
        <w:t>C.</w:t>
      </w:r>
      <w:r w:rsidR="00777C5A" w:rsidRPr="00B62726">
        <w:rPr>
          <w:rFonts w:ascii="Times New Roman" w:hAnsi="Times New Roman"/>
          <w:sz w:val="24"/>
          <w:szCs w:val="24"/>
        </w:rPr>
        <w:t xml:space="preserve"> 0,2π μT. </w:t>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sz w:val="24"/>
          <w:szCs w:val="24"/>
        </w:rPr>
        <w:tab/>
      </w:r>
      <w:r w:rsidR="00777C5A" w:rsidRPr="00B62726">
        <w:rPr>
          <w:rFonts w:ascii="Times New Roman" w:hAnsi="Times New Roman"/>
          <w:b/>
          <w:sz w:val="24"/>
          <w:szCs w:val="24"/>
        </w:rPr>
        <w:t xml:space="preserve">D. </w:t>
      </w:r>
      <w:r w:rsidR="00777C5A" w:rsidRPr="00B62726">
        <w:rPr>
          <w:rFonts w:ascii="Times New Roman" w:hAnsi="Times New Roman"/>
          <w:sz w:val="24"/>
          <w:szCs w:val="24"/>
        </w:rPr>
        <w:t>0,6π μT.</w:t>
      </w:r>
      <w:bookmarkStart w:id="0" w:name="_GoBack"/>
    </w:p>
    <w:bookmarkEnd w:id="0"/>
    <w:p w:rsidR="00777C5A" w:rsidRPr="00B62726" w:rsidRDefault="00777C5A" w:rsidP="00C66716">
      <w:pPr>
        <w:spacing w:after="0" w:line="288" w:lineRule="auto"/>
        <w:rPr>
          <w:rFonts w:ascii="Times New Roman" w:hAnsi="Times New Roman"/>
          <w:sz w:val="24"/>
          <w:szCs w:val="24"/>
        </w:rPr>
      </w:pPr>
      <w:r w:rsidRPr="00B62726">
        <w:rPr>
          <w:rFonts w:ascii="Times New Roman" w:hAnsi="Times New Roman"/>
          <w:b/>
          <w:sz w:val="24"/>
          <w:szCs w:val="24"/>
        </w:rPr>
        <w:t>Câu 9.</w:t>
      </w:r>
      <w:r w:rsidRPr="00B62726">
        <w:rPr>
          <w:rFonts w:ascii="Times New Roman" w:hAnsi="Times New Roman"/>
          <w:sz w:val="24"/>
          <w:szCs w:val="24"/>
        </w:rPr>
        <w:t xml:space="preserve"> Một ống dây được cuốn bằng loại dây mà tiết diện có bán kính 0,5 mm sao cho các vòng sát nhau. Khi có dòng điện 20 A chạy qua thì độ lớn cảm ứng từ trong lòng ống dây là</w:t>
      </w:r>
      <w:r w:rsidRPr="00B62726">
        <w:rPr>
          <w:rFonts w:ascii="Times New Roman" w:hAnsi="Times New Roman"/>
          <w:sz w:val="24"/>
          <w:szCs w:val="24"/>
        </w:rPr>
        <w:br/>
      </w:r>
      <w:r w:rsidRPr="00B62726">
        <w:rPr>
          <w:rFonts w:ascii="Times New Roman" w:hAnsi="Times New Roman"/>
          <w:b/>
          <w:sz w:val="24"/>
          <w:szCs w:val="24"/>
        </w:rPr>
        <w:t>A.</w:t>
      </w:r>
      <w:r w:rsidRPr="00B62726">
        <w:rPr>
          <w:rFonts w:ascii="Times New Roman" w:hAnsi="Times New Roman"/>
          <w:sz w:val="24"/>
          <w:szCs w:val="24"/>
        </w:rPr>
        <w:t xml:space="preserve"> 4 mT. </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B.</w:t>
      </w:r>
      <w:r w:rsidRPr="00B62726">
        <w:rPr>
          <w:rFonts w:ascii="Times New Roman" w:hAnsi="Times New Roman"/>
          <w:sz w:val="24"/>
          <w:szCs w:val="24"/>
        </w:rPr>
        <w:t xml:space="preserve"> 8 mT. </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C.</w:t>
      </w:r>
      <w:r w:rsidRPr="00B62726">
        <w:rPr>
          <w:rFonts w:ascii="Times New Roman" w:hAnsi="Times New Roman"/>
          <w:sz w:val="24"/>
          <w:szCs w:val="24"/>
        </w:rPr>
        <w:t xml:space="preserve"> 8π mT. </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D.</w:t>
      </w:r>
      <w:r w:rsidRPr="00B62726">
        <w:rPr>
          <w:rFonts w:ascii="Times New Roman" w:hAnsi="Times New Roman"/>
          <w:sz w:val="24"/>
          <w:szCs w:val="24"/>
        </w:rPr>
        <w:t xml:space="preserve"> 4π mT.</w:t>
      </w:r>
    </w:p>
    <w:p w:rsidR="00777C5A" w:rsidRPr="00B62726" w:rsidRDefault="00777C5A" w:rsidP="00C66716">
      <w:pPr>
        <w:spacing w:after="0" w:line="288" w:lineRule="auto"/>
        <w:jc w:val="both"/>
        <w:rPr>
          <w:rFonts w:ascii="Times New Roman" w:hAnsi="Times New Roman"/>
          <w:sz w:val="24"/>
          <w:szCs w:val="24"/>
          <w:lang w:val="fr-FR"/>
        </w:rPr>
      </w:pPr>
      <w:r w:rsidRPr="00B62726">
        <w:rPr>
          <w:rFonts w:ascii="Times New Roman" w:hAnsi="Times New Roman"/>
          <w:b/>
          <w:sz w:val="24"/>
          <w:szCs w:val="24"/>
          <w:lang w:val="fr-FR"/>
        </w:rPr>
        <w:t xml:space="preserve">Câu </w:t>
      </w:r>
      <w:r w:rsidR="00366275" w:rsidRPr="00B62726">
        <w:rPr>
          <w:rFonts w:ascii="Times New Roman" w:hAnsi="Times New Roman"/>
          <w:b/>
          <w:sz w:val="24"/>
          <w:szCs w:val="24"/>
          <w:lang w:val="fr-FR"/>
        </w:rPr>
        <w:t>10</w:t>
      </w:r>
      <w:r w:rsidRPr="00B62726">
        <w:rPr>
          <w:rFonts w:ascii="Times New Roman" w:hAnsi="Times New Roman"/>
          <w:b/>
          <w:sz w:val="24"/>
          <w:szCs w:val="24"/>
          <w:lang w:val="fr-FR"/>
        </w:rPr>
        <w:t>.</w:t>
      </w:r>
      <w:r w:rsidRPr="00B62726">
        <w:rPr>
          <w:rFonts w:ascii="Times New Roman" w:hAnsi="Times New Roman"/>
          <w:sz w:val="24"/>
          <w:szCs w:val="24"/>
          <w:lang w:val="fr-FR"/>
        </w:rPr>
        <w:t xml:space="preserve"> Hai dây dẫn thẳng, dài song song cách nhau cách nhau 40 (cm). Trong hai dây có hai dòng điện cùng cường độ I</w:t>
      </w:r>
      <w:r w:rsidRPr="00B62726">
        <w:rPr>
          <w:rFonts w:ascii="Times New Roman" w:hAnsi="Times New Roman"/>
          <w:sz w:val="24"/>
          <w:szCs w:val="24"/>
          <w:vertAlign w:val="subscript"/>
          <w:lang w:val="fr-FR"/>
        </w:rPr>
        <w:t>1</w:t>
      </w:r>
      <w:r w:rsidRPr="00B62726">
        <w:rPr>
          <w:rFonts w:ascii="Times New Roman" w:hAnsi="Times New Roman"/>
          <w:sz w:val="24"/>
          <w:szCs w:val="24"/>
          <w:lang w:val="fr-FR"/>
        </w:rPr>
        <w:t xml:space="preserve"> = I</w:t>
      </w:r>
      <w:r w:rsidRPr="00B62726">
        <w:rPr>
          <w:rFonts w:ascii="Times New Roman" w:hAnsi="Times New Roman"/>
          <w:sz w:val="24"/>
          <w:szCs w:val="24"/>
          <w:vertAlign w:val="subscript"/>
          <w:lang w:val="fr-FR"/>
        </w:rPr>
        <w:t>2</w:t>
      </w:r>
      <w:r w:rsidRPr="00B62726">
        <w:rPr>
          <w:rFonts w:ascii="Times New Roman" w:hAnsi="Times New Roman"/>
          <w:sz w:val="24"/>
          <w:szCs w:val="24"/>
          <w:lang w:val="fr-FR"/>
        </w:rPr>
        <w:t xml:space="preserve"> = 100 (A), cùng chiều chạy qua. Cảm ứng từ do hệ hai dòng điện gây ra tại điểm M nằm trong mặt phẳng hai dây, cách  dòng I</w:t>
      </w:r>
      <w:r w:rsidRPr="00B62726">
        <w:rPr>
          <w:rFonts w:ascii="Times New Roman" w:hAnsi="Times New Roman"/>
          <w:sz w:val="24"/>
          <w:szCs w:val="24"/>
          <w:vertAlign w:val="subscript"/>
          <w:lang w:val="fr-FR"/>
        </w:rPr>
        <w:t>1</w:t>
      </w:r>
      <w:r w:rsidRPr="00B62726">
        <w:rPr>
          <w:rFonts w:ascii="Times New Roman" w:hAnsi="Times New Roman"/>
          <w:sz w:val="24"/>
          <w:szCs w:val="24"/>
          <w:lang w:val="fr-FR"/>
        </w:rPr>
        <w:t xml:space="preserve"> 10 (cm), cách dòng I</w:t>
      </w:r>
      <w:r w:rsidRPr="00B62726">
        <w:rPr>
          <w:rFonts w:ascii="Times New Roman" w:hAnsi="Times New Roman"/>
          <w:sz w:val="24"/>
          <w:szCs w:val="24"/>
          <w:vertAlign w:val="subscript"/>
          <w:lang w:val="fr-FR"/>
        </w:rPr>
        <w:t>2</w:t>
      </w:r>
      <w:r w:rsidRPr="00B62726">
        <w:rPr>
          <w:rFonts w:ascii="Times New Roman" w:hAnsi="Times New Roman"/>
          <w:sz w:val="24"/>
          <w:szCs w:val="24"/>
          <w:lang w:val="fr-FR"/>
        </w:rPr>
        <w:t xml:space="preserve"> 30 (cm) có độ lớn là:</w:t>
      </w:r>
    </w:p>
    <w:p w:rsidR="00777C5A" w:rsidRPr="00B62726" w:rsidRDefault="00777C5A" w:rsidP="00C66716">
      <w:pPr>
        <w:spacing w:after="0" w:line="288" w:lineRule="auto"/>
        <w:jc w:val="both"/>
        <w:rPr>
          <w:rFonts w:ascii="Times New Roman" w:hAnsi="Times New Roman"/>
          <w:sz w:val="24"/>
          <w:szCs w:val="24"/>
          <w:lang w:val="fr-FR"/>
        </w:rPr>
      </w:pPr>
      <w:r w:rsidRPr="00B62726">
        <w:rPr>
          <w:rFonts w:ascii="Times New Roman" w:hAnsi="Times New Roman"/>
          <w:b/>
          <w:sz w:val="24"/>
          <w:szCs w:val="24"/>
          <w:lang w:val="fr-FR"/>
        </w:rPr>
        <w:t xml:space="preserve">A. </w:t>
      </w:r>
      <w:r w:rsidRPr="00B62726">
        <w:rPr>
          <w:rFonts w:ascii="Times New Roman" w:hAnsi="Times New Roman"/>
          <w:sz w:val="24"/>
          <w:szCs w:val="24"/>
          <w:lang w:val="fr-FR"/>
        </w:rPr>
        <w:t>0 (T)</w:t>
      </w:r>
      <w:r w:rsidRPr="00B62726">
        <w:rPr>
          <w:rFonts w:ascii="Times New Roman" w:hAnsi="Times New Roman"/>
          <w:sz w:val="24"/>
          <w:szCs w:val="24"/>
          <w:lang w:val="fr-FR"/>
        </w:rPr>
        <w:tab/>
      </w:r>
      <w:r w:rsidRPr="00B62726">
        <w:rPr>
          <w:rFonts w:ascii="Times New Roman" w:hAnsi="Times New Roman"/>
          <w:sz w:val="24"/>
          <w:szCs w:val="24"/>
          <w:lang w:val="fr-FR"/>
        </w:rPr>
        <w:tab/>
      </w:r>
      <w:r w:rsidRPr="00B62726">
        <w:rPr>
          <w:rFonts w:ascii="Times New Roman" w:hAnsi="Times New Roman"/>
          <w:sz w:val="24"/>
          <w:szCs w:val="24"/>
          <w:lang w:val="fr-FR"/>
        </w:rPr>
        <w:tab/>
      </w:r>
      <w:r w:rsidRPr="00B62726">
        <w:rPr>
          <w:rFonts w:ascii="Times New Roman" w:hAnsi="Times New Roman"/>
          <w:b/>
          <w:sz w:val="24"/>
          <w:szCs w:val="24"/>
          <w:lang w:val="fr-FR"/>
        </w:rPr>
        <w:t xml:space="preserve">B. </w:t>
      </w:r>
      <w:r w:rsidRPr="00B62726">
        <w:rPr>
          <w:rFonts w:ascii="Times New Roman" w:hAnsi="Times New Roman"/>
          <w:sz w:val="24"/>
          <w:szCs w:val="24"/>
          <w:lang w:val="fr-FR"/>
        </w:rPr>
        <w:t>2.10</w:t>
      </w:r>
      <w:r w:rsidRPr="00B62726">
        <w:rPr>
          <w:rFonts w:ascii="Times New Roman" w:hAnsi="Times New Roman"/>
          <w:sz w:val="24"/>
          <w:szCs w:val="24"/>
          <w:vertAlign w:val="superscript"/>
          <w:lang w:val="fr-FR"/>
        </w:rPr>
        <w:t>-4</w:t>
      </w:r>
      <w:r w:rsidRPr="00B62726">
        <w:rPr>
          <w:rFonts w:ascii="Times New Roman" w:hAnsi="Times New Roman"/>
          <w:sz w:val="24"/>
          <w:szCs w:val="24"/>
          <w:lang w:val="fr-FR"/>
        </w:rPr>
        <w:t xml:space="preserve"> (T)</w:t>
      </w:r>
      <w:r w:rsidRPr="00B62726">
        <w:rPr>
          <w:rFonts w:ascii="Times New Roman" w:hAnsi="Times New Roman"/>
          <w:sz w:val="24"/>
          <w:szCs w:val="24"/>
          <w:lang w:val="fr-FR"/>
        </w:rPr>
        <w:tab/>
      </w:r>
      <w:r w:rsidRPr="00B62726">
        <w:rPr>
          <w:rFonts w:ascii="Times New Roman" w:hAnsi="Times New Roman"/>
          <w:sz w:val="24"/>
          <w:szCs w:val="24"/>
          <w:lang w:val="fr-FR"/>
        </w:rPr>
        <w:tab/>
      </w:r>
      <w:r w:rsidRPr="00B62726">
        <w:rPr>
          <w:rFonts w:ascii="Times New Roman" w:hAnsi="Times New Roman"/>
          <w:sz w:val="24"/>
          <w:szCs w:val="24"/>
          <w:lang w:val="fr-FR"/>
        </w:rPr>
        <w:tab/>
      </w:r>
      <w:r w:rsidRPr="00B62726">
        <w:rPr>
          <w:rFonts w:ascii="Times New Roman" w:hAnsi="Times New Roman"/>
          <w:b/>
          <w:sz w:val="24"/>
          <w:szCs w:val="24"/>
          <w:lang w:val="fr-FR"/>
        </w:rPr>
        <w:t xml:space="preserve">C. </w:t>
      </w:r>
      <w:r w:rsidRPr="00B62726">
        <w:rPr>
          <w:rFonts w:ascii="Times New Roman" w:hAnsi="Times New Roman"/>
          <w:sz w:val="24"/>
          <w:szCs w:val="24"/>
          <w:lang w:val="fr-FR"/>
        </w:rPr>
        <w:t>24.10</w:t>
      </w:r>
      <w:r w:rsidRPr="00B62726">
        <w:rPr>
          <w:rFonts w:ascii="Times New Roman" w:hAnsi="Times New Roman"/>
          <w:sz w:val="24"/>
          <w:szCs w:val="24"/>
          <w:vertAlign w:val="superscript"/>
          <w:lang w:val="fr-FR"/>
        </w:rPr>
        <w:t>-5</w:t>
      </w:r>
      <w:r w:rsidRPr="00B62726">
        <w:rPr>
          <w:rFonts w:ascii="Times New Roman" w:hAnsi="Times New Roman"/>
          <w:sz w:val="24"/>
          <w:szCs w:val="24"/>
          <w:lang w:val="fr-FR"/>
        </w:rPr>
        <w:t xml:space="preserve"> (T)</w:t>
      </w:r>
      <w:r w:rsidRPr="00B62726">
        <w:rPr>
          <w:rFonts w:ascii="Times New Roman" w:hAnsi="Times New Roman"/>
          <w:sz w:val="24"/>
          <w:szCs w:val="24"/>
          <w:lang w:val="fr-FR"/>
        </w:rPr>
        <w:tab/>
      </w:r>
      <w:r w:rsidRPr="00B62726">
        <w:rPr>
          <w:rFonts w:ascii="Times New Roman" w:hAnsi="Times New Roman"/>
          <w:sz w:val="24"/>
          <w:szCs w:val="24"/>
          <w:lang w:val="fr-FR"/>
        </w:rPr>
        <w:tab/>
      </w:r>
      <w:r w:rsidRPr="00B62726">
        <w:rPr>
          <w:rFonts w:ascii="Times New Roman" w:hAnsi="Times New Roman"/>
          <w:b/>
          <w:sz w:val="24"/>
          <w:szCs w:val="24"/>
          <w:lang w:val="fr-FR"/>
        </w:rPr>
        <w:t xml:space="preserve">D. </w:t>
      </w:r>
      <w:r w:rsidRPr="00B62726">
        <w:rPr>
          <w:rFonts w:ascii="Times New Roman" w:hAnsi="Times New Roman"/>
          <w:sz w:val="24"/>
          <w:szCs w:val="24"/>
          <w:lang w:val="fr-FR"/>
        </w:rPr>
        <w:t>13,3.10</w:t>
      </w:r>
      <w:r w:rsidRPr="00B62726">
        <w:rPr>
          <w:rFonts w:ascii="Times New Roman" w:hAnsi="Times New Roman"/>
          <w:sz w:val="24"/>
          <w:szCs w:val="24"/>
          <w:vertAlign w:val="superscript"/>
          <w:lang w:val="fr-FR"/>
        </w:rPr>
        <w:t>-5</w:t>
      </w:r>
      <w:r w:rsidRPr="00B62726">
        <w:rPr>
          <w:rFonts w:ascii="Times New Roman" w:hAnsi="Times New Roman"/>
          <w:sz w:val="24"/>
          <w:szCs w:val="24"/>
          <w:lang w:val="fr-FR"/>
        </w:rPr>
        <w:t xml:space="preserve"> (T)</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bCs/>
          <w:sz w:val="24"/>
          <w:szCs w:val="24"/>
        </w:rPr>
        <w:t>Câu 11.</w:t>
      </w:r>
      <w:r w:rsidRPr="00B62726">
        <w:rPr>
          <w:rFonts w:ascii="Times New Roman" w:hAnsi="Times New Roman"/>
          <w:sz w:val="24"/>
          <w:szCs w:val="24"/>
        </w:rPr>
        <w:t xml:space="preserve"> Một vòng dây phẳng giới hạn diện tích </w:t>
      </w:r>
      <w:r w:rsidRPr="00B62726">
        <w:rPr>
          <w:rFonts w:ascii="Times New Roman" w:hAnsi="Times New Roman"/>
          <w:position w:val="-10"/>
          <w:sz w:val="24"/>
          <w:szCs w:val="24"/>
        </w:rPr>
        <w:object w:dxaOrig="10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82" type="#_x0000_t75" style="width:50.65pt;height:18.1pt" o:ole="">
            <v:imagedata r:id="rId8" o:title=""/>
          </v:shape>
          <o:OLEObject Type="Embed" ProgID="Equation.DSMT4" ShapeID="_x0000_i2182" DrawAspect="Content" ObjectID="_1711524338" r:id="rId9"/>
        </w:object>
      </w:r>
      <w:r w:rsidRPr="00B62726">
        <w:rPr>
          <w:rFonts w:ascii="Times New Roman" w:hAnsi="Times New Roman"/>
          <w:sz w:val="24"/>
          <w:szCs w:val="24"/>
        </w:rPr>
        <w:t xml:space="preserve"> đặt trong từ trường đều cảm ứng từ </w:t>
      </w:r>
      <w:r w:rsidRPr="00B62726">
        <w:rPr>
          <w:rFonts w:ascii="Times New Roman" w:hAnsi="Times New Roman"/>
          <w:position w:val="-10"/>
          <w:sz w:val="24"/>
          <w:szCs w:val="24"/>
        </w:rPr>
        <w:object w:dxaOrig="1020" w:dyaOrig="320">
          <v:shape id="_x0000_i2183" type="#_x0000_t75" style="width:50.65pt;height:16.25pt" o:ole="">
            <v:imagedata r:id="rId10" o:title=""/>
          </v:shape>
          <o:OLEObject Type="Embed" ProgID="Equation.DSMT4" ShapeID="_x0000_i2183" DrawAspect="Content" ObjectID="_1711524339" r:id="rId11"/>
        </w:object>
      </w:r>
      <w:r w:rsidRPr="00B62726">
        <w:rPr>
          <w:rFonts w:ascii="Times New Roman" w:hAnsi="Times New Roman"/>
          <w:sz w:val="24"/>
          <w:szCs w:val="24"/>
        </w:rPr>
        <w:t xml:space="preserve"> Mặt phẳng vòng dây làm thành với </w:t>
      </w:r>
      <w:r w:rsidRPr="00B62726">
        <w:rPr>
          <w:rFonts w:ascii="Times New Roman" w:hAnsi="Times New Roman"/>
          <w:position w:val="-4"/>
          <w:sz w:val="24"/>
          <w:szCs w:val="24"/>
        </w:rPr>
        <w:object w:dxaOrig="240" w:dyaOrig="320">
          <v:shape id="_x0000_i2031" type="#_x0000_t75" style="width:12.1pt;height:16.25pt" o:ole="">
            <v:imagedata r:id="rId12" o:title=""/>
          </v:shape>
          <o:OLEObject Type="Embed" ProgID="Equation.DSMT4" ShapeID="_x0000_i2031" DrawAspect="Content" ObjectID="_1711524340" r:id="rId13"/>
        </w:object>
      </w:r>
      <w:r w:rsidRPr="00B62726">
        <w:rPr>
          <w:rFonts w:ascii="Times New Roman" w:hAnsi="Times New Roman"/>
          <w:sz w:val="24"/>
          <w:szCs w:val="24"/>
        </w:rPr>
        <w:t xml:space="preserve"> một góc </w:t>
      </w:r>
      <w:r w:rsidRPr="00B62726">
        <w:rPr>
          <w:rFonts w:ascii="Times New Roman" w:hAnsi="Times New Roman"/>
          <w:position w:val="-6"/>
          <w:sz w:val="24"/>
          <w:szCs w:val="24"/>
        </w:rPr>
        <w:object w:dxaOrig="820" w:dyaOrig="320">
          <v:shape id="_x0000_i2032" type="#_x0000_t75" style="width:40.9pt;height:16.25pt" o:ole="">
            <v:imagedata r:id="rId14" o:title=""/>
          </v:shape>
          <o:OLEObject Type="Embed" ProgID="Equation.DSMT4" ShapeID="_x0000_i2032" DrawAspect="Content" ObjectID="_1711524341" r:id="rId15"/>
        </w:object>
      </w:r>
      <w:r w:rsidRPr="00B62726">
        <w:rPr>
          <w:rFonts w:ascii="Times New Roman" w:hAnsi="Times New Roman"/>
          <w:sz w:val="24"/>
          <w:szCs w:val="24"/>
        </w:rPr>
        <w:t xml:space="preserve"> Tính từ thông qua S.</w:t>
      </w:r>
    </w:p>
    <w:p w:rsidR="00366275" w:rsidRPr="00B62726" w:rsidRDefault="00366275" w:rsidP="00C66716">
      <w:pPr>
        <w:tabs>
          <w:tab w:val="left" w:pos="2552"/>
          <w:tab w:val="left" w:pos="5103"/>
          <w:tab w:val="left" w:pos="7655"/>
        </w:tabs>
        <w:spacing w:after="0" w:line="288" w:lineRule="auto"/>
        <w:ind w:firstLine="284"/>
        <w:rPr>
          <w:rFonts w:ascii="Times New Roman" w:hAnsi="Times New Roman"/>
          <w:sz w:val="24"/>
          <w:szCs w:val="24"/>
        </w:rPr>
      </w:pPr>
      <w:r w:rsidRPr="00B62726">
        <w:rPr>
          <w:rFonts w:ascii="Times New Roman" w:hAnsi="Times New Roman"/>
          <w:b/>
          <w:bCs/>
          <w:sz w:val="24"/>
          <w:szCs w:val="24"/>
        </w:rPr>
        <w:t>A.</w:t>
      </w:r>
      <w:r w:rsidRPr="00B62726">
        <w:rPr>
          <w:rFonts w:ascii="Times New Roman" w:hAnsi="Times New Roman"/>
          <w:sz w:val="24"/>
          <w:szCs w:val="24"/>
        </w:rPr>
        <w:t xml:space="preserve"> 5.10</w:t>
      </w:r>
      <w:r w:rsidRPr="00B62726">
        <w:rPr>
          <w:rFonts w:ascii="Times New Roman" w:hAnsi="Times New Roman"/>
          <w:sz w:val="24"/>
          <w:szCs w:val="24"/>
          <w:vertAlign w:val="superscript"/>
        </w:rPr>
        <w:t xml:space="preserve">-5  </w:t>
      </w:r>
      <w:r w:rsidRPr="00B62726">
        <w:rPr>
          <w:rFonts w:ascii="Times New Roman" w:hAnsi="Times New Roman"/>
          <w:sz w:val="24"/>
          <w:szCs w:val="24"/>
        </w:rPr>
        <w:t>Wb.</w:t>
      </w:r>
      <w:r w:rsidRPr="00B62726">
        <w:rPr>
          <w:rFonts w:ascii="Times New Roman" w:hAnsi="Times New Roman"/>
          <w:sz w:val="24"/>
          <w:szCs w:val="24"/>
        </w:rPr>
        <w:tab/>
      </w:r>
      <w:r w:rsidRPr="00B62726">
        <w:rPr>
          <w:rFonts w:ascii="Times New Roman" w:hAnsi="Times New Roman"/>
          <w:b/>
          <w:bCs/>
          <w:sz w:val="24"/>
          <w:szCs w:val="24"/>
        </w:rPr>
        <w:t>B.</w:t>
      </w:r>
      <w:r w:rsidRPr="00B62726">
        <w:rPr>
          <w:rFonts w:ascii="Times New Roman" w:hAnsi="Times New Roman"/>
          <w:sz w:val="24"/>
          <w:szCs w:val="24"/>
        </w:rPr>
        <w:t xml:space="preserve"> 25.10</w:t>
      </w:r>
      <w:r w:rsidRPr="00B62726">
        <w:rPr>
          <w:rFonts w:ascii="Times New Roman" w:hAnsi="Times New Roman"/>
          <w:sz w:val="24"/>
          <w:szCs w:val="24"/>
          <w:vertAlign w:val="superscript"/>
        </w:rPr>
        <w:t xml:space="preserve">-6  </w:t>
      </w:r>
      <w:r w:rsidRPr="00B62726">
        <w:rPr>
          <w:rFonts w:ascii="Times New Roman" w:hAnsi="Times New Roman"/>
          <w:sz w:val="24"/>
          <w:szCs w:val="24"/>
        </w:rPr>
        <w:t>Wb.</w:t>
      </w:r>
      <w:r w:rsidRPr="00B62726">
        <w:rPr>
          <w:rFonts w:ascii="Times New Roman" w:hAnsi="Times New Roman"/>
          <w:sz w:val="24"/>
          <w:szCs w:val="24"/>
        </w:rPr>
        <w:tab/>
      </w:r>
      <w:r w:rsidRPr="00B62726">
        <w:rPr>
          <w:rFonts w:ascii="Times New Roman" w:hAnsi="Times New Roman"/>
          <w:b/>
          <w:bCs/>
          <w:sz w:val="24"/>
          <w:szCs w:val="24"/>
        </w:rPr>
        <w:t>C.</w:t>
      </w:r>
      <w:r w:rsidRPr="00B62726">
        <w:rPr>
          <w:rFonts w:ascii="Times New Roman" w:hAnsi="Times New Roman"/>
          <w:sz w:val="24"/>
          <w:szCs w:val="24"/>
        </w:rPr>
        <w:t xml:space="preserve"> 25.10</w:t>
      </w:r>
      <w:r w:rsidRPr="00B62726">
        <w:rPr>
          <w:rFonts w:ascii="Times New Roman" w:hAnsi="Times New Roman"/>
          <w:sz w:val="24"/>
          <w:szCs w:val="24"/>
          <w:vertAlign w:val="superscript"/>
        </w:rPr>
        <w:t xml:space="preserve">-3  </w:t>
      </w:r>
      <w:r w:rsidRPr="00B62726">
        <w:rPr>
          <w:rFonts w:ascii="Times New Roman" w:hAnsi="Times New Roman"/>
          <w:sz w:val="24"/>
          <w:szCs w:val="24"/>
        </w:rPr>
        <w:t>Wb.</w:t>
      </w:r>
      <w:r w:rsidRPr="00B62726">
        <w:rPr>
          <w:rFonts w:ascii="Times New Roman" w:hAnsi="Times New Roman"/>
          <w:sz w:val="24"/>
          <w:szCs w:val="24"/>
        </w:rPr>
        <w:tab/>
      </w:r>
      <w:r w:rsidRPr="00B62726">
        <w:rPr>
          <w:rFonts w:ascii="Times New Roman" w:hAnsi="Times New Roman"/>
          <w:b/>
          <w:bCs/>
          <w:sz w:val="24"/>
          <w:szCs w:val="24"/>
        </w:rPr>
        <w:t>D.</w:t>
      </w:r>
      <w:r w:rsidRPr="00B62726">
        <w:rPr>
          <w:rFonts w:ascii="Times New Roman" w:hAnsi="Times New Roman"/>
          <w:sz w:val="24"/>
          <w:szCs w:val="24"/>
        </w:rPr>
        <w:t xml:space="preserve"> 5.10</w:t>
      </w:r>
      <w:r w:rsidRPr="00B62726">
        <w:rPr>
          <w:rFonts w:ascii="Times New Roman" w:hAnsi="Times New Roman"/>
          <w:sz w:val="24"/>
          <w:szCs w:val="24"/>
          <w:vertAlign w:val="superscript"/>
        </w:rPr>
        <w:t xml:space="preserve">-4  </w:t>
      </w:r>
      <w:r w:rsidRPr="00B62726">
        <w:rPr>
          <w:rFonts w:ascii="Times New Roman" w:hAnsi="Times New Roman"/>
          <w:sz w:val="24"/>
          <w:szCs w:val="24"/>
        </w:rPr>
        <w:t>Wb.</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bCs/>
          <w:sz w:val="24"/>
          <w:szCs w:val="24"/>
        </w:rPr>
        <w:lastRenderedPageBreak/>
        <w:t>Câu 12.</w:t>
      </w:r>
      <w:r w:rsidRPr="00B62726">
        <w:rPr>
          <w:rFonts w:ascii="Times New Roman" w:hAnsi="Times New Roman"/>
          <w:sz w:val="24"/>
          <w:szCs w:val="24"/>
        </w:rPr>
        <w:t xml:space="preserve"> Một khung dây phẳng giới hạn diện tích </w:t>
      </w:r>
      <w:r w:rsidRPr="00B62726">
        <w:rPr>
          <w:rFonts w:ascii="Times New Roman" w:hAnsi="Times New Roman"/>
          <w:position w:val="-10"/>
          <w:sz w:val="24"/>
          <w:szCs w:val="24"/>
        </w:rPr>
        <w:object w:dxaOrig="1020" w:dyaOrig="360">
          <v:shape id="_x0000_i2037" type="#_x0000_t75" style="width:50.65pt;height:18.1pt" o:ole="">
            <v:imagedata r:id="rId16" o:title=""/>
          </v:shape>
          <o:OLEObject Type="Embed" ProgID="Equation.DSMT4" ShapeID="_x0000_i2037" DrawAspect="Content" ObjectID="_1711524342" r:id="rId17"/>
        </w:object>
      </w:r>
      <w:r w:rsidRPr="00B62726">
        <w:rPr>
          <w:rFonts w:ascii="Times New Roman" w:hAnsi="Times New Roman"/>
          <w:sz w:val="24"/>
          <w:szCs w:val="24"/>
        </w:rPr>
        <w:t xml:space="preserve"> gồm 20 vòng dây đặt trong từ trường đều có cảm ứng từ từ </w:t>
      </w:r>
      <w:r w:rsidRPr="00B62726">
        <w:rPr>
          <w:rFonts w:ascii="Times New Roman" w:hAnsi="Times New Roman"/>
          <w:position w:val="-10"/>
          <w:sz w:val="24"/>
          <w:szCs w:val="24"/>
        </w:rPr>
        <w:object w:dxaOrig="980" w:dyaOrig="320">
          <v:shape id="_x0000_i2038" type="#_x0000_t75" style="width:48.75pt;height:16.25pt" o:ole="">
            <v:imagedata r:id="rId18" o:title=""/>
          </v:shape>
          <o:OLEObject Type="Embed" ProgID="Equation.DSMT4" ShapeID="_x0000_i2038" DrawAspect="Content" ObjectID="_1711524343" r:id="rId19"/>
        </w:object>
      </w:r>
      <w:r w:rsidRPr="00B62726">
        <w:rPr>
          <w:rFonts w:ascii="Times New Roman" w:hAnsi="Times New Roman"/>
          <w:sz w:val="24"/>
          <w:szCs w:val="24"/>
        </w:rPr>
        <w:t xml:space="preserve"> sao cho mặt phẳng khung dây hợp với véc tơ cảm ứng từ một góc 60</w:t>
      </w:r>
      <w:r w:rsidRPr="00B62726">
        <w:rPr>
          <w:rFonts w:ascii="Times New Roman" w:hAnsi="Times New Roman"/>
          <w:sz w:val="24"/>
          <w:szCs w:val="24"/>
          <w:vertAlign w:val="superscript"/>
        </w:rPr>
        <w:t>0</w:t>
      </w:r>
      <w:r w:rsidRPr="00B62726">
        <w:rPr>
          <w:rFonts w:ascii="Times New Roman" w:hAnsi="Times New Roman"/>
          <w:sz w:val="24"/>
          <w:szCs w:val="24"/>
        </w:rPr>
        <w:t>. Tính từ thông qua diện tích giới hạn bởi khung dây.</w:t>
      </w:r>
    </w:p>
    <w:p w:rsidR="00366275" w:rsidRPr="00B62726" w:rsidRDefault="00366275" w:rsidP="00C66716">
      <w:pPr>
        <w:tabs>
          <w:tab w:val="left" w:pos="2552"/>
          <w:tab w:val="left" w:pos="5103"/>
          <w:tab w:val="left" w:pos="7655"/>
        </w:tabs>
        <w:spacing w:after="0" w:line="288" w:lineRule="auto"/>
        <w:ind w:firstLine="284"/>
        <w:rPr>
          <w:rFonts w:ascii="Times New Roman" w:hAnsi="Times New Roman"/>
          <w:sz w:val="24"/>
          <w:szCs w:val="24"/>
        </w:rPr>
      </w:pPr>
      <w:r w:rsidRPr="00B62726">
        <w:rPr>
          <w:rFonts w:ascii="Times New Roman" w:hAnsi="Times New Roman"/>
          <w:b/>
          <w:bCs/>
          <w:sz w:val="24"/>
          <w:szCs w:val="24"/>
        </w:rPr>
        <w:t>A.</w:t>
      </w:r>
      <w:r w:rsidRPr="00B62726">
        <w:rPr>
          <w:rFonts w:ascii="Times New Roman" w:hAnsi="Times New Roman"/>
          <w:sz w:val="24"/>
          <w:szCs w:val="24"/>
        </w:rPr>
        <w:t xml:space="preserve"> 8,7.10</w:t>
      </w:r>
      <w:r w:rsidRPr="00B62726">
        <w:rPr>
          <w:rFonts w:ascii="Times New Roman" w:hAnsi="Times New Roman"/>
          <w:sz w:val="24"/>
          <w:szCs w:val="24"/>
          <w:vertAlign w:val="superscript"/>
        </w:rPr>
        <w:t xml:space="preserve">-4  </w:t>
      </w:r>
      <w:r w:rsidRPr="00B62726">
        <w:rPr>
          <w:rFonts w:ascii="Times New Roman" w:hAnsi="Times New Roman"/>
          <w:sz w:val="24"/>
          <w:szCs w:val="24"/>
        </w:rPr>
        <w:t>Wb.</w:t>
      </w:r>
      <w:r w:rsidRPr="00B62726">
        <w:rPr>
          <w:rFonts w:ascii="Times New Roman" w:hAnsi="Times New Roman"/>
          <w:sz w:val="24"/>
          <w:szCs w:val="24"/>
        </w:rPr>
        <w:tab/>
      </w:r>
      <w:r w:rsidRPr="00B62726">
        <w:rPr>
          <w:rFonts w:ascii="Times New Roman" w:hAnsi="Times New Roman"/>
          <w:b/>
          <w:bCs/>
          <w:sz w:val="24"/>
          <w:szCs w:val="24"/>
        </w:rPr>
        <w:t>B.</w:t>
      </w:r>
      <w:r w:rsidRPr="00B62726">
        <w:rPr>
          <w:rFonts w:ascii="Times New Roman" w:hAnsi="Times New Roman"/>
          <w:sz w:val="24"/>
          <w:szCs w:val="24"/>
        </w:rPr>
        <w:t xml:space="preserve"> 4,35.10</w:t>
      </w:r>
      <w:r w:rsidRPr="00B62726">
        <w:rPr>
          <w:rFonts w:ascii="Times New Roman" w:hAnsi="Times New Roman"/>
          <w:sz w:val="24"/>
          <w:szCs w:val="24"/>
          <w:vertAlign w:val="superscript"/>
        </w:rPr>
        <w:t xml:space="preserve">-5  </w:t>
      </w:r>
      <w:r w:rsidRPr="00B62726">
        <w:rPr>
          <w:rFonts w:ascii="Times New Roman" w:hAnsi="Times New Roman"/>
          <w:sz w:val="24"/>
          <w:szCs w:val="24"/>
        </w:rPr>
        <w:t>Wb.</w:t>
      </w:r>
      <w:r w:rsidRPr="00B62726">
        <w:rPr>
          <w:rFonts w:ascii="Times New Roman" w:hAnsi="Times New Roman"/>
          <w:sz w:val="24"/>
          <w:szCs w:val="24"/>
        </w:rPr>
        <w:tab/>
      </w:r>
      <w:r w:rsidRPr="00B62726">
        <w:rPr>
          <w:rFonts w:ascii="Times New Roman" w:hAnsi="Times New Roman"/>
          <w:b/>
          <w:bCs/>
          <w:sz w:val="24"/>
          <w:szCs w:val="24"/>
        </w:rPr>
        <w:t>C.</w:t>
      </w:r>
      <w:r w:rsidRPr="00B62726">
        <w:rPr>
          <w:rFonts w:ascii="Times New Roman" w:hAnsi="Times New Roman"/>
          <w:sz w:val="24"/>
          <w:szCs w:val="24"/>
        </w:rPr>
        <w:t xml:space="preserve"> 8,7.10</w:t>
      </w:r>
      <w:r w:rsidRPr="00B62726">
        <w:rPr>
          <w:rFonts w:ascii="Times New Roman" w:hAnsi="Times New Roman"/>
          <w:sz w:val="24"/>
          <w:szCs w:val="24"/>
          <w:vertAlign w:val="superscript"/>
        </w:rPr>
        <w:t xml:space="preserve">-5  </w:t>
      </w:r>
      <w:r w:rsidRPr="00B62726">
        <w:rPr>
          <w:rFonts w:ascii="Times New Roman" w:hAnsi="Times New Roman"/>
          <w:sz w:val="24"/>
          <w:szCs w:val="24"/>
        </w:rPr>
        <w:t>Wb.</w:t>
      </w:r>
      <w:r w:rsidRPr="00B62726">
        <w:rPr>
          <w:rFonts w:ascii="Times New Roman" w:hAnsi="Times New Roman"/>
          <w:sz w:val="24"/>
          <w:szCs w:val="24"/>
        </w:rPr>
        <w:tab/>
      </w:r>
      <w:r w:rsidRPr="00B62726">
        <w:rPr>
          <w:rFonts w:ascii="Times New Roman" w:hAnsi="Times New Roman"/>
          <w:b/>
          <w:bCs/>
          <w:sz w:val="24"/>
          <w:szCs w:val="24"/>
        </w:rPr>
        <w:t>D.</w:t>
      </w:r>
      <w:r w:rsidRPr="00B62726">
        <w:rPr>
          <w:rFonts w:ascii="Times New Roman" w:hAnsi="Times New Roman"/>
          <w:sz w:val="24"/>
          <w:szCs w:val="24"/>
        </w:rPr>
        <w:t xml:space="preserve"> 4,35.10</w:t>
      </w:r>
      <w:r w:rsidRPr="00B62726">
        <w:rPr>
          <w:rFonts w:ascii="Times New Roman" w:hAnsi="Times New Roman"/>
          <w:sz w:val="24"/>
          <w:szCs w:val="24"/>
          <w:vertAlign w:val="superscript"/>
        </w:rPr>
        <w:t xml:space="preserve">-4  </w:t>
      </w:r>
      <w:r w:rsidRPr="00B62726">
        <w:rPr>
          <w:rFonts w:ascii="Times New Roman" w:hAnsi="Times New Roman"/>
          <w:sz w:val="24"/>
          <w:szCs w:val="24"/>
        </w:rPr>
        <w:t>Wb.</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bCs/>
          <w:sz w:val="24"/>
          <w:szCs w:val="24"/>
        </w:rPr>
        <w:t>Câu 13</w:t>
      </w:r>
      <w:r w:rsidRPr="00B62726">
        <w:rPr>
          <w:rFonts w:ascii="Times New Roman" w:hAnsi="Times New Roman"/>
          <w:sz w:val="24"/>
          <w:szCs w:val="24"/>
        </w:rPr>
        <w:t>Một khung dây phẳng diện tích 20 cm</w:t>
      </w:r>
      <w:r w:rsidRPr="00B62726">
        <w:rPr>
          <w:rFonts w:ascii="Times New Roman" w:hAnsi="Times New Roman"/>
          <w:sz w:val="24"/>
          <w:szCs w:val="24"/>
          <w:vertAlign w:val="superscript"/>
        </w:rPr>
        <w:t>2</w:t>
      </w:r>
      <w:r w:rsidRPr="00B62726">
        <w:rPr>
          <w:rFonts w:ascii="Times New Roman" w:hAnsi="Times New Roman"/>
          <w:sz w:val="24"/>
          <w:szCs w:val="24"/>
        </w:rPr>
        <w:t>, gồm 10 vòng được đặt trong từ trường đều. Véc tơ cảm ứng từ làm thành với mặt phẳng khung dây góc 30</w:t>
      </w:r>
      <w:r w:rsidRPr="00B62726">
        <w:rPr>
          <w:rFonts w:ascii="Times New Roman" w:hAnsi="Times New Roman"/>
          <w:sz w:val="24"/>
          <w:szCs w:val="24"/>
          <w:vertAlign w:val="superscript"/>
        </w:rPr>
        <w:t>0</w:t>
      </w:r>
      <w:r w:rsidRPr="00B62726">
        <w:rPr>
          <w:rFonts w:ascii="Times New Roman" w:hAnsi="Times New Roman"/>
          <w:sz w:val="24"/>
          <w:szCs w:val="24"/>
        </w:rPr>
        <w:t xml:space="preserve"> và có độ lớn bằng 2.10</w:t>
      </w:r>
      <w:r w:rsidRPr="00B62726">
        <w:rPr>
          <w:rFonts w:ascii="Times New Roman" w:hAnsi="Times New Roman"/>
          <w:sz w:val="24"/>
          <w:szCs w:val="24"/>
          <w:vertAlign w:val="superscript"/>
        </w:rPr>
        <w:t xml:space="preserve">-4 </w:t>
      </w:r>
      <w:r w:rsidRPr="00B62726">
        <w:rPr>
          <w:rFonts w:ascii="Times New Roman" w:hAnsi="Times New Roman"/>
          <w:sz w:val="24"/>
          <w:szCs w:val="24"/>
        </w:rPr>
        <w:t>T. Người ta làm cho từ trường giảm đều đến 0 trong thời gian 0,01 s. Tính suất điện động cảm ứng xuất hiện trong khung dây trong thời gian từ trường biến đổi.</w:t>
      </w:r>
    </w:p>
    <w:p w:rsidR="00366275" w:rsidRPr="00B62726" w:rsidRDefault="00366275" w:rsidP="00C66716">
      <w:pPr>
        <w:tabs>
          <w:tab w:val="left" w:pos="2552"/>
          <w:tab w:val="left" w:pos="5103"/>
          <w:tab w:val="left" w:pos="7655"/>
        </w:tabs>
        <w:spacing w:after="0" w:line="288" w:lineRule="auto"/>
        <w:ind w:firstLine="284"/>
        <w:rPr>
          <w:rFonts w:ascii="Times New Roman" w:hAnsi="Times New Roman"/>
          <w:sz w:val="24"/>
          <w:szCs w:val="24"/>
        </w:rPr>
      </w:pPr>
      <w:r w:rsidRPr="00B62726">
        <w:rPr>
          <w:rFonts w:ascii="Times New Roman" w:hAnsi="Times New Roman"/>
          <w:b/>
          <w:bCs/>
          <w:sz w:val="24"/>
          <w:szCs w:val="24"/>
        </w:rPr>
        <w:t>A.</w:t>
      </w:r>
      <w:r w:rsidRPr="00B62726">
        <w:rPr>
          <w:rFonts w:ascii="Times New Roman" w:hAnsi="Times New Roman"/>
          <w:sz w:val="24"/>
          <w:szCs w:val="24"/>
        </w:rPr>
        <w:t xml:space="preserve"> 2.10</w:t>
      </w:r>
      <w:r w:rsidRPr="00B62726">
        <w:rPr>
          <w:rFonts w:ascii="Times New Roman" w:hAnsi="Times New Roman"/>
          <w:sz w:val="24"/>
          <w:szCs w:val="24"/>
          <w:vertAlign w:val="superscript"/>
        </w:rPr>
        <w:t xml:space="preserve">-4  </w:t>
      </w:r>
      <w:r w:rsidRPr="00B62726">
        <w:rPr>
          <w:rFonts w:ascii="Times New Roman" w:hAnsi="Times New Roman"/>
          <w:sz w:val="24"/>
          <w:szCs w:val="24"/>
        </w:rPr>
        <w:t>V.</w:t>
      </w:r>
      <w:r w:rsidRPr="00B62726">
        <w:rPr>
          <w:rFonts w:ascii="Times New Roman" w:hAnsi="Times New Roman"/>
          <w:sz w:val="24"/>
          <w:szCs w:val="24"/>
        </w:rPr>
        <w:tab/>
      </w:r>
      <w:r w:rsidRPr="00B62726">
        <w:rPr>
          <w:rFonts w:ascii="Times New Roman" w:hAnsi="Times New Roman"/>
          <w:b/>
          <w:bCs/>
          <w:sz w:val="24"/>
          <w:szCs w:val="24"/>
        </w:rPr>
        <w:t>B.</w:t>
      </w:r>
      <w:r w:rsidRPr="00B62726">
        <w:rPr>
          <w:rFonts w:ascii="Times New Roman" w:hAnsi="Times New Roman"/>
          <w:sz w:val="24"/>
          <w:szCs w:val="24"/>
        </w:rPr>
        <w:t xml:space="preserve"> 10</w:t>
      </w:r>
      <w:r w:rsidRPr="00B62726">
        <w:rPr>
          <w:rFonts w:ascii="Times New Roman" w:hAnsi="Times New Roman"/>
          <w:sz w:val="24"/>
          <w:szCs w:val="24"/>
          <w:vertAlign w:val="superscript"/>
        </w:rPr>
        <w:t xml:space="preserve">-4  </w:t>
      </w:r>
      <w:r w:rsidRPr="00B62726">
        <w:rPr>
          <w:rFonts w:ascii="Times New Roman" w:hAnsi="Times New Roman"/>
          <w:sz w:val="24"/>
          <w:szCs w:val="24"/>
        </w:rPr>
        <w:t>V.</w:t>
      </w:r>
      <w:r w:rsidRPr="00B62726">
        <w:rPr>
          <w:rFonts w:ascii="Times New Roman" w:hAnsi="Times New Roman"/>
          <w:sz w:val="24"/>
          <w:szCs w:val="24"/>
        </w:rPr>
        <w:tab/>
      </w:r>
      <w:r w:rsidRPr="00B62726">
        <w:rPr>
          <w:rFonts w:ascii="Times New Roman" w:hAnsi="Times New Roman"/>
          <w:b/>
          <w:bCs/>
          <w:sz w:val="24"/>
          <w:szCs w:val="24"/>
        </w:rPr>
        <w:t>C.</w:t>
      </w:r>
      <w:r w:rsidRPr="00B62726">
        <w:rPr>
          <w:rFonts w:ascii="Times New Roman" w:hAnsi="Times New Roman"/>
          <w:sz w:val="24"/>
          <w:szCs w:val="24"/>
        </w:rPr>
        <w:t xml:space="preserve"> 3.10</w:t>
      </w:r>
      <w:r w:rsidRPr="00B62726">
        <w:rPr>
          <w:rFonts w:ascii="Times New Roman" w:hAnsi="Times New Roman"/>
          <w:sz w:val="24"/>
          <w:szCs w:val="24"/>
          <w:vertAlign w:val="superscript"/>
        </w:rPr>
        <w:t xml:space="preserve">-4  </w:t>
      </w:r>
      <w:r w:rsidRPr="00B62726">
        <w:rPr>
          <w:rFonts w:ascii="Times New Roman" w:hAnsi="Times New Roman"/>
          <w:sz w:val="24"/>
          <w:szCs w:val="24"/>
        </w:rPr>
        <w:t>V.</w:t>
      </w:r>
      <w:r w:rsidRPr="00B62726">
        <w:rPr>
          <w:rFonts w:ascii="Times New Roman" w:hAnsi="Times New Roman"/>
          <w:sz w:val="24"/>
          <w:szCs w:val="24"/>
        </w:rPr>
        <w:tab/>
      </w:r>
      <w:r w:rsidRPr="00B62726">
        <w:rPr>
          <w:rFonts w:ascii="Times New Roman" w:hAnsi="Times New Roman"/>
          <w:b/>
          <w:bCs/>
          <w:sz w:val="24"/>
          <w:szCs w:val="24"/>
        </w:rPr>
        <w:t>D.</w:t>
      </w:r>
      <w:r w:rsidRPr="00B62726">
        <w:rPr>
          <w:rFonts w:ascii="Times New Roman" w:hAnsi="Times New Roman"/>
          <w:sz w:val="24"/>
          <w:szCs w:val="24"/>
        </w:rPr>
        <w:t xml:space="preserve"> 4.10</w:t>
      </w:r>
      <w:r w:rsidRPr="00B62726">
        <w:rPr>
          <w:rFonts w:ascii="Times New Roman" w:hAnsi="Times New Roman"/>
          <w:sz w:val="24"/>
          <w:szCs w:val="24"/>
          <w:vertAlign w:val="superscript"/>
        </w:rPr>
        <w:t xml:space="preserve">-4  </w:t>
      </w:r>
      <w:r w:rsidRPr="00B62726">
        <w:rPr>
          <w:rFonts w:ascii="Times New Roman" w:hAnsi="Times New Roman"/>
          <w:sz w:val="24"/>
          <w:szCs w:val="24"/>
        </w:rPr>
        <w:t>V.</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bCs/>
          <w:sz w:val="24"/>
          <w:szCs w:val="24"/>
        </w:rPr>
        <w:t xml:space="preserve">Câu 14. </w:t>
      </w:r>
      <w:r w:rsidRPr="00B62726">
        <w:rPr>
          <w:rFonts w:ascii="Times New Roman" w:hAnsi="Times New Roman"/>
          <w:sz w:val="24"/>
          <w:szCs w:val="24"/>
        </w:rPr>
        <w:t xml:space="preserve">Một khung dây dẫn đặt vuông góc với một từ trường đều, cảm ứng từ B có độ lớn biến đổi theo thời gian. Tính suất điện động cảm ứng với tốc độ biến thiên của cảm ứng từ, biết rằng cường độ dòng điện cảm ứng là </w:t>
      </w:r>
      <w:r w:rsidRPr="00B62726">
        <w:rPr>
          <w:rFonts w:ascii="Times New Roman" w:hAnsi="Times New Roman"/>
          <w:position w:val="-12"/>
          <w:sz w:val="24"/>
          <w:szCs w:val="24"/>
        </w:rPr>
        <w:object w:dxaOrig="1160" w:dyaOrig="360">
          <v:shape id="_x0000_i2041" type="#_x0000_t75" style="width:58.05pt;height:18.1pt" o:ole="">
            <v:imagedata r:id="rId20" o:title=""/>
          </v:shape>
          <o:OLEObject Type="Embed" ProgID="Equation.DSMT4" ShapeID="_x0000_i2041" DrawAspect="Content" ObjectID="_1711524344" r:id="rId21"/>
        </w:object>
      </w:r>
      <w:r w:rsidRPr="00B62726">
        <w:rPr>
          <w:rFonts w:ascii="Times New Roman" w:hAnsi="Times New Roman"/>
          <w:sz w:val="24"/>
          <w:szCs w:val="24"/>
        </w:rPr>
        <w:t xml:space="preserve"> điện trở của khung là </w:t>
      </w:r>
      <w:r w:rsidRPr="00B62726">
        <w:rPr>
          <w:rFonts w:ascii="Times New Roman" w:hAnsi="Times New Roman"/>
          <w:position w:val="-10"/>
          <w:sz w:val="24"/>
          <w:szCs w:val="24"/>
        </w:rPr>
        <w:object w:dxaOrig="859" w:dyaOrig="320">
          <v:shape id="_x0000_i2042" type="#_x0000_t75" style="width:43.2pt;height:16.25pt" o:ole="">
            <v:imagedata r:id="rId22" o:title=""/>
          </v:shape>
          <o:OLEObject Type="Embed" ProgID="Equation.DSMT4" ShapeID="_x0000_i2042" DrawAspect="Content" ObjectID="_1711524345" r:id="rId23"/>
        </w:object>
      </w:r>
      <w:r w:rsidRPr="00B62726">
        <w:rPr>
          <w:rFonts w:ascii="Times New Roman" w:hAnsi="Times New Roman"/>
          <w:sz w:val="24"/>
          <w:szCs w:val="24"/>
        </w:rPr>
        <w:t xml:space="preserve"> và diện tích của khung là </w:t>
      </w:r>
      <w:r w:rsidRPr="00B62726">
        <w:rPr>
          <w:rFonts w:ascii="Times New Roman" w:hAnsi="Times New Roman"/>
          <w:position w:val="-10"/>
          <w:sz w:val="24"/>
          <w:szCs w:val="24"/>
        </w:rPr>
        <w:object w:dxaOrig="1300" w:dyaOrig="360">
          <v:shape id="_x0000_i2043" type="#_x0000_t75" style="width:65.05pt;height:18.1pt" o:ole="">
            <v:imagedata r:id="rId24" o:title=""/>
          </v:shape>
          <o:OLEObject Type="Embed" ProgID="Equation.DSMT4" ShapeID="_x0000_i2043" DrawAspect="Content" ObjectID="_1711524346" r:id="rId25"/>
        </w:object>
      </w:r>
      <w:r w:rsidRPr="00B62726">
        <w:rPr>
          <w:rFonts w:ascii="Times New Roman" w:hAnsi="Times New Roman"/>
          <w:sz w:val="24"/>
          <w:szCs w:val="24"/>
        </w:rPr>
        <w:t xml:space="preserve"> </w:t>
      </w:r>
    </w:p>
    <w:p w:rsidR="00366275" w:rsidRPr="00B62726" w:rsidRDefault="00366275" w:rsidP="00C66716">
      <w:pPr>
        <w:tabs>
          <w:tab w:val="left" w:pos="2552"/>
          <w:tab w:val="left" w:pos="5103"/>
          <w:tab w:val="left" w:pos="7655"/>
        </w:tabs>
        <w:spacing w:after="0" w:line="288" w:lineRule="auto"/>
        <w:ind w:firstLine="284"/>
        <w:rPr>
          <w:rFonts w:ascii="Times New Roman" w:hAnsi="Times New Roman"/>
          <w:sz w:val="24"/>
          <w:szCs w:val="24"/>
          <w:lang w:val="fr-FR"/>
        </w:rPr>
      </w:pPr>
      <w:r w:rsidRPr="00B62726">
        <w:rPr>
          <w:rFonts w:ascii="Times New Roman" w:hAnsi="Times New Roman"/>
          <w:b/>
          <w:bCs/>
          <w:sz w:val="24"/>
          <w:szCs w:val="24"/>
          <w:lang w:val="fr-FR"/>
        </w:rPr>
        <w:t>A.</w:t>
      </w:r>
      <w:r w:rsidRPr="00B62726">
        <w:rPr>
          <w:rFonts w:ascii="Times New Roman" w:hAnsi="Times New Roman"/>
          <w:sz w:val="24"/>
          <w:szCs w:val="24"/>
          <w:lang w:val="fr-FR"/>
        </w:rPr>
        <w:t xml:space="preserve"> 100 T/s.</w:t>
      </w:r>
      <w:r w:rsidRPr="00B62726">
        <w:rPr>
          <w:rFonts w:ascii="Times New Roman" w:hAnsi="Times New Roman"/>
          <w:sz w:val="24"/>
          <w:szCs w:val="24"/>
          <w:lang w:val="fr-FR"/>
        </w:rPr>
        <w:tab/>
      </w:r>
      <w:r w:rsidRPr="00B62726">
        <w:rPr>
          <w:rFonts w:ascii="Times New Roman" w:hAnsi="Times New Roman"/>
          <w:b/>
          <w:bCs/>
          <w:sz w:val="24"/>
          <w:szCs w:val="24"/>
          <w:lang w:val="fr-FR"/>
        </w:rPr>
        <w:t>B.</w:t>
      </w:r>
      <w:r w:rsidRPr="00B62726">
        <w:rPr>
          <w:rFonts w:ascii="Times New Roman" w:hAnsi="Times New Roman"/>
          <w:sz w:val="24"/>
          <w:szCs w:val="24"/>
          <w:lang w:val="fr-FR"/>
        </w:rPr>
        <w:t xml:space="preserve"> 200 T/s.</w:t>
      </w:r>
      <w:r w:rsidRPr="00B62726">
        <w:rPr>
          <w:rFonts w:ascii="Times New Roman" w:hAnsi="Times New Roman"/>
          <w:sz w:val="24"/>
          <w:szCs w:val="24"/>
          <w:lang w:val="fr-FR"/>
        </w:rPr>
        <w:tab/>
      </w:r>
      <w:r w:rsidRPr="00B62726">
        <w:rPr>
          <w:rFonts w:ascii="Times New Roman" w:hAnsi="Times New Roman"/>
          <w:b/>
          <w:bCs/>
          <w:sz w:val="24"/>
          <w:szCs w:val="24"/>
          <w:lang w:val="fr-FR"/>
        </w:rPr>
        <w:t>C.</w:t>
      </w:r>
      <w:r w:rsidRPr="00B62726">
        <w:rPr>
          <w:rFonts w:ascii="Times New Roman" w:hAnsi="Times New Roman"/>
          <w:sz w:val="24"/>
          <w:szCs w:val="24"/>
          <w:lang w:val="fr-FR"/>
        </w:rPr>
        <w:t xml:space="preserve"> 50 T/s.</w:t>
      </w:r>
      <w:r w:rsidRPr="00B62726">
        <w:rPr>
          <w:rFonts w:ascii="Times New Roman" w:hAnsi="Times New Roman"/>
          <w:sz w:val="24"/>
          <w:szCs w:val="24"/>
          <w:lang w:val="fr-FR"/>
        </w:rPr>
        <w:tab/>
      </w:r>
      <w:r w:rsidRPr="00B62726">
        <w:rPr>
          <w:rFonts w:ascii="Times New Roman" w:hAnsi="Times New Roman"/>
          <w:b/>
          <w:bCs/>
          <w:sz w:val="24"/>
          <w:szCs w:val="24"/>
          <w:lang w:val="fr-FR"/>
        </w:rPr>
        <w:t>D.</w:t>
      </w:r>
      <w:r w:rsidRPr="00B62726">
        <w:rPr>
          <w:rFonts w:ascii="Times New Roman" w:hAnsi="Times New Roman"/>
          <w:sz w:val="24"/>
          <w:szCs w:val="24"/>
          <w:lang w:val="fr-FR"/>
        </w:rPr>
        <w:t xml:space="preserve"> 150 T/s.</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bCs/>
          <w:sz w:val="24"/>
          <w:szCs w:val="24"/>
        </w:rPr>
        <w:t xml:space="preserve">Câu 15. </w:t>
      </w:r>
      <w:r w:rsidRPr="00B62726">
        <w:rPr>
          <w:rFonts w:ascii="Times New Roman" w:hAnsi="Times New Roman"/>
          <w:sz w:val="24"/>
          <w:szCs w:val="24"/>
        </w:rPr>
        <w:t xml:space="preserve">Một ống dây dài </w:t>
      </w:r>
      <w:r w:rsidRPr="00B62726">
        <w:rPr>
          <w:rFonts w:ascii="Times New Roman" w:hAnsi="Times New Roman"/>
          <w:position w:val="-10"/>
          <w:sz w:val="24"/>
          <w:szCs w:val="24"/>
        </w:rPr>
        <w:object w:dxaOrig="980" w:dyaOrig="320">
          <v:shape id="_x0000_i2065" type="#_x0000_t75" style="width:48.75pt;height:16.25pt" o:ole="">
            <v:imagedata r:id="rId26" o:title=""/>
          </v:shape>
          <o:OLEObject Type="Embed" ProgID="Equation.DSMT4" ShapeID="_x0000_i2065" DrawAspect="Content" ObjectID="_1711524347" r:id="rId27"/>
        </w:object>
      </w:r>
      <w:r w:rsidRPr="00B62726">
        <w:rPr>
          <w:rFonts w:ascii="Times New Roman" w:hAnsi="Times New Roman"/>
          <w:sz w:val="24"/>
          <w:szCs w:val="24"/>
        </w:rPr>
        <w:t xml:space="preserve"> gồm </w:t>
      </w:r>
      <w:r w:rsidRPr="00B62726">
        <w:rPr>
          <w:rFonts w:ascii="Times New Roman" w:hAnsi="Times New Roman"/>
          <w:position w:val="-6"/>
          <w:sz w:val="24"/>
          <w:szCs w:val="24"/>
        </w:rPr>
        <w:object w:dxaOrig="960" w:dyaOrig="279">
          <v:shape id="_x0000_i2066" type="#_x0000_t75" style="width:48.3pt;height:13.95pt" o:ole="">
            <v:imagedata r:id="rId28" o:title=""/>
          </v:shape>
          <o:OLEObject Type="Embed" ProgID="Equation.DSMT4" ShapeID="_x0000_i2066" DrawAspect="Content" ObjectID="_1711524348" r:id="rId29"/>
        </w:object>
      </w:r>
      <w:r w:rsidRPr="00B62726">
        <w:rPr>
          <w:rFonts w:ascii="Times New Roman" w:hAnsi="Times New Roman"/>
          <w:sz w:val="24"/>
          <w:szCs w:val="24"/>
        </w:rPr>
        <w:t xml:space="preserve"> vòng dây, đường kính mỗi vòng dây </w:t>
      </w:r>
      <w:r w:rsidRPr="00B62726">
        <w:rPr>
          <w:rFonts w:ascii="Times New Roman" w:hAnsi="Times New Roman"/>
          <w:position w:val="-10"/>
          <w:sz w:val="24"/>
          <w:szCs w:val="24"/>
        </w:rPr>
        <w:object w:dxaOrig="940" w:dyaOrig="320">
          <v:shape id="_x0000_i2067" type="#_x0000_t75" style="width:46.9pt;height:16.25pt" o:ole="">
            <v:imagedata r:id="rId30" o:title=""/>
          </v:shape>
          <o:OLEObject Type="Embed" ProgID="Equation.DSMT4" ShapeID="_x0000_i2067" DrawAspect="Content" ObjectID="_1711524349" r:id="rId31"/>
        </w:object>
      </w:r>
      <w:r w:rsidRPr="00B62726">
        <w:rPr>
          <w:rFonts w:ascii="Times New Roman" w:hAnsi="Times New Roman"/>
          <w:sz w:val="24"/>
          <w:szCs w:val="24"/>
        </w:rPr>
        <w:t xml:space="preserve"> có dòng điện với cường độ </w:t>
      </w:r>
      <w:r w:rsidRPr="00B62726">
        <w:rPr>
          <w:rFonts w:ascii="Times New Roman" w:hAnsi="Times New Roman"/>
          <w:position w:val="-6"/>
          <w:sz w:val="24"/>
          <w:szCs w:val="24"/>
        </w:rPr>
        <w:object w:dxaOrig="499" w:dyaOrig="279">
          <v:shape id="_x0000_i2068" type="#_x0000_t75" style="width:25.1pt;height:13.95pt" o:ole="">
            <v:imagedata r:id="rId32" o:title=""/>
          </v:shape>
          <o:OLEObject Type="Embed" ProgID="Equation.DSMT4" ShapeID="_x0000_i2068" DrawAspect="Content" ObjectID="_1711524350" r:id="rId33"/>
        </w:object>
      </w:r>
      <w:r w:rsidRPr="00B62726">
        <w:rPr>
          <w:rFonts w:ascii="Times New Roman" w:hAnsi="Times New Roman"/>
          <w:sz w:val="24"/>
          <w:szCs w:val="24"/>
        </w:rPr>
        <w:t xml:space="preserve"> A đi qua.</w:t>
      </w:r>
      <w:r w:rsidR="00C66716" w:rsidRPr="00B62726">
        <w:rPr>
          <w:rFonts w:ascii="Times New Roman" w:hAnsi="Times New Roman"/>
          <w:sz w:val="24"/>
          <w:szCs w:val="24"/>
        </w:rPr>
        <w:t xml:space="preserve"> </w:t>
      </w:r>
      <w:r w:rsidRPr="00B62726">
        <w:rPr>
          <w:rFonts w:ascii="Times New Roman" w:hAnsi="Times New Roman"/>
          <w:sz w:val="24"/>
          <w:szCs w:val="24"/>
        </w:rPr>
        <w:t>Tính độ tự cảm của ống dây.</w:t>
      </w:r>
    </w:p>
    <w:p w:rsidR="00366275" w:rsidRPr="00B62726" w:rsidRDefault="00366275" w:rsidP="00C66716">
      <w:pPr>
        <w:tabs>
          <w:tab w:val="left" w:pos="2552"/>
          <w:tab w:val="left" w:pos="5103"/>
          <w:tab w:val="left" w:pos="7655"/>
        </w:tabs>
        <w:spacing w:after="0" w:line="288" w:lineRule="auto"/>
        <w:ind w:firstLine="284"/>
        <w:rPr>
          <w:rFonts w:ascii="Times New Roman" w:hAnsi="Times New Roman"/>
          <w:sz w:val="24"/>
          <w:szCs w:val="24"/>
        </w:rPr>
      </w:pPr>
      <w:r w:rsidRPr="00B62726">
        <w:rPr>
          <w:rFonts w:ascii="Times New Roman" w:hAnsi="Times New Roman"/>
          <w:b/>
          <w:bCs/>
          <w:sz w:val="24"/>
          <w:szCs w:val="24"/>
        </w:rPr>
        <w:t>A.</w:t>
      </w:r>
      <w:r w:rsidRPr="00B62726">
        <w:rPr>
          <w:rFonts w:ascii="Times New Roman" w:hAnsi="Times New Roman"/>
          <w:sz w:val="24"/>
          <w:szCs w:val="24"/>
        </w:rPr>
        <w:t xml:space="preserve"> 0,01 H.</w:t>
      </w:r>
      <w:r w:rsidRPr="00B62726">
        <w:rPr>
          <w:rFonts w:ascii="Times New Roman" w:hAnsi="Times New Roman"/>
          <w:sz w:val="24"/>
          <w:szCs w:val="24"/>
        </w:rPr>
        <w:tab/>
      </w:r>
      <w:r w:rsidRPr="00B62726">
        <w:rPr>
          <w:rFonts w:ascii="Times New Roman" w:hAnsi="Times New Roman"/>
          <w:b/>
          <w:bCs/>
          <w:sz w:val="24"/>
          <w:szCs w:val="24"/>
        </w:rPr>
        <w:t>B.</w:t>
      </w:r>
      <w:r w:rsidRPr="00B62726">
        <w:rPr>
          <w:rFonts w:ascii="Times New Roman" w:hAnsi="Times New Roman"/>
          <w:sz w:val="24"/>
          <w:szCs w:val="24"/>
        </w:rPr>
        <w:t xml:space="preserve"> 0,02 H.</w:t>
      </w:r>
      <w:r w:rsidRPr="00B62726">
        <w:rPr>
          <w:rFonts w:ascii="Times New Roman" w:hAnsi="Times New Roman"/>
          <w:sz w:val="24"/>
          <w:szCs w:val="24"/>
        </w:rPr>
        <w:tab/>
      </w:r>
      <w:r w:rsidRPr="00B62726">
        <w:rPr>
          <w:rFonts w:ascii="Times New Roman" w:hAnsi="Times New Roman"/>
          <w:b/>
          <w:bCs/>
          <w:sz w:val="24"/>
          <w:szCs w:val="24"/>
        </w:rPr>
        <w:t>C.</w:t>
      </w:r>
      <w:r w:rsidRPr="00B62726">
        <w:rPr>
          <w:rFonts w:ascii="Times New Roman" w:hAnsi="Times New Roman"/>
          <w:sz w:val="24"/>
          <w:szCs w:val="24"/>
        </w:rPr>
        <w:t xml:space="preserve"> 0,03 H.</w:t>
      </w:r>
      <w:r w:rsidRPr="00B62726">
        <w:rPr>
          <w:rFonts w:ascii="Times New Roman" w:hAnsi="Times New Roman"/>
          <w:sz w:val="24"/>
          <w:szCs w:val="24"/>
        </w:rPr>
        <w:tab/>
      </w:r>
      <w:r w:rsidRPr="00B62726">
        <w:rPr>
          <w:rFonts w:ascii="Times New Roman" w:hAnsi="Times New Roman"/>
          <w:b/>
          <w:bCs/>
          <w:sz w:val="24"/>
          <w:szCs w:val="24"/>
        </w:rPr>
        <w:t>D.</w:t>
      </w:r>
      <w:r w:rsidRPr="00B62726">
        <w:rPr>
          <w:rFonts w:ascii="Times New Roman" w:hAnsi="Times New Roman"/>
          <w:sz w:val="24"/>
          <w:szCs w:val="24"/>
        </w:rPr>
        <w:t xml:space="preserve"> 0,04 H.</w:t>
      </w:r>
    </w:p>
    <w:p w:rsidR="00366275" w:rsidRPr="00B62726" w:rsidRDefault="00366275" w:rsidP="00C66716">
      <w:pPr>
        <w:spacing w:after="0" w:line="288" w:lineRule="auto"/>
        <w:rPr>
          <w:rFonts w:ascii="Times New Roman" w:hAnsi="Times New Roman"/>
          <w:sz w:val="24"/>
          <w:szCs w:val="24"/>
          <w:lang w:val="fr-FR"/>
        </w:rPr>
      </w:pPr>
      <w:r w:rsidRPr="00B62726">
        <w:rPr>
          <w:rFonts w:ascii="Times New Roman" w:hAnsi="Times New Roman"/>
          <w:b/>
          <w:bCs/>
          <w:sz w:val="24"/>
          <w:szCs w:val="24"/>
          <w:lang w:val="fr-FR"/>
        </w:rPr>
        <w:t xml:space="preserve">Câu 16. </w:t>
      </w:r>
      <w:r w:rsidRPr="00B62726">
        <w:rPr>
          <w:rFonts w:ascii="Times New Roman" w:hAnsi="Times New Roman"/>
          <w:sz w:val="24"/>
          <w:szCs w:val="24"/>
          <w:lang w:val="fr-FR"/>
        </w:rPr>
        <w:t>Trong một mạch kín có độ tự cảm 0,5.10</w:t>
      </w:r>
      <w:r w:rsidRPr="00B62726">
        <w:rPr>
          <w:rFonts w:ascii="Times New Roman" w:hAnsi="Times New Roman"/>
          <w:sz w:val="24"/>
          <w:szCs w:val="24"/>
          <w:vertAlign w:val="superscript"/>
          <w:lang w:val="fr-FR"/>
        </w:rPr>
        <w:t xml:space="preserve">-3  </w:t>
      </w:r>
      <w:r w:rsidRPr="00B62726">
        <w:rPr>
          <w:rFonts w:ascii="Times New Roman" w:hAnsi="Times New Roman"/>
          <w:sz w:val="24"/>
          <w:szCs w:val="24"/>
          <w:lang w:val="fr-FR"/>
        </w:rPr>
        <w:t>H, nếu suất điện động tự cảm bằng 0,25 V thì tốc độ biến thiên của dòng điện bằng bao nhiêu ?</w:t>
      </w:r>
    </w:p>
    <w:p w:rsidR="00366275" w:rsidRPr="00B62726" w:rsidRDefault="00366275" w:rsidP="00C66716">
      <w:pPr>
        <w:tabs>
          <w:tab w:val="left" w:pos="2552"/>
          <w:tab w:val="left" w:pos="5103"/>
          <w:tab w:val="left" w:pos="7655"/>
        </w:tabs>
        <w:spacing w:after="0" w:line="288" w:lineRule="auto"/>
        <w:ind w:firstLine="284"/>
        <w:rPr>
          <w:rFonts w:ascii="Times New Roman" w:hAnsi="Times New Roman"/>
          <w:sz w:val="24"/>
          <w:szCs w:val="24"/>
        </w:rPr>
      </w:pPr>
      <w:r w:rsidRPr="00B62726">
        <w:rPr>
          <w:rFonts w:ascii="Times New Roman" w:hAnsi="Times New Roman"/>
          <w:b/>
          <w:bCs/>
          <w:sz w:val="24"/>
          <w:szCs w:val="24"/>
        </w:rPr>
        <w:t>A.</w:t>
      </w:r>
      <w:r w:rsidRPr="00B62726">
        <w:rPr>
          <w:rFonts w:ascii="Times New Roman" w:hAnsi="Times New Roman"/>
          <w:sz w:val="24"/>
          <w:szCs w:val="24"/>
        </w:rPr>
        <w:t xml:space="preserve"> 500 A/s.</w:t>
      </w:r>
      <w:r w:rsidRPr="00B62726">
        <w:rPr>
          <w:rFonts w:ascii="Times New Roman" w:hAnsi="Times New Roman"/>
          <w:sz w:val="24"/>
          <w:szCs w:val="24"/>
        </w:rPr>
        <w:tab/>
      </w:r>
      <w:r w:rsidRPr="00B62726">
        <w:rPr>
          <w:rFonts w:ascii="Times New Roman" w:hAnsi="Times New Roman"/>
          <w:b/>
          <w:bCs/>
          <w:sz w:val="24"/>
          <w:szCs w:val="24"/>
        </w:rPr>
        <w:t>B.</w:t>
      </w:r>
      <w:r w:rsidRPr="00B62726">
        <w:rPr>
          <w:rFonts w:ascii="Times New Roman" w:hAnsi="Times New Roman"/>
          <w:sz w:val="24"/>
          <w:szCs w:val="24"/>
        </w:rPr>
        <w:t xml:space="preserve"> 250 A/s.</w:t>
      </w:r>
      <w:r w:rsidRPr="00B62726">
        <w:rPr>
          <w:rFonts w:ascii="Times New Roman" w:hAnsi="Times New Roman"/>
          <w:sz w:val="24"/>
          <w:szCs w:val="24"/>
        </w:rPr>
        <w:tab/>
      </w:r>
      <w:r w:rsidRPr="00B62726">
        <w:rPr>
          <w:rFonts w:ascii="Times New Roman" w:hAnsi="Times New Roman"/>
          <w:b/>
          <w:bCs/>
          <w:sz w:val="24"/>
          <w:szCs w:val="24"/>
        </w:rPr>
        <w:t>C.</w:t>
      </w:r>
      <w:r w:rsidRPr="00B62726">
        <w:rPr>
          <w:rFonts w:ascii="Times New Roman" w:hAnsi="Times New Roman"/>
          <w:sz w:val="24"/>
          <w:szCs w:val="24"/>
        </w:rPr>
        <w:t xml:space="preserve"> 10</w:t>
      </w:r>
      <w:r w:rsidRPr="00B62726">
        <w:rPr>
          <w:rFonts w:ascii="Times New Roman" w:hAnsi="Times New Roman"/>
          <w:sz w:val="24"/>
          <w:szCs w:val="24"/>
          <w:vertAlign w:val="superscript"/>
        </w:rPr>
        <w:t xml:space="preserve">3  </w:t>
      </w:r>
      <w:r w:rsidRPr="00B62726">
        <w:rPr>
          <w:rFonts w:ascii="Times New Roman" w:hAnsi="Times New Roman"/>
          <w:sz w:val="24"/>
          <w:szCs w:val="24"/>
        </w:rPr>
        <w:t>A/s.</w:t>
      </w:r>
      <w:r w:rsidRPr="00B62726">
        <w:rPr>
          <w:rFonts w:ascii="Times New Roman" w:hAnsi="Times New Roman"/>
          <w:sz w:val="24"/>
          <w:szCs w:val="24"/>
        </w:rPr>
        <w:tab/>
      </w:r>
      <w:r w:rsidRPr="00B62726">
        <w:rPr>
          <w:rFonts w:ascii="Times New Roman" w:hAnsi="Times New Roman"/>
          <w:b/>
          <w:bCs/>
          <w:sz w:val="24"/>
          <w:szCs w:val="24"/>
        </w:rPr>
        <w:t>D.</w:t>
      </w:r>
      <w:r w:rsidRPr="00B62726">
        <w:rPr>
          <w:rFonts w:ascii="Times New Roman" w:hAnsi="Times New Roman"/>
          <w:sz w:val="24"/>
          <w:szCs w:val="24"/>
        </w:rPr>
        <w:t xml:space="preserve"> 750 A/s.</w:t>
      </w:r>
    </w:p>
    <w:p w:rsidR="00366275" w:rsidRPr="00B62726" w:rsidRDefault="00366275" w:rsidP="00C66716">
      <w:pPr>
        <w:spacing w:after="0" w:line="288" w:lineRule="auto"/>
        <w:rPr>
          <w:rFonts w:ascii="Times New Roman" w:hAnsi="Times New Roman"/>
          <w:sz w:val="24"/>
          <w:szCs w:val="24"/>
          <w:lang w:val="fr-FR"/>
        </w:rPr>
      </w:pPr>
      <w:r w:rsidRPr="00B62726">
        <w:rPr>
          <w:rFonts w:ascii="Times New Roman" w:hAnsi="Times New Roman"/>
          <w:b/>
          <w:bCs/>
          <w:sz w:val="24"/>
          <w:szCs w:val="24"/>
          <w:lang w:val="fr-FR"/>
        </w:rPr>
        <w:t xml:space="preserve">Câu 17. </w:t>
      </w:r>
      <w:r w:rsidRPr="00B62726">
        <w:rPr>
          <w:rFonts w:ascii="Times New Roman" w:hAnsi="Times New Roman"/>
          <w:sz w:val="24"/>
          <w:szCs w:val="24"/>
          <w:lang w:val="fr-FR"/>
        </w:rPr>
        <w:t>Một ống dây dài 50 cm có 2500 vòng dây. Đường kính của ống bằng 2 cm. Cho một dòng điện biến đổi đều theo thời gian chạy qua ống dây. Sau thời gian 0,01 s dòng điện tăng từ 0 đến 1,5 A. Tính suất điện động tự cảm trong ống dây.</w:t>
      </w:r>
    </w:p>
    <w:p w:rsidR="00366275" w:rsidRPr="00B62726" w:rsidRDefault="00366275" w:rsidP="00C66716">
      <w:pPr>
        <w:tabs>
          <w:tab w:val="left" w:pos="2552"/>
          <w:tab w:val="left" w:pos="5103"/>
          <w:tab w:val="left" w:pos="7655"/>
        </w:tabs>
        <w:spacing w:after="0" w:line="288" w:lineRule="auto"/>
        <w:ind w:firstLine="284"/>
        <w:rPr>
          <w:rFonts w:ascii="Times New Roman" w:hAnsi="Times New Roman"/>
          <w:sz w:val="24"/>
          <w:szCs w:val="24"/>
          <w:lang w:val="fr-FR"/>
        </w:rPr>
      </w:pPr>
      <w:r w:rsidRPr="00B62726">
        <w:rPr>
          <w:rFonts w:ascii="Times New Roman" w:hAnsi="Times New Roman"/>
          <w:b/>
          <w:bCs/>
          <w:sz w:val="24"/>
          <w:szCs w:val="24"/>
          <w:lang w:val="fr-FR"/>
        </w:rPr>
        <w:t>A.</w:t>
      </w:r>
      <w:r w:rsidRPr="00B62726">
        <w:rPr>
          <w:rFonts w:ascii="Times New Roman" w:hAnsi="Times New Roman"/>
          <w:sz w:val="24"/>
          <w:szCs w:val="24"/>
          <w:lang w:val="fr-FR"/>
        </w:rPr>
        <w:t xml:space="preserve"> 0,15 V.</w:t>
      </w:r>
      <w:r w:rsidRPr="00B62726">
        <w:rPr>
          <w:rFonts w:ascii="Times New Roman" w:hAnsi="Times New Roman"/>
          <w:sz w:val="24"/>
          <w:szCs w:val="24"/>
          <w:lang w:val="fr-FR"/>
        </w:rPr>
        <w:tab/>
      </w:r>
      <w:r w:rsidRPr="00B62726">
        <w:rPr>
          <w:rFonts w:ascii="Times New Roman" w:hAnsi="Times New Roman"/>
          <w:b/>
          <w:bCs/>
          <w:sz w:val="24"/>
          <w:szCs w:val="24"/>
          <w:lang w:val="fr-FR"/>
        </w:rPr>
        <w:t>B.</w:t>
      </w:r>
      <w:r w:rsidRPr="00B62726">
        <w:rPr>
          <w:rFonts w:ascii="Times New Roman" w:hAnsi="Times New Roman"/>
          <w:sz w:val="24"/>
          <w:szCs w:val="24"/>
          <w:lang w:val="fr-FR"/>
        </w:rPr>
        <w:t xml:space="preserve"> 0,3 V.</w:t>
      </w:r>
      <w:r w:rsidRPr="00B62726">
        <w:rPr>
          <w:rFonts w:ascii="Times New Roman" w:hAnsi="Times New Roman"/>
          <w:sz w:val="24"/>
          <w:szCs w:val="24"/>
          <w:lang w:val="fr-FR"/>
        </w:rPr>
        <w:tab/>
      </w:r>
      <w:r w:rsidRPr="00B62726">
        <w:rPr>
          <w:rFonts w:ascii="Times New Roman" w:hAnsi="Times New Roman"/>
          <w:b/>
          <w:bCs/>
          <w:sz w:val="24"/>
          <w:szCs w:val="24"/>
          <w:lang w:val="fr-FR"/>
        </w:rPr>
        <w:t>C.</w:t>
      </w:r>
      <w:r w:rsidRPr="00B62726">
        <w:rPr>
          <w:rFonts w:ascii="Times New Roman" w:hAnsi="Times New Roman"/>
          <w:sz w:val="24"/>
          <w:szCs w:val="24"/>
          <w:lang w:val="fr-FR"/>
        </w:rPr>
        <w:t xml:space="preserve"> 0,075 V.</w:t>
      </w:r>
      <w:r w:rsidRPr="00B62726">
        <w:rPr>
          <w:rFonts w:ascii="Times New Roman" w:hAnsi="Times New Roman"/>
          <w:sz w:val="24"/>
          <w:szCs w:val="24"/>
          <w:lang w:val="fr-FR"/>
        </w:rPr>
        <w:tab/>
      </w:r>
      <w:r w:rsidRPr="00B62726">
        <w:rPr>
          <w:rFonts w:ascii="Times New Roman" w:hAnsi="Times New Roman"/>
          <w:b/>
          <w:bCs/>
          <w:sz w:val="24"/>
          <w:szCs w:val="24"/>
          <w:lang w:val="fr-FR"/>
        </w:rPr>
        <w:t>D.</w:t>
      </w:r>
      <w:r w:rsidRPr="00B62726">
        <w:rPr>
          <w:rFonts w:ascii="Times New Roman" w:hAnsi="Times New Roman"/>
          <w:sz w:val="24"/>
          <w:szCs w:val="24"/>
          <w:lang w:val="fr-FR"/>
        </w:rPr>
        <w:t xml:space="preserve"> 0,1 V.</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Câu 18</w:t>
      </w:r>
      <w:r w:rsidRPr="00B62726">
        <w:rPr>
          <w:rFonts w:ascii="Times New Roman" w:hAnsi="Times New Roman"/>
          <w:b/>
          <w:sz w:val="24"/>
          <w:szCs w:val="24"/>
        </w:rPr>
        <w:t xml:space="preserve">. </w:t>
      </w:r>
      <w:r w:rsidRPr="00B62726">
        <w:rPr>
          <w:rFonts w:ascii="Times New Roman" w:hAnsi="Times New Roman"/>
          <w:sz w:val="24"/>
          <w:szCs w:val="24"/>
        </w:rPr>
        <w:t>Chiếu một tia sáng đi từ không khí vào một môi trường có chiết suất n, sao cho tia khúc xạ vuông góc với tia phản xạ. Góc tới i trong trường họp này được xác định bởi công thức</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lang w:val="fr-FR"/>
        </w:rPr>
        <w:t xml:space="preserve">A. </w:t>
      </w:r>
      <w:r w:rsidRPr="00B62726">
        <w:rPr>
          <w:rFonts w:ascii="Times New Roman" w:hAnsi="Times New Roman"/>
          <w:sz w:val="24"/>
          <w:szCs w:val="24"/>
          <w:lang w:val="fr-FR"/>
        </w:rPr>
        <w:t>sini = n.</w:t>
      </w:r>
      <w:r w:rsidRPr="00B62726">
        <w:rPr>
          <w:rFonts w:ascii="Times New Roman" w:hAnsi="Times New Roman"/>
          <w:sz w:val="24"/>
          <w:szCs w:val="24"/>
          <w:lang w:val="fr-FR"/>
        </w:rPr>
        <w:tab/>
      </w:r>
      <w:r w:rsidRPr="00B62726">
        <w:rPr>
          <w:rFonts w:ascii="Times New Roman" w:hAnsi="Times New Roman"/>
          <w:sz w:val="24"/>
          <w:szCs w:val="24"/>
          <w:lang w:val="fr-FR"/>
        </w:rPr>
        <w:tab/>
      </w:r>
      <w:r w:rsidRPr="00B62726">
        <w:rPr>
          <w:rFonts w:ascii="Times New Roman" w:hAnsi="Times New Roman"/>
          <w:sz w:val="24"/>
          <w:szCs w:val="24"/>
          <w:lang w:val="fr-FR"/>
        </w:rPr>
        <w:tab/>
      </w:r>
      <w:r w:rsidRPr="00B62726">
        <w:rPr>
          <w:rFonts w:ascii="Times New Roman" w:hAnsi="Times New Roman"/>
          <w:b/>
          <w:sz w:val="24"/>
          <w:szCs w:val="24"/>
          <w:lang w:val="fr-FR"/>
        </w:rPr>
        <w:t xml:space="preserve">B. </w:t>
      </w:r>
      <w:r w:rsidRPr="00B62726">
        <w:rPr>
          <w:rFonts w:ascii="Times New Roman" w:hAnsi="Times New Roman"/>
          <w:sz w:val="24"/>
          <w:szCs w:val="24"/>
          <w:lang w:val="fr-FR"/>
        </w:rPr>
        <w:t>tani = n.</w:t>
      </w:r>
      <w:r w:rsidRPr="00B62726">
        <w:rPr>
          <w:rFonts w:ascii="Times New Roman" w:hAnsi="Times New Roman"/>
          <w:sz w:val="24"/>
          <w:szCs w:val="24"/>
          <w:lang w:val="fr-FR"/>
        </w:rPr>
        <w:tab/>
      </w:r>
      <w:r w:rsidRPr="00B62726">
        <w:rPr>
          <w:rFonts w:ascii="Times New Roman" w:hAnsi="Times New Roman"/>
          <w:sz w:val="24"/>
          <w:szCs w:val="24"/>
          <w:lang w:val="fr-FR"/>
        </w:rPr>
        <w:tab/>
      </w:r>
      <w:r w:rsidRPr="00B62726">
        <w:rPr>
          <w:rFonts w:ascii="Times New Roman" w:hAnsi="Times New Roman"/>
          <w:sz w:val="24"/>
          <w:szCs w:val="24"/>
          <w:lang w:val="fr-FR"/>
        </w:rPr>
        <w:tab/>
      </w:r>
      <w:r w:rsidRPr="00B62726">
        <w:rPr>
          <w:rFonts w:ascii="Times New Roman" w:hAnsi="Times New Roman"/>
          <w:b/>
          <w:sz w:val="24"/>
          <w:szCs w:val="24"/>
        </w:rPr>
        <w:t xml:space="preserve">C. </w:t>
      </w:r>
      <w:r w:rsidRPr="00B62726">
        <w:rPr>
          <w:rFonts w:ascii="Times New Roman" w:hAnsi="Times New Roman"/>
          <w:sz w:val="24"/>
          <w:szCs w:val="24"/>
        </w:rPr>
        <w:t>sim = 1/n.</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D. </w:t>
      </w:r>
      <w:r w:rsidRPr="00B62726">
        <w:rPr>
          <w:rFonts w:ascii="Times New Roman" w:hAnsi="Times New Roman"/>
          <w:sz w:val="24"/>
          <w:szCs w:val="24"/>
        </w:rPr>
        <w:t>tani = 1/n.</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Câu 19</w:t>
      </w:r>
      <w:r w:rsidRPr="00B62726">
        <w:rPr>
          <w:rFonts w:ascii="Times New Roman" w:hAnsi="Times New Roman"/>
          <w:b/>
          <w:sz w:val="24"/>
          <w:szCs w:val="24"/>
        </w:rPr>
        <w:t xml:space="preserve">. </w:t>
      </w:r>
      <w:r w:rsidRPr="00B62726">
        <w:rPr>
          <w:rFonts w:ascii="Times New Roman" w:hAnsi="Times New Roman"/>
          <w:sz w:val="24"/>
          <w:szCs w:val="24"/>
        </w:rPr>
        <w:t>Trong hiện tượng khúc xạ, góc khúc xạ</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A. </w:t>
      </w:r>
      <w:r w:rsidRPr="00B62726">
        <w:rPr>
          <w:rFonts w:ascii="Times New Roman" w:hAnsi="Times New Roman"/>
          <w:sz w:val="24"/>
          <w:szCs w:val="24"/>
        </w:rPr>
        <w:t>có thể lớn hơn hoặc nhỏ hơn góc tới.</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B. </w:t>
      </w:r>
      <w:r w:rsidRPr="00B62726">
        <w:rPr>
          <w:rFonts w:ascii="Times New Roman" w:hAnsi="Times New Roman"/>
          <w:sz w:val="24"/>
          <w:szCs w:val="24"/>
        </w:rPr>
        <w:t xml:space="preserve">bao giờ cũng lớn hơn góc tới. </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C. </w:t>
      </w:r>
      <w:r w:rsidRPr="00B62726">
        <w:rPr>
          <w:rFonts w:ascii="Times New Roman" w:hAnsi="Times New Roman"/>
          <w:sz w:val="24"/>
          <w:szCs w:val="24"/>
        </w:rPr>
        <w:t>có thể bằng 0.</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D. </w:t>
      </w:r>
      <w:r w:rsidRPr="00B62726">
        <w:rPr>
          <w:rFonts w:ascii="Times New Roman" w:hAnsi="Times New Roman"/>
          <w:sz w:val="24"/>
          <w:szCs w:val="24"/>
        </w:rPr>
        <w:t>bao giờ cũng nhỏ hơn góc tới.</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Câu 20</w:t>
      </w:r>
      <w:r w:rsidRPr="00B62726">
        <w:rPr>
          <w:rFonts w:ascii="Times New Roman" w:hAnsi="Times New Roman"/>
          <w:b/>
          <w:sz w:val="24"/>
          <w:szCs w:val="24"/>
        </w:rPr>
        <w:t xml:space="preserve">. </w:t>
      </w:r>
      <w:r w:rsidRPr="00B62726">
        <w:rPr>
          <w:rFonts w:ascii="Times New Roman" w:hAnsi="Times New Roman"/>
          <w:sz w:val="24"/>
          <w:szCs w:val="24"/>
        </w:rPr>
        <w:t xml:space="preserve"> Chiết suất của nước và của thủy tinh đối với một ánh sáng đơn sắc có giá trị lần lượt là 1,333 và 1,532. Chiết suất tỉ đối của nước đối với thủy tinh ứng với ánh sáng đơn sắc này là</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A.</w:t>
      </w:r>
      <w:r w:rsidRPr="00B62726">
        <w:rPr>
          <w:rFonts w:ascii="Times New Roman" w:hAnsi="Times New Roman"/>
          <w:sz w:val="24"/>
          <w:szCs w:val="24"/>
        </w:rPr>
        <w:t xml:space="preserve"> 0,199</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B.</w:t>
      </w:r>
      <w:r w:rsidRPr="00B62726">
        <w:rPr>
          <w:rFonts w:ascii="Times New Roman" w:hAnsi="Times New Roman"/>
          <w:sz w:val="24"/>
          <w:szCs w:val="24"/>
        </w:rPr>
        <w:t xml:space="preserve"> 0,870</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C.</w:t>
      </w:r>
      <w:r w:rsidRPr="00B62726">
        <w:rPr>
          <w:rFonts w:ascii="Times New Roman" w:hAnsi="Times New Roman"/>
          <w:sz w:val="24"/>
          <w:szCs w:val="24"/>
        </w:rPr>
        <w:t xml:space="preserve"> 1,433</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D.</w:t>
      </w:r>
      <w:r w:rsidRPr="00B62726">
        <w:rPr>
          <w:rFonts w:ascii="Times New Roman" w:hAnsi="Times New Roman"/>
          <w:sz w:val="24"/>
          <w:szCs w:val="24"/>
        </w:rPr>
        <w:t xml:space="preserve"> 1,149</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Câu 21</w:t>
      </w:r>
      <w:r w:rsidRPr="00B62726">
        <w:rPr>
          <w:rFonts w:ascii="Times New Roman" w:hAnsi="Times New Roman"/>
          <w:b/>
          <w:sz w:val="24"/>
          <w:szCs w:val="24"/>
        </w:rPr>
        <w:t xml:space="preserve">. </w:t>
      </w:r>
      <w:r w:rsidRPr="00B62726">
        <w:rPr>
          <w:rFonts w:ascii="Times New Roman" w:hAnsi="Times New Roman"/>
          <w:sz w:val="24"/>
          <w:szCs w:val="24"/>
        </w:rPr>
        <w:t>Tính tốc độ của ánh sáng trong thủy tinh. Biết thủy tinh có chiết suất n = 1,6 và tốc độ ánh sáng trong chân không là c = 3.10</w:t>
      </w:r>
      <w:r w:rsidRPr="00B62726">
        <w:rPr>
          <w:rFonts w:ascii="Times New Roman" w:hAnsi="Times New Roman"/>
          <w:sz w:val="24"/>
          <w:szCs w:val="24"/>
          <w:vertAlign w:val="superscript"/>
        </w:rPr>
        <w:t>8</w:t>
      </w:r>
      <w:r w:rsidRPr="00B62726">
        <w:rPr>
          <w:rFonts w:ascii="Times New Roman" w:hAnsi="Times New Roman"/>
          <w:sz w:val="24"/>
          <w:szCs w:val="24"/>
        </w:rPr>
        <w:t xml:space="preserve"> m/s.</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A. </w:t>
      </w:r>
      <w:r w:rsidRPr="00B62726">
        <w:rPr>
          <w:rFonts w:ascii="Times New Roman" w:hAnsi="Times New Roman"/>
          <w:sz w:val="24"/>
          <w:szCs w:val="24"/>
        </w:rPr>
        <w:t>2,23.10</w:t>
      </w:r>
      <w:r w:rsidRPr="00B62726">
        <w:rPr>
          <w:rFonts w:ascii="Times New Roman" w:hAnsi="Times New Roman"/>
          <w:sz w:val="24"/>
          <w:szCs w:val="24"/>
          <w:vertAlign w:val="superscript"/>
        </w:rPr>
        <w:t>8</w:t>
      </w:r>
      <w:r w:rsidRPr="00B62726">
        <w:rPr>
          <w:rFonts w:ascii="Times New Roman" w:hAnsi="Times New Roman"/>
          <w:sz w:val="24"/>
          <w:szCs w:val="24"/>
        </w:rPr>
        <w:t xml:space="preserve"> m/s.</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B. </w:t>
      </w:r>
      <w:r w:rsidRPr="00B62726">
        <w:rPr>
          <w:rFonts w:ascii="Times New Roman" w:hAnsi="Times New Roman"/>
          <w:sz w:val="24"/>
          <w:szCs w:val="24"/>
        </w:rPr>
        <w:t>1,875.10</w:t>
      </w:r>
      <w:r w:rsidRPr="00B62726">
        <w:rPr>
          <w:rFonts w:ascii="Times New Roman" w:hAnsi="Times New Roman"/>
          <w:sz w:val="24"/>
          <w:szCs w:val="24"/>
          <w:vertAlign w:val="superscript"/>
        </w:rPr>
        <w:t>8</w:t>
      </w:r>
      <w:r w:rsidRPr="00B62726">
        <w:rPr>
          <w:rFonts w:ascii="Times New Roman" w:hAnsi="Times New Roman"/>
          <w:sz w:val="24"/>
          <w:szCs w:val="24"/>
        </w:rPr>
        <w:t xml:space="preserve"> m/s. </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C. </w:t>
      </w:r>
      <w:r w:rsidRPr="00B62726">
        <w:rPr>
          <w:rFonts w:ascii="Times New Roman" w:hAnsi="Times New Roman"/>
          <w:sz w:val="24"/>
          <w:szCs w:val="24"/>
        </w:rPr>
        <w:t>2/75.10</w:t>
      </w:r>
      <w:r w:rsidRPr="00B62726">
        <w:rPr>
          <w:rFonts w:ascii="Times New Roman" w:hAnsi="Times New Roman"/>
          <w:sz w:val="24"/>
          <w:szCs w:val="24"/>
          <w:vertAlign w:val="superscript"/>
        </w:rPr>
        <w:t>8</w:t>
      </w:r>
      <w:r w:rsidRPr="00B62726">
        <w:rPr>
          <w:rFonts w:ascii="Times New Roman" w:hAnsi="Times New Roman"/>
          <w:sz w:val="24"/>
          <w:szCs w:val="24"/>
        </w:rPr>
        <w:t xml:space="preserve"> m/s.</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D. </w:t>
      </w:r>
      <w:r w:rsidRPr="00B62726">
        <w:rPr>
          <w:rFonts w:ascii="Times New Roman" w:hAnsi="Times New Roman"/>
          <w:sz w:val="24"/>
          <w:szCs w:val="24"/>
        </w:rPr>
        <w:t>1,5.10</w:t>
      </w:r>
      <w:r w:rsidRPr="00B62726">
        <w:rPr>
          <w:rFonts w:ascii="Times New Roman" w:hAnsi="Times New Roman"/>
          <w:sz w:val="24"/>
          <w:szCs w:val="24"/>
          <w:vertAlign w:val="superscript"/>
        </w:rPr>
        <w:t>8</w:t>
      </w:r>
      <w:r w:rsidRPr="00B62726">
        <w:rPr>
          <w:rFonts w:ascii="Times New Roman" w:hAnsi="Times New Roman"/>
          <w:sz w:val="24"/>
          <w:szCs w:val="24"/>
        </w:rPr>
        <w:t xml:space="preserve"> m/s.</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Câu 22</w:t>
      </w:r>
      <w:r w:rsidRPr="00B62726">
        <w:rPr>
          <w:rFonts w:ascii="Times New Roman" w:hAnsi="Times New Roman"/>
          <w:b/>
          <w:sz w:val="24"/>
          <w:szCs w:val="24"/>
        </w:rPr>
        <w:t xml:space="preserve">. </w:t>
      </w:r>
      <w:r w:rsidRPr="00B62726">
        <w:rPr>
          <w:rFonts w:ascii="Times New Roman" w:hAnsi="Times New Roman"/>
          <w:sz w:val="24"/>
          <w:szCs w:val="24"/>
        </w:rPr>
        <w:t>Tia sáng đi từ nước có chiết suất n</w:t>
      </w:r>
      <w:r w:rsidRPr="00B62726">
        <w:rPr>
          <w:rFonts w:ascii="Times New Roman" w:hAnsi="Times New Roman"/>
          <w:sz w:val="24"/>
          <w:szCs w:val="24"/>
          <w:vertAlign w:val="subscript"/>
        </w:rPr>
        <w:t>1</w:t>
      </w:r>
      <w:r w:rsidRPr="00B62726">
        <w:rPr>
          <w:rFonts w:ascii="Times New Roman" w:hAnsi="Times New Roman"/>
          <w:sz w:val="24"/>
          <w:szCs w:val="24"/>
        </w:rPr>
        <w:t xml:space="preserve"> = 4/3 sang thủy tinh có chiết suất n</w:t>
      </w:r>
      <w:r w:rsidRPr="00B62726">
        <w:rPr>
          <w:rFonts w:ascii="Times New Roman" w:hAnsi="Times New Roman"/>
          <w:sz w:val="24"/>
          <w:szCs w:val="24"/>
          <w:vertAlign w:val="subscript"/>
        </w:rPr>
        <w:t>2</w:t>
      </w:r>
      <w:r w:rsidRPr="00B62726">
        <w:rPr>
          <w:rFonts w:ascii="Times New Roman" w:hAnsi="Times New Roman"/>
          <w:sz w:val="24"/>
          <w:szCs w:val="24"/>
        </w:rPr>
        <w:t xml:space="preserve"> = 1,5 với góc tới i = 30°. Góc khúc xạ và góc lệch D tạo bởi tia khúc xạ và tia tới lần lượt là</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A. </w:t>
      </w:r>
      <w:r w:rsidRPr="00B62726">
        <w:rPr>
          <w:rFonts w:ascii="Times New Roman" w:hAnsi="Times New Roman"/>
          <w:sz w:val="24"/>
          <w:szCs w:val="24"/>
        </w:rPr>
        <w:t>27,2</w:t>
      </w:r>
      <w:r w:rsidRPr="00B62726">
        <w:rPr>
          <w:rFonts w:ascii="Times New Roman" w:hAnsi="Times New Roman"/>
          <w:sz w:val="24"/>
          <w:szCs w:val="24"/>
          <w:vertAlign w:val="superscript"/>
        </w:rPr>
        <w:t>0</w:t>
      </w:r>
      <w:r w:rsidRPr="00B62726">
        <w:rPr>
          <w:rFonts w:ascii="Times New Roman" w:hAnsi="Times New Roman"/>
          <w:sz w:val="24"/>
          <w:szCs w:val="24"/>
        </w:rPr>
        <w:t xml:space="preserve"> và 2,8</w:t>
      </w:r>
      <w:r w:rsidRPr="00B62726">
        <w:rPr>
          <w:rFonts w:ascii="Times New Roman" w:hAnsi="Times New Roman"/>
          <w:sz w:val="24"/>
          <w:szCs w:val="24"/>
          <w:vertAlign w:val="superscript"/>
        </w:rPr>
        <w:t>0</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B.</w:t>
      </w:r>
      <w:r w:rsidRPr="00B62726">
        <w:rPr>
          <w:rFonts w:ascii="Times New Roman" w:hAnsi="Times New Roman"/>
          <w:sz w:val="24"/>
          <w:szCs w:val="24"/>
        </w:rPr>
        <w:t xml:space="preserve"> 24,2</w:t>
      </w:r>
      <w:r w:rsidRPr="00B62726">
        <w:rPr>
          <w:rFonts w:ascii="Times New Roman" w:hAnsi="Times New Roman"/>
          <w:sz w:val="24"/>
          <w:szCs w:val="24"/>
          <w:vertAlign w:val="superscript"/>
        </w:rPr>
        <w:t>0</w:t>
      </w:r>
      <w:r w:rsidRPr="00B62726">
        <w:rPr>
          <w:rFonts w:ascii="Times New Roman" w:hAnsi="Times New Roman"/>
          <w:sz w:val="24"/>
          <w:szCs w:val="24"/>
        </w:rPr>
        <w:t xml:space="preserve"> và 5,8</w:t>
      </w:r>
      <w:r w:rsidRPr="00B62726">
        <w:rPr>
          <w:rFonts w:ascii="Times New Roman" w:hAnsi="Times New Roman"/>
          <w:sz w:val="24"/>
          <w:szCs w:val="24"/>
          <w:vertAlign w:val="superscript"/>
        </w:rPr>
        <w:t>0</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C.</w:t>
      </w:r>
      <w:r w:rsidRPr="00B62726">
        <w:rPr>
          <w:rFonts w:ascii="Times New Roman" w:hAnsi="Times New Roman"/>
          <w:sz w:val="24"/>
          <w:szCs w:val="24"/>
        </w:rPr>
        <w:t xml:space="preserve"> 2,23.10</w:t>
      </w:r>
      <w:r w:rsidRPr="00B62726">
        <w:rPr>
          <w:rFonts w:ascii="Times New Roman" w:hAnsi="Times New Roman"/>
          <w:sz w:val="24"/>
          <w:szCs w:val="24"/>
          <w:vertAlign w:val="superscript"/>
        </w:rPr>
        <w:t>8</w:t>
      </w:r>
      <w:r w:rsidRPr="00B62726">
        <w:rPr>
          <w:rFonts w:ascii="Times New Roman" w:hAnsi="Times New Roman"/>
          <w:sz w:val="24"/>
          <w:szCs w:val="24"/>
        </w:rPr>
        <w:t>m/s</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D.</w:t>
      </w:r>
      <w:r w:rsidRPr="00B62726">
        <w:rPr>
          <w:rFonts w:ascii="Times New Roman" w:hAnsi="Times New Roman"/>
          <w:sz w:val="24"/>
          <w:szCs w:val="24"/>
        </w:rPr>
        <w:t xml:space="preserve"> 1,5.10</w:t>
      </w:r>
      <w:r w:rsidRPr="00B62726">
        <w:rPr>
          <w:rFonts w:ascii="Times New Roman" w:hAnsi="Times New Roman"/>
          <w:sz w:val="24"/>
          <w:szCs w:val="24"/>
          <w:vertAlign w:val="superscript"/>
        </w:rPr>
        <w:t>8</w:t>
      </w:r>
      <w:r w:rsidRPr="00B62726">
        <w:rPr>
          <w:rFonts w:ascii="Times New Roman" w:hAnsi="Times New Roman"/>
          <w:sz w:val="24"/>
          <w:szCs w:val="24"/>
        </w:rPr>
        <w:t>m/s</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Câu 23</w:t>
      </w:r>
      <w:r w:rsidRPr="00B62726">
        <w:rPr>
          <w:rFonts w:ascii="Times New Roman" w:hAnsi="Times New Roman"/>
          <w:b/>
          <w:sz w:val="24"/>
          <w:szCs w:val="24"/>
        </w:rPr>
        <w:t xml:space="preserve">. </w:t>
      </w:r>
      <w:r w:rsidRPr="00B62726">
        <w:rPr>
          <w:rFonts w:ascii="Times New Roman" w:hAnsi="Times New Roman"/>
          <w:sz w:val="24"/>
          <w:szCs w:val="24"/>
        </w:rPr>
        <w:t>Tia sáng truyền trong không khí tới gặp mặt thoáng của chất lỏng có chiết suất n =</w:t>
      </w:r>
      <w:r w:rsidRPr="00B62726">
        <w:rPr>
          <w:rFonts w:ascii="Times New Roman" w:hAnsi="Times New Roman"/>
          <w:position w:val="-6"/>
          <w:sz w:val="24"/>
          <w:szCs w:val="24"/>
        </w:rPr>
        <w:object w:dxaOrig="320" w:dyaOrig="300">
          <v:shape id="_x0000_i2087" type="#_x0000_t75" style="width:15.8pt;height:14.85pt" o:ole="">
            <v:imagedata r:id="rId34" o:title=""/>
          </v:shape>
          <o:OLEObject Type="Embed" ProgID="Equation.DSMT4" ShapeID="_x0000_i2087" DrawAspect="Content" ObjectID="_1711524351" r:id="rId35"/>
        </w:object>
      </w:r>
      <w:r w:rsidRPr="00B62726">
        <w:rPr>
          <w:rFonts w:ascii="Times New Roman" w:hAnsi="Times New Roman"/>
          <w:sz w:val="24"/>
          <w:szCs w:val="24"/>
        </w:rPr>
        <w:t xml:space="preserve">. Nếu tia phản xạ và tia khúc xạ vuông góc với nhau thì góc tới bằng </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A. </w:t>
      </w:r>
      <w:r w:rsidRPr="00B62726">
        <w:rPr>
          <w:rFonts w:ascii="Times New Roman" w:hAnsi="Times New Roman"/>
          <w:sz w:val="24"/>
          <w:szCs w:val="24"/>
        </w:rPr>
        <w:t>30°.</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B.</w:t>
      </w:r>
      <w:r w:rsidRPr="00B62726">
        <w:rPr>
          <w:rFonts w:ascii="Times New Roman" w:hAnsi="Times New Roman"/>
          <w:sz w:val="24"/>
          <w:szCs w:val="24"/>
        </w:rPr>
        <w:t xml:space="preserve"> 60°.</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C. </w:t>
      </w:r>
      <w:r w:rsidRPr="00B62726">
        <w:rPr>
          <w:rFonts w:ascii="Times New Roman" w:hAnsi="Times New Roman"/>
          <w:sz w:val="24"/>
          <w:szCs w:val="24"/>
        </w:rPr>
        <w:t>75°.</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D. </w:t>
      </w:r>
      <w:r w:rsidRPr="00B62726">
        <w:rPr>
          <w:rFonts w:ascii="Times New Roman" w:hAnsi="Times New Roman"/>
          <w:sz w:val="24"/>
          <w:szCs w:val="24"/>
        </w:rPr>
        <w:t>45°.</w:t>
      </w:r>
    </w:p>
    <w:p w:rsidR="006C689C" w:rsidRPr="006C689C" w:rsidRDefault="006C689C" w:rsidP="00C66716">
      <w:pPr>
        <w:spacing w:after="0" w:line="288" w:lineRule="auto"/>
        <w:ind w:left="48" w:right="48"/>
        <w:jc w:val="both"/>
        <w:rPr>
          <w:rFonts w:ascii="Times New Roman" w:eastAsia="Times New Roman" w:hAnsi="Times New Roman"/>
          <w:sz w:val="24"/>
          <w:szCs w:val="24"/>
          <w:lang w:val="en-SG" w:eastAsia="en-SG"/>
        </w:rPr>
      </w:pPr>
      <w:r w:rsidRPr="00B62726">
        <w:rPr>
          <w:rFonts w:ascii="Times New Roman" w:eastAsia="Times New Roman" w:hAnsi="Times New Roman"/>
          <w:b/>
          <w:bCs/>
          <w:sz w:val="24"/>
          <w:szCs w:val="24"/>
          <w:lang w:val="en-SG" w:eastAsia="en-SG"/>
        </w:rPr>
        <w:t>Câu 24</w:t>
      </w:r>
      <w:r w:rsidRPr="006C689C">
        <w:rPr>
          <w:rFonts w:ascii="Times New Roman" w:eastAsia="Times New Roman" w:hAnsi="Times New Roman"/>
          <w:b/>
          <w:bCs/>
          <w:sz w:val="24"/>
          <w:szCs w:val="24"/>
          <w:lang w:val="en-SG" w:eastAsia="en-SG"/>
        </w:rPr>
        <w:t>.</w:t>
      </w:r>
      <w:r w:rsidRPr="006C689C">
        <w:rPr>
          <w:rFonts w:ascii="Times New Roman" w:eastAsia="Times New Roman" w:hAnsi="Times New Roman"/>
          <w:sz w:val="24"/>
          <w:szCs w:val="24"/>
          <w:lang w:val="en-SG" w:eastAsia="en-SG"/>
        </w:rPr>
        <w:t> Lăng kính được cấu tạo bằng khối chất trong suốt, đồng chất, thường có dạng hình lăng trụ. Tiết diện thẳng của lăng kính hình</w:t>
      </w:r>
    </w:p>
    <w:p w:rsidR="006C689C" w:rsidRPr="00B62726" w:rsidRDefault="006C689C" w:rsidP="00C66716">
      <w:pPr>
        <w:spacing w:after="0" w:line="288" w:lineRule="auto"/>
        <w:ind w:left="48" w:right="48"/>
        <w:jc w:val="both"/>
        <w:rPr>
          <w:rFonts w:ascii="Times New Roman" w:eastAsia="Times New Roman" w:hAnsi="Times New Roman"/>
          <w:sz w:val="24"/>
          <w:szCs w:val="24"/>
          <w:lang w:val="en-SG" w:eastAsia="en-SG"/>
        </w:rPr>
      </w:pPr>
      <w:r w:rsidRPr="006C689C">
        <w:rPr>
          <w:rFonts w:ascii="Times New Roman" w:eastAsia="Times New Roman" w:hAnsi="Times New Roman"/>
          <w:sz w:val="24"/>
          <w:szCs w:val="24"/>
          <w:lang w:val="en-SG" w:eastAsia="en-SG"/>
        </w:rPr>
        <w:t>A. tròn</w:t>
      </w:r>
      <w:r w:rsidR="00C66716" w:rsidRPr="00B62726">
        <w:rPr>
          <w:rFonts w:ascii="Times New Roman" w:eastAsia="Times New Roman" w:hAnsi="Times New Roman"/>
          <w:sz w:val="24"/>
          <w:szCs w:val="24"/>
          <w:lang w:val="en-SG" w:eastAsia="en-SG"/>
        </w:rPr>
        <w:tab/>
      </w:r>
      <w:r w:rsidR="00C66716" w:rsidRPr="00B62726">
        <w:rPr>
          <w:rFonts w:ascii="Times New Roman" w:eastAsia="Times New Roman" w:hAnsi="Times New Roman"/>
          <w:sz w:val="24"/>
          <w:szCs w:val="24"/>
          <w:lang w:val="en-SG" w:eastAsia="en-SG"/>
        </w:rPr>
        <w:tab/>
      </w:r>
      <w:r w:rsidRPr="006C689C">
        <w:rPr>
          <w:rFonts w:ascii="Times New Roman" w:eastAsia="Times New Roman" w:hAnsi="Times New Roman"/>
          <w:sz w:val="24"/>
          <w:szCs w:val="24"/>
          <w:lang w:val="en-SG" w:eastAsia="en-SG"/>
        </w:rPr>
        <w:t>B. elip</w:t>
      </w:r>
      <w:r w:rsidR="00C66716" w:rsidRPr="00B62726">
        <w:rPr>
          <w:rFonts w:ascii="Times New Roman" w:eastAsia="Times New Roman" w:hAnsi="Times New Roman"/>
          <w:sz w:val="24"/>
          <w:szCs w:val="24"/>
          <w:lang w:val="en-SG" w:eastAsia="en-SG"/>
        </w:rPr>
        <w:tab/>
      </w:r>
      <w:r w:rsidR="00C66716" w:rsidRPr="00B62726">
        <w:rPr>
          <w:rFonts w:ascii="Times New Roman" w:eastAsia="Times New Roman" w:hAnsi="Times New Roman"/>
          <w:sz w:val="24"/>
          <w:szCs w:val="24"/>
          <w:lang w:val="en-SG" w:eastAsia="en-SG"/>
        </w:rPr>
        <w:tab/>
      </w:r>
      <w:r w:rsidRPr="006C689C">
        <w:rPr>
          <w:rFonts w:ascii="Times New Roman" w:eastAsia="Times New Roman" w:hAnsi="Times New Roman"/>
          <w:sz w:val="24"/>
          <w:szCs w:val="24"/>
          <w:lang w:val="en-SG" w:eastAsia="en-SG"/>
        </w:rPr>
        <w:t>C. tam giác</w:t>
      </w:r>
      <w:r w:rsidR="00C66716" w:rsidRPr="00B62726">
        <w:rPr>
          <w:rFonts w:ascii="Times New Roman" w:eastAsia="Times New Roman" w:hAnsi="Times New Roman"/>
          <w:sz w:val="24"/>
          <w:szCs w:val="24"/>
          <w:lang w:val="en-SG" w:eastAsia="en-SG"/>
        </w:rPr>
        <w:tab/>
      </w:r>
      <w:r w:rsidR="00C66716" w:rsidRPr="00B62726">
        <w:rPr>
          <w:rFonts w:ascii="Times New Roman" w:eastAsia="Times New Roman" w:hAnsi="Times New Roman"/>
          <w:sz w:val="24"/>
          <w:szCs w:val="24"/>
          <w:lang w:val="en-SG" w:eastAsia="en-SG"/>
        </w:rPr>
        <w:tab/>
      </w:r>
      <w:r w:rsidRPr="006C689C">
        <w:rPr>
          <w:rFonts w:ascii="Times New Roman" w:eastAsia="Times New Roman" w:hAnsi="Times New Roman"/>
          <w:sz w:val="24"/>
          <w:szCs w:val="24"/>
          <w:lang w:val="en-SG" w:eastAsia="en-SG"/>
        </w:rPr>
        <w:t>D. chữ nhật</w:t>
      </w:r>
    </w:p>
    <w:p w:rsidR="006C689C" w:rsidRPr="006C689C" w:rsidRDefault="006C689C" w:rsidP="00C66716">
      <w:pPr>
        <w:spacing w:after="0" w:line="288" w:lineRule="auto"/>
        <w:ind w:left="48" w:right="48"/>
        <w:jc w:val="both"/>
        <w:rPr>
          <w:rFonts w:ascii="Times New Roman" w:eastAsia="Times New Roman" w:hAnsi="Times New Roman"/>
          <w:sz w:val="24"/>
          <w:szCs w:val="24"/>
          <w:lang w:val="en-SG" w:eastAsia="en-SG"/>
        </w:rPr>
      </w:pPr>
      <w:r w:rsidRPr="006C689C">
        <w:rPr>
          <w:rFonts w:ascii="Times New Roman" w:eastAsia="Times New Roman" w:hAnsi="Times New Roman"/>
          <w:b/>
          <w:bCs/>
          <w:sz w:val="24"/>
          <w:szCs w:val="24"/>
          <w:lang w:val="en-SG" w:eastAsia="en-SG"/>
        </w:rPr>
        <w:lastRenderedPageBreak/>
        <w:t>Câu 2</w:t>
      </w:r>
      <w:r w:rsidRPr="00B62726">
        <w:rPr>
          <w:rFonts w:ascii="Times New Roman" w:eastAsia="Times New Roman" w:hAnsi="Times New Roman"/>
          <w:b/>
          <w:bCs/>
          <w:sz w:val="24"/>
          <w:szCs w:val="24"/>
          <w:lang w:val="en-SG" w:eastAsia="en-SG"/>
        </w:rPr>
        <w:t>5</w:t>
      </w:r>
      <w:r w:rsidRPr="006C689C">
        <w:rPr>
          <w:rFonts w:ascii="Times New Roman" w:eastAsia="Times New Roman" w:hAnsi="Times New Roman"/>
          <w:b/>
          <w:bCs/>
          <w:sz w:val="24"/>
          <w:szCs w:val="24"/>
          <w:lang w:val="en-SG" w:eastAsia="en-SG"/>
        </w:rPr>
        <w:t>.</w:t>
      </w:r>
      <w:r w:rsidRPr="006C689C">
        <w:rPr>
          <w:rFonts w:ascii="Times New Roman" w:eastAsia="Times New Roman" w:hAnsi="Times New Roman"/>
          <w:sz w:val="24"/>
          <w:szCs w:val="24"/>
          <w:lang w:val="en-SG" w:eastAsia="en-SG"/>
        </w:rPr>
        <w:t> Biết một lăng kính có tiết diện thẳng là tam giác ABC, góc chiết quang A. tia sáng đi tới mặt bên AB và ló ra mặt bên AC. So với tia tới thì tia ló</w:t>
      </w:r>
    </w:p>
    <w:p w:rsidR="006C689C" w:rsidRPr="006C689C" w:rsidRDefault="006C689C" w:rsidP="00C66716">
      <w:pPr>
        <w:spacing w:after="0" w:line="288" w:lineRule="auto"/>
        <w:ind w:left="48" w:right="48"/>
        <w:jc w:val="both"/>
        <w:rPr>
          <w:rFonts w:ascii="Times New Roman" w:eastAsia="Times New Roman" w:hAnsi="Times New Roman"/>
          <w:sz w:val="24"/>
          <w:szCs w:val="24"/>
          <w:lang w:val="en-SG" w:eastAsia="en-SG"/>
        </w:rPr>
      </w:pPr>
      <w:r w:rsidRPr="006C689C">
        <w:rPr>
          <w:rFonts w:ascii="Times New Roman" w:eastAsia="Times New Roman" w:hAnsi="Times New Roman"/>
          <w:sz w:val="24"/>
          <w:szCs w:val="24"/>
          <w:lang w:val="en-SG" w:eastAsia="en-SG"/>
        </w:rPr>
        <w:t>A. lệch một góc chiết quang A</w:t>
      </w:r>
      <w:r w:rsidR="00C66716" w:rsidRPr="00B62726">
        <w:rPr>
          <w:rFonts w:ascii="Times New Roman" w:eastAsia="Times New Roman" w:hAnsi="Times New Roman"/>
          <w:sz w:val="24"/>
          <w:szCs w:val="24"/>
          <w:lang w:val="en-SG" w:eastAsia="en-SG"/>
        </w:rPr>
        <w:tab/>
      </w:r>
      <w:r w:rsidR="00C66716" w:rsidRPr="00B62726">
        <w:rPr>
          <w:rFonts w:ascii="Times New Roman" w:eastAsia="Times New Roman" w:hAnsi="Times New Roman"/>
          <w:sz w:val="24"/>
          <w:szCs w:val="24"/>
          <w:lang w:val="en-SG" w:eastAsia="en-SG"/>
        </w:rPr>
        <w:tab/>
      </w:r>
      <w:r w:rsidRPr="006C689C">
        <w:rPr>
          <w:rFonts w:ascii="Times New Roman" w:eastAsia="Times New Roman" w:hAnsi="Times New Roman"/>
          <w:sz w:val="24"/>
          <w:szCs w:val="24"/>
          <w:lang w:val="en-SG" w:eastAsia="en-SG"/>
        </w:rPr>
        <w:t>B. đi ra ở góc B</w:t>
      </w:r>
    </w:p>
    <w:p w:rsidR="006C689C" w:rsidRPr="00B62726" w:rsidRDefault="006C689C" w:rsidP="00C66716">
      <w:pPr>
        <w:spacing w:after="0" w:line="288" w:lineRule="auto"/>
        <w:ind w:left="48" w:right="48"/>
        <w:jc w:val="both"/>
        <w:rPr>
          <w:rFonts w:ascii="Times New Roman" w:eastAsia="Times New Roman" w:hAnsi="Times New Roman"/>
          <w:sz w:val="24"/>
          <w:szCs w:val="24"/>
          <w:lang w:val="en-SG" w:eastAsia="en-SG"/>
        </w:rPr>
      </w:pPr>
      <w:r w:rsidRPr="006C689C">
        <w:rPr>
          <w:rFonts w:ascii="Times New Roman" w:eastAsia="Times New Roman" w:hAnsi="Times New Roman"/>
          <w:sz w:val="24"/>
          <w:szCs w:val="24"/>
          <w:lang w:val="en-SG" w:eastAsia="en-SG"/>
        </w:rPr>
        <w:t>C. lệch về đáy của lăng kính</w:t>
      </w:r>
      <w:r w:rsidR="00C66716" w:rsidRPr="00B62726">
        <w:rPr>
          <w:rFonts w:ascii="Times New Roman" w:eastAsia="Times New Roman" w:hAnsi="Times New Roman"/>
          <w:sz w:val="24"/>
          <w:szCs w:val="24"/>
          <w:lang w:val="en-SG" w:eastAsia="en-SG"/>
        </w:rPr>
        <w:tab/>
      </w:r>
      <w:r w:rsidR="00C66716" w:rsidRPr="00B62726">
        <w:rPr>
          <w:rFonts w:ascii="Times New Roman" w:eastAsia="Times New Roman" w:hAnsi="Times New Roman"/>
          <w:sz w:val="24"/>
          <w:szCs w:val="24"/>
          <w:lang w:val="en-SG" w:eastAsia="en-SG"/>
        </w:rPr>
        <w:tab/>
      </w:r>
      <w:r w:rsidR="00C66716" w:rsidRPr="00B62726">
        <w:rPr>
          <w:rFonts w:ascii="Times New Roman" w:eastAsia="Times New Roman" w:hAnsi="Times New Roman"/>
          <w:sz w:val="24"/>
          <w:szCs w:val="24"/>
          <w:lang w:val="en-SG" w:eastAsia="en-SG"/>
        </w:rPr>
        <w:tab/>
      </w:r>
      <w:r w:rsidRPr="006C689C">
        <w:rPr>
          <w:rFonts w:ascii="Times New Roman" w:eastAsia="Times New Roman" w:hAnsi="Times New Roman"/>
          <w:sz w:val="24"/>
          <w:szCs w:val="24"/>
          <w:lang w:val="en-SG" w:eastAsia="en-SG"/>
        </w:rPr>
        <w:t>D. đi ra cùng phương</w:t>
      </w:r>
    </w:p>
    <w:p w:rsidR="006C689C" w:rsidRPr="006C689C" w:rsidRDefault="00C66716" w:rsidP="00C66716">
      <w:pPr>
        <w:spacing w:after="0" w:line="288" w:lineRule="auto"/>
        <w:ind w:left="48" w:right="48"/>
        <w:jc w:val="both"/>
        <w:rPr>
          <w:rFonts w:ascii="Times New Roman" w:eastAsia="Times New Roman" w:hAnsi="Times New Roman"/>
          <w:sz w:val="24"/>
          <w:szCs w:val="24"/>
          <w:lang w:val="en-SG" w:eastAsia="en-SG"/>
        </w:rPr>
      </w:pPr>
      <w:r w:rsidRPr="00B62726">
        <w:rPr>
          <w:rFonts w:ascii="Times New Roman" w:eastAsia="Times New Roman" w:hAnsi="Times New Roman"/>
          <w:noProof/>
          <w:sz w:val="24"/>
          <w:szCs w:val="24"/>
          <w:lang w:val="en-SG" w:eastAsia="en-SG"/>
        </w:rPr>
        <w:drawing>
          <wp:anchor distT="0" distB="0" distL="114300" distR="114300" simplePos="0" relativeHeight="251660288" behindDoc="0" locked="0" layoutInCell="1" allowOverlap="1" wp14:anchorId="76F94AAA" wp14:editId="54B2500C">
            <wp:simplePos x="0" y="0"/>
            <wp:positionH relativeFrom="column">
              <wp:posOffset>5010396</wp:posOffset>
            </wp:positionH>
            <wp:positionV relativeFrom="paragraph">
              <wp:posOffset>5838</wp:posOffset>
            </wp:positionV>
            <wp:extent cx="1398905" cy="1031875"/>
            <wp:effectExtent l="0" t="0" r="0" b="0"/>
            <wp:wrapSquare wrapText="bothSides"/>
            <wp:docPr id="78" name="Picture 78" descr="https://vietjack.com/bai-tap-trac-nghiem-vat-li-11/images/bai-tap-trac-nghiem-lang-kinh-su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https://vietjack.com/bai-tap-trac-nghiem-vat-li-11/images/bai-tap-trac-nghiem-lang-kinh-sua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98905"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689C" w:rsidRPr="00B62726">
        <w:rPr>
          <w:rFonts w:ascii="Times New Roman" w:eastAsia="Times New Roman" w:hAnsi="Times New Roman"/>
          <w:b/>
          <w:bCs/>
          <w:sz w:val="24"/>
          <w:szCs w:val="24"/>
          <w:lang w:val="en-SG" w:eastAsia="en-SG"/>
        </w:rPr>
        <w:t>Câu 26</w:t>
      </w:r>
      <w:r w:rsidR="006C689C" w:rsidRPr="006C689C">
        <w:rPr>
          <w:rFonts w:ascii="Times New Roman" w:eastAsia="Times New Roman" w:hAnsi="Times New Roman"/>
          <w:b/>
          <w:bCs/>
          <w:sz w:val="24"/>
          <w:szCs w:val="24"/>
          <w:lang w:val="en-SG" w:eastAsia="en-SG"/>
        </w:rPr>
        <w:t>.</w:t>
      </w:r>
      <w:r w:rsidR="006C689C" w:rsidRPr="006C689C">
        <w:rPr>
          <w:rFonts w:ascii="Times New Roman" w:eastAsia="Times New Roman" w:hAnsi="Times New Roman"/>
          <w:sz w:val="24"/>
          <w:szCs w:val="24"/>
          <w:lang w:val="en-SG" w:eastAsia="en-SG"/>
        </w:rPr>
        <w:t> Cho tia sáng truyền tới lăng kính như hình vẽ. Tia ló truyền đi đi sát mặt BC. Góc lệch tạo bởi lăng kính có giá trị nào sau đây?</w:t>
      </w:r>
    </w:p>
    <w:p w:rsidR="006C689C" w:rsidRPr="00B62726" w:rsidRDefault="006C689C" w:rsidP="00C66716">
      <w:pPr>
        <w:spacing w:after="0" w:line="288" w:lineRule="auto"/>
        <w:ind w:left="48" w:right="48"/>
        <w:jc w:val="both"/>
        <w:rPr>
          <w:rFonts w:ascii="Times New Roman" w:eastAsia="Times New Roman" w:hAnsi="Times New Roman"/>
          <w:sz w:val="24"/>
          <w:szCs w:val="24"/>
          <w:vertAlign w:val="superscript"/>
          <w:lang w:val="en-SG" w:eastAsia="en-SG"/>
        </w:rPr>
      </w:pPr>
      <w:r w:rsidRPr="006C689C">
        <w:rPr>
          <w:rFonts w:ascii="Times New Roman" w:eastAsia="Times New Roman" w:hAnsi="Times New Roman"/>
          <w:sz w:val="24"/>
          <w:szCs w:val="24"/>
          <w:lang w:val="en-SG" w:eastAsia="en-SG"/>
        </w:rPr>
        <w:t>A. 0</w:t>
      </w:r>
      <w:r w:rsidRPr="006C689C">
        <w:rPr>
          <w:rFonts w:ascii="Times New Roman" w:eastAsia="Times New Roman" w:hAnsi="Times New Roman"/>
          <w:sz w:val="24"/>
          <w:szCs w:val="24"/>
          <w:vertAlign w:val="superscript"/>
          <w:lang w:val="en-SG" w:eastAsia="en-SG"/>
        </w:rPr>
        <w:t>o</w:t>
      </w:r>
      <w:r w:rsidR="00C66716" w:rsidRPr="00B62726">
        <w:rPr>
          <w:rFonts w:ascii="Times New Roman" w:eastAsia="Times New Roman" w:hAnsi="Times New Roman"/>
          <w:sz w:val="24"/>
          <w:szCs w:val="24"/>
          <w:vertAlign w:val="superscript"/>
          <w:lang w:val="en-SG" w:eastAsia="en-SG"/>
        </w:rPr>
        <w:tab/>
      </w:r>
      <w:r w:rsidR="00C66716" w:rsidRPr="00B62726">
        <w:rPr>
          <w:rFonts w:ascii="Times New Roman" w:eastAsia="Times New Roman" w:hAnsi="Times New Roman"/>
          <w:sz w:val="24"/>
          <w:szCs w:val="24"/>
          <w:vertAlign w:val="superscript"/>
          <w:lang w:val="en-SG" w:eastAsia="en-SG"/>
        </w:rPr>
        <w:tab/>
      </w:r>
      <w:r w:rsidRPr="006C689C">
        <w:rPr>
          <w:rFonts w:ascii="Times New Roman" w:eastAsia="Times New Roman" w:hAnsi="Times New Roman"/>
          <w:sz w:val="24"/>
          <w:szCs w:val="24"/>
          <w:lang w:val="en-SG" w:eastAsia="en-SG"/>
        </w:rPr>
        <w:t>B. 22,5</w:t>
      </w:r>
      <w:r w:rsidRPr="006C689C">
        <w:rPr>
          <w:rFonts w:ascii="Times New Roman" w:eastAsia="Times New Roman" w:hAnsi="Times New Roman"/>
          <w:sz w:val="24"/>
          <w:szCs w:val="24"/>
          <w:vertAlign w:val="superscript"/>
          <w:lang w:val="en-SG" w:eastAsia="en-SG"/>
        </w:rPr>
        <w:t>o</w:t>
      </w:r>
      <w:r w:rsidR="00C66716" w:rsidRPr="00B62726">
        <w:rPr>
          <w:rFonts w:ascii="Times New Roman" w:eastAsia="Times New Roman" w:hAnsi="Times New Roman"/>
          <w:sz w:val="24"/>
          <w:szCs w:val="24"/>
          <w:vertAlign w:val="superscript"/>
          <w:lang w:val="en-SG" w:eastAsia="en-SG"/>
        </w:rPr>
        <w:tab/>
      </w:r>
      <w:r w:rsidRPr="006C689C">
        <w:rPr>
          <w:rFonts w:ascii="Times New Roman" w:eastAsia="Times New Roman" w:hAnsi="Times New Roman"/>
          <w:sz w:val="24"/>
          <w:szCs w:val="24"/>
          <w:lang w:val="en-SG" w:eastAsia="en-SG"/>
        </w:rPr>
        <w:t>C. 45</w:t>
      </w:r>
      <w:r w:rsidRPr="006C689C">
        <w:rPr>
          <w:rFonts w:ascii="Times New Roman" w:eastAsia="Times New Roman" w:hAnsi="Times New Roman"/>
          <w:sz w:val="24"/>
          <w:szCs w:val="24"/>
          <w:vertAlign w:val="superscript"/>
          <w:lang w:val="en-SG" w:eastAsia="en-SG"/>
        </w:rPr>
        <w:t>o</w:t>
      </w:r>
      <w:r w:rsidR="00C66716" w:rsidRPr="00B62726">
        <w:rPr>
          <w:rFonts w:ascii="Times New Roman" w:eastAsia="Times New Roman" w:hAnsi="Times New Roman"/>
          <w:sz w:val="24"/>
          <w:szCs w:val="24"/>
          <w:vertAlign w:val="superscript"/>
          <w:lang w:val="en-SG" w:eastAsia="en-SG"/>
        </w:rPr>
        <w:tab/>
      </w:r>
      <w:r w:rsidR="00C66716" w:rsidRPr="00B62726">
        <w:rPr>
          <w:rFonts w:ascii="Times New Roman" w:eastAsia="Times New Roman" w:hAnsi="Times New Roman"/>
          <w:sz w:val="24"/>
          <w:szCs w:val="24"/>
          <w:vertAlign w:val="superscript"/>
          <w:lang w:val="en-SG" w:eastAsia="en-SG"/>
        </w:rPr>
        <w:tab/>
      </w:r>
      <w:r w:rsidR="00C66716" w:rsidRPr="00B62726">
        <w:rPr>
          <w:rFonts w:ascii="Times New Roman" w:eastAsia="Times New Roman" w:hAnsi="Times New Roman"/>
          <w:sz w:val="24"/>
          <w:szCs w:val="24"/>
          <w:vertAlign w:val="superscript"/>
          <w:lang w:val="en-SG" w:eastAsia="en-SG"/>
        </w:rPr>
        <w:tab/>
      </w:r>
      <w:r w:rsidRPr="006C689C">
        <w:rPr>
          <w:rFonts w:ascii="Times New Roman" w:eastAsia="Times New Roman" w:hAnsi="Times New Roman"/>
          <w:sz w:val="24"/>
          <w:szCs w:val="24"/>
          <w:lang w:val="en-SG" w:eastAsia="en-SG"/>
        </w:rPr>
        <w:t>D. 90</w:t>
      </w:r>
      <w:r w:rsidRPr="006C689C">
        <w:rPr>
          <w:rFonts w:ascii="Times New Roman" w:eastAsia="Times New Roman" w:hAnsi="Times New Roman"/>
          <w:sz w:val="24"/>
          <w:szCs w:val="24"/>
          <w:vertAlign w:val="superscript"/>
          <w:lang w:val="en-SG" w:eastAsia="en-SG"/>
        </w:rPr>
        <w:t>o</w:t>
      </w:r>
    </w:p>
    <w:p w:rsidR="006C689C" w:rsidRPr="006C689C" w:rsidRDefault="006C689C" w:rsidP="00C66716">
      <w:pPr>
        <w:spacing w:after="0" w:line="288" w:lineRule="auto"/>
        <w:ind w:left="48" w:right="48"/>
        <w:jc w:val="both"/>
        <w:rPr>
          <w:rFonts w:ascii="Times New Roman" w:eastAsia="Times New Roman" w:hAnsi="Times New Roman"/>
          <w:sz w:val="24"/>
          <w:szCs w:val="24"/>
          <w:lang w:val="en-SG" w:eastAsia="en-SG"/>
        </w:rPr>
      </w:pPr>
      <w:r w:rsidRPr="00B62726">
        <w:rPr>
          <w:rFonts w:ascii="Times New Roman" w:eastAsia="Times New Roman" w:hAnsi="Times New Roman"/>
          <w:b/>
          <w:bCs/>
          <w:sz w:val="24"/>
          <w:szCs w:val="24"/>
          <w:lang w:val="en-SG" w:eastAsia="en-SG"/>
        </w:rPr>
        <w:t>Câu 27</w:t>
      </w:r>
      <w:r w:rsidRPr="006C689C">
        <w:rPr>
          <w:rFonts w:ascii="Times New Roman" w:eastAsia="Times New Roman" w:hAnsi="Times New Roman"/>
          <w:b/>
          <w:bCs/>
          <w:sz w:val="24"/>
          <w:szCs w:val="24"/>
          <w:lang w:val="en-SG" w:eastAsia="en-SG"/>
        </w:rPr>
        <w:t>.</w:t>
      </w:r>
      <w:r w:rsidRPr="006C689C">
        <w:rPr>
          <w:rFonts w:ascii="Times New Roman" w:eastAsia="Times New Roman" w:hAnsi="Times New Roman"/>
          <w:sz w:val="24"/>
          <w:szCs w:val="24"/>
          <w:lang w:val="en-SG" w:eastAsia="en-SG"/>
        </w:rPr>
        <w:t> Lăng kính thủy tinh có tiết diện thẳng là tam giác cân ABC đỉnh A. Một tia đơn sắc được chiếu vuông góc tới mặt bên AB. Sau hai lần phận toàn phần trên hai mặt AC và AB, tia ló ra khỏi đáy BC theo phương vuông góc với BC. Góc chiết quang A của lăng kính là</w:t>
      </w:r>
    </w:p>
    <w:p w:rsidR="006C689C" w:rsidRPr="006C689C" w:rsidRDefault="006C689C" w:rsidP="00C66716">
      <w:pPr>
        <w:spacing w:after="0" w:line="288" w:lineRule="auto"/>
        <w:ind w:left="48" w:right="48"/>
        <w:jc w:val="both"/>
        <w:rPr>
          <w:rFonts w:ascii="Times New Roman" w:eastAsia="Times New Roman" w:hAnsi="Times New Roman"/>
          <w:sz w:val="24"/>
          <w:szCs w:val="24"/>
          <w:lang w:val="en-SG" w:eastAsia="en-SG"/>
        </w:rPr>
      </w:pPr>
      <w:r w:rsidRPr="006C689C">
        <w:rPr>
          <w:rFonts w:ascii="Times New Roman" w:eastAsia="Times New Roman" w:hAnsi="Times New Roman"/>
          <w:sz w:val="24"/>
          <w:szCs w:val="24"/>
          <w:lang w:val="en-SG" w:eastAsia="en-SG"/>
        </w:rPr>
        <w:t>A. 30</w:t>
      </w:r>
      <w:r w:rsidRPr="006C689C">
        <w:rPr>
          <w:rFonts w:ascii="Times New Roman" w:eastAsia="Times New Roman" w:hAnsi="Times New Roman"/>
          <w:sz w:val="24"/>
          <w:szCs w:val="24"/>
          <w:vertAlign w:val="superscript"/>
          <w:lang w:val="en-SG" w:eastAsia="en-SG"/>
        </w:rPr>
        <w:t>o</w:t>
      </w:r>
      <w:r w:rsidR="00C66716" w:rsidRPr="00B62726">
        <w:rPr>
          <w:rFonts w:ascii="Times New Roman" w:eastAsia="Times New Roman" w:hAnsi="Times New Roman"/>
          <w:sz w:val="24"/>
          <w:szCs w:val="24"/>
          <w:vertAlign w:val="superscript"/>
          <w:lang w:val="en-SG" w:eastAsia="en-SG"/>
        </w:rPr>
        <w:tab/>
      </w:r>
      <w:r w:rsidR="00C66716" w:rsidRPr="00B62726">
        <w:rPr>
          <w:rFonts w:ascii="Times New Roman" w:eastAsia="Times New Roman" w:hAnsi="Times New Roman"/>
          <w:sz w:val="24"/>
          <w:szCs w:val="24"/>
          <w:vertAlign w:val="superscript"/>
          <w:lang w:val="en-SG" w:eastAsia="en-SG"/>
        </w:rPr>
        <w:tab/>
      </w:r>
      <w:r w:rsidRPr="006C689C">
        <w:rPr>
          <w:rFonts w:ascii="Times New Roman" w:eastAsia="Times New Roman" w:hAnsi="Times New Roman"/>
          <w:sz w:val="24"/>
          <w:szCs w:val="24"/>
          <w:lang w:val="en-SG" w:eastAsia="en-SG"/>
        </w:rPr>
        <w:t>B. 22,5</w:t>
      </w:r>
      <w:r w:rsidRPr="006C689C">
        <w:rPr>
          <w:rFonts w:ascii="Times New Roman" w:eastAsia="Times New Roman" w:hAnsi="Times New Roman"/>
          <w:sz w:val="24"/>
          <w:szCs w:val="24"/>
          <w:vertAlign w:val="superscript"/>
          <w:lang w:val="en-SG" w:eastAsia="en-SG"/>
        </w:rPr>
        <w:t>o</w:t>
      </w:r>
      <w:r w:rsidR="00C66716" w:rsidRPr="00B62726">
        <w:rPr>
          <w:rFonts w:ascii="Times New Roman" w:eastAsia="Times New Roman" w:hAnsi="Times New Roman"/>
          <w:sz w:val="24"/>
          <w:szCs w:val="24"/>
          <w:vertAlign w:val="superscript"/>
          <w:lang w:val="en-SG" w:eastAsia="en-SG"/>
        </w:rPr>
        <w:tab/>
      </w:r>
      <w:r w:rsidR="00C66716" w:rsidRPr="00B62726">
        <w:rPr>
          <w:rFonts w:ascii="Times New Roman" w:eastAsia="Times New Roman" w:hAnsi="Times New Roman"/>
          <w:sz w:val="24"/>
          <w:szCs w:val="24"/>
          <w:vertAlign w:val="superscript"/>
          <w:lang w:val="en-SG" w:eastAsia="en-SG"/>
        </w:rPr>
        <w:tab/>
      </w:r>
      <w:r w:rsidRPr="006C689C">
        <w:rPr>
          <w:rFonts w:ascii="Times New Roman" w:eastAsia="Times New Roman" w:hAnsi="Times New Roman"/>
          <w:sz w:val="24"/>
          <w:szCs w:val="24"/>
          <w:lang w:val="en-SG" w:eastAsia="en-SG"/>
        </w:rPr>
        <w:t>C. 36</w:t>
      </w:r>
      <w:r w:rsidRPr="006C689C">
        <w:rPr>
          <w:rFonts w:ascii="Times New Roman" w:eastAsia="Times New Roman" w:hAnsi="Times New Roman"/>
          <w:sz w:val="24"/>
          <w:szCs w:val="24"/>
          <w:vertAlign w:val="superscript"/>
          <w:lang w:val="en-SG" w:eastAsia="en-SG"/>
        </w:rPr>
        <w:t>o</w:t>
      </w:r>
      <w:r w:rsidR="00C66716" w:rsidRPr="00B62726">
        <w:rPr>
          <w:rFonts w:ascii="Times New Roman" w:eastAsia="Times New Roman" w:hAnsi="Times New Roman"/>
          <w:sz w:val="24"/>
          <w:szCs w:val="24"/>
          <w:vertAlign w:val="superscript"/>
          <w:lang w:val="en-SG" w:eastAsia="en-SG"/>
        </w:rPr>
        <w:tab/>
      </w:r>
      <w:r w:rsidR="00C66716" w:rsidRPr="00B62726">
        <w:rPr>
          <w:rFonts w:ascii="Times New Roman" w:eastAsia="Times New Roman" w:hAnsi="Times New Roman"/>
          <w:sz w:val="24"/>
          <w:szCs w:val="24"/>
          <w:vertAlign w:val="superscript"/>
          <w:lang w:val="en-SG" w:eastAsia="en-SG"/>
        </w:rPr>
        <w:tab/>
      </w:r>
      <w:r w:rsidR="00C66716" w:rsidRPr="00B62726">
        <w:rPr>
          <w:rFonts w:ascii="Times New Roman" w:eastAsia="Times New Roman" w:hAnsi="Times New Roman"/>
          <w:sz w:val="24"/>
          <w:szCs w:val="24"/>
          <w:vertAlign w:val="superscript"/>
          <w:lang w:val="en-SG" w:eastAsia="en-SG"/>
        </w:rPr>
        <w:tab/>
      </w:r>
      <w:r w:rsidRPr="006C689C">
        <w:rPr>
          <w:rFonts w:ascii="Times New Roman" w:eastAsia="Times New Roman" w:hAnsi="Times New Roman"/>
          <w:sz w:val="24"/>
          <w:szCs w:val="24"/>
          <w:lang w:val="en-SG" w:eastAsia="en-SG"/>
        </w:rPr>
        <w:t>D. 40</w:t>
      </w:r>
      <w:r w:rsidRPr="006C689C">
        <w:rPr>
          <w:rFonts w:ascii="Times New Roman" w:eastAsia="Times New Roman" w:hAnsi="Times New Roman"/>
          <w:sz w:val="24"/>
          <w:szCs w:val="24"/>
          <w:vertAlign w:val="superscript"/>
          <w:lang w:val="en-SG" w:eastAsia="en-SG"/>
        </w:rPr>
        <w:t>o</w:t>
      </w:r>
    </w:p>
    <w:p w:rsidR="00366275" w:rsidRPr="00B62726" w:rsidRDefault="006C689C" w:rsidP="00C66716">
      <w:pPr>
        <w:spacing w:after="0" w:line="288" w:lineRule="auto"/>
        <w:rPr>
          <w:rFonts w:ascii="Times New Roman" w:hAnsi="Times New Roman"/>
          <w:sz w:val="24"/>
          <w:szCs w:val="24"/>
        </w:rPr>
      </w:pPr>
      <w:r w:rsidRPr="00B62726">
        <w:rPr>
          <w:rFonts w:ascii="Times New Roman" w:hAnsi="Times New Roman"/>
          <w:b/>
          <w:sz w:val="24"/>
          <w:szCs w:val="24"/>
        </w:rPr>
        <w:t>Câu 28</w:t>
      </w:r>
      <w:r w:rsidR="00366275" w:rsidRPr="00B62726">
        <w:rPr>
          <w:rFonts w:ascii="Times New Roman" w:hAnsi="Times New Roman"/>
          <w:b/>
          <w:sz w:val="24"/>
          <w:szCs w:val="24"/>
        </w:rPr>
        <w:t xml:space="preserve">. </w:t>
      </w:r>
      <w:r w:rsidR="00366275" w:rsidRPr="00B62726">
        <w:rPr>
          <w:rFonts w:ascii="Times New Roman" w:hAnsi="Times New Roman"/>
          <w:sz w:val="24"/>
          <w:szCs w:val="24"/>
        </w:rPr>
        <w:t xml:space="preserve">Tia sáng truyền tới quang tâm của hai loại thấu kính hội tụ và phân kì đều </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A. </w:t>
      </w:r>
      <w:r w:rsidRPr="00B62726">
        <w:rPr>
          <w:rFonts w:ascii="Times New Roman" w:hAnsi="Times New Roman"/>
          <w:sz w:val="24"/>
          <w:szCs w:val="24"/>
        </w:rPr>
        <w:t>truyền thẳng.</w:t>
      </w:r>
      <w:r w:rsidR="00C66716" w:rsidRPr="00B62726">
        <w:rPr>
          <w:rFonts w:ascii="Times New Roman" w:hAnsi="Times New Roman"/>
          <w:sz w:val="24"/>
          <w:szCs w:val="24"/>
        </w:rPr>
        <w:tab/>
      </w:r>
      <w:r w:rsidR="00C66716" w:rsidRPr="00B62726">
        <w:rPr>
          <w:rFonts w:ascii="Times New Roman" w:hAnsi="Times New Roman"/>
          <w:sz w:val="24"/>
          <w:szCs w:val="24"/>
        </w:rPr>
        <w:tab/>
      </w:r>
      <w:r w:rsidR="00C66716" w:rsidRPr="00B62726">
        <w:rPr>
          <w:rFonts w:ascii="Times New Roman" w:hAnsi="Times New Roman"/>
          <w:sz w:val="24"/>
          <w:szCs w:val="24"/>
        </w:rPr>
        <w:tab/>
      </w:r>
      <w:r w:rsidR="00C66716" w:rsidRPr="00B62726">
        <w:rPr>
          <w:rFonts w:ascii="Times New Roman" w:hAnsi="Times New Roman"/>
          <w:sz w:val="24"/>
          <w:szCs w:val="24"/>
        </w:rPr>
        <w:tab/>
      </w:r>
      <w:r w:rsidRPr="00B62726">
        <w:rPr>
          <w:rFonts w:ascii="Times New Roman" w:hAnsi="Times New Roman"/>
          <w:b/>
          <w:sz w:val="24"/>
          <w:szCs w:val="24"/>
        </w:rPr>
        <w:t xml:space="preserve">B. </w:t>
      </w:r>
      <w:r w:rsidRPr="00B62726">
        <w:rPr>
          <w:rFonts w:ascii="Times New Roman" w:hAnsi="Times New Roman"/>
          <w:sz w:val="24"/>
          <w:szCs w:val="24"/>
        </w:rPr>
        <w:t>lệch về phía tiêu điểm chính ảnh.</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C. </w:t>
      </w:r>
      <w:r w:rsidRPr="00B62726">
        <w:rPr>
          <w:rFonts w:ascii="Times New Roman" w:hAnsi="Times New Roman"/>
          <w:sz w:val="24"/>
          <w:szCs w:val="24"/>
        </w:rPr>
        <w:t>song song với trục chính.</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D. </w:t>
      </w:r>
      <w:r w:rsidRPr="00B62726">
        <w:rPr>
          <w:rFonts w:ascii="Times New Roman" w:hAnsi="Times New Roman"/>
          <w:sz w:val="24"/>
          <w:szCs w:val="24"/>
        </w:rPr>
        <w:t>hội tụ về tiêu điểm phụ ảnh.</w:t>
      </w:r>
    </w:p>
    <w:p w:rsidR="006C689C" w:rsidRPr="00B62726" w:rsidRDefault="006C689C" w:rsidP="00C66716">
      <w:pPr>
        <w:spacing w:after="0" w:line="288" w:lineRule="auto"/>
        <w:rPr>
          <w:rFonts w:ascii="Times New Roman" w:hAnsi="Times New Roman"/>
          <w:sz w:val="24"/>
          <w:szCs w:val="24"/>
        </w:rPr>
      </w:pPr>
      <w:r w:rsidRPr="00B62726">
        <w:rPr>
          <w:rFonts w:ascii="Times New Roman" w:hAnsi="Times New Roman"/>
          <w:b/>
          <w:sz w:val="24"/>
          <w:szCs w:val="24"/>
        </w:rPr>
        <w:t>Câu 2</w:t>
      </w:r>
      <w:r w:rsidRPr="00B62726">
        <w:rPr>
          <w:rFonts w:ascii="Times New Roman" w:hAnsi="Times New Roman"/>
          <w:b/>
          <w:sz w:val="24"/>
          <w:szCs w:val="24"/>
        </w:rPr>
        <w:t>9</w:t>
      </w:r>
      <w:r w:rsidRPr="00B62726">
        <w:rPr>
          <w:rFonts w:ascii="Times New Roman" w:hAnsi="Times New Roman"/>
          <w:b/>
          <w:sz w:val="24"/>
          <w:szCs w:val="24"/>
        </w:rPr>
        <w:t xml:space="preserve">. </w:t>
      </w:r>
      <w:r w:rsidRPr="00B62726">
        <w:rPr>
          <w:rFonts w:ascii="Times New Roman" w:hAnsi="Times New Roman"/>
          <w:sz w:val="24"/>
          <w:szCs w:val="24"/>
        </w:rPr>
        <w:t>Chọn phát biểu đúng với vật thật đặt trước thấu kính.</w:t>
      </w:r>
    </w:p>
    <w:p w:rsidR="006C689C" w:rsidRPr="00B62726" w:rsidRDefault="006C689C"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A. </w:t>
      </w:r>
      <w:r w:rsidRPr="00B62726">
        <w:rPr>
          <w:rFonts w:ascii="Times New Roman" w:hAnsi="Times New Roman"/>
          <w:sz w:val="24"/>
          <w:szCs w:val="24"/>
        </w:rPr>
        <w:t>Thấu kính hội tụ luôn tạo chùm tia ló hội tụ.</w:t>
      </w:r>
    </w:p>
    <w:p w:rsidR="006C689C" w:rsidRPr="00B62726" w:rsidRDefault="006C689C"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B. </w:t>
      </w:r>
      <w:r w:rsidRPr="00B62726">
        <w:rPr>
          <w:rFonts w:ascii="Times New Roman" w:hAnsi="Times New Roman"/>
          <w:sz w:val="24"/>
          <w:szCs w:val="24"/>
        </w:rPr>
        <w:t xml:space="preserve">Thấu kính phân kì luôn tạo chùm tia ló phân kì. </w:t>
      </w:r>
    </w:p>
    <w:p w:rsidR="006C689C" w:rsidRPr="00B62726" w:rsidRDefault="006C689C"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C. </w:t>
      </w:r>
      <w:r w:rsidRPr="00B62726">
        <w:rPr>
          <w:rFonts w:ascii="Times New Roman" w:hAnsi="Times New Roman"/>
          <w:sz w:val="24"/>
          <w:szCs w:val="24"/>
        </w:rPr>
        <w:t>Ảnh của vật tạo bởi thấu kính không thể bằng vật.</w:t>
      </w:r>
    </w:p>
    <w:p w:rsidR="006C689C" w:rsidRPr="00B62726" w:rsidRDefault="006C689C"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D. </w:t>
      </w:r>
      <w:r w:rsidRPr="00B62726">
        <w:rPr>
          <w:rFonts w:ascii="Times New Roman" w:hAnsi="Times New Roman"/>
          <w:sz w:val="24"/>
          <w:szCs w:val="24"/>
        </w:rPr>
        <w:t>Ảnh của vật qua thấu kính phân kì là ảnh thật.</w:t>
      </w:r>
    </w:p>
    <w:p w:rsidR="006C689C" w:rsidRPr="00B62726" w:rsidRDefault="006C689C" w:rsidP="00C66716">
      <w:pPr>
        <w:spacing w:after="0" w:line="288" w:lineRule="auto"/>
        <w:rPr>
          <w:rFonts w:ascii="Times New Roman" w:hAnsi="Times New Roman"/>
          <w:sz w:val="24"/>
          <w:szCs w:val="24"/>
        </w:rPr>
      </w:pPr>
      <w:r w:rsidRPr="00B62726">
        <w:rPr>
          <w:rFonts w:ascii="Times New Roman" w:hAnsi="Times New Roman"/>
          <w:b/>
          <w:sz w:val="24"/>
          <w:szCs w:val="24"/>
        </w:rPr>
        <w:t>Câu 30</w:t>
      </w:r>
      <w:r w:rsidRPr="00B62726">
        <w:rPr>
          <w:rFonts w:ascii="Times New Roman" w:hAnsi="Times New Roman"/>
          <w:b/>
          <w:sz w:val="24"/>
          <w:szCs w:val="24"/>
        </w:rPr>
        <w:t xml:space="preserve">. </w:t>
      </w:r>
      <w:r w:rsidRPr="00B62726">
        <w:rPr>
          <w:rFonts w:ascii="Times New Roman" w:hAnsi="Times New Roman"/>
          <w:sz w:val="24"/>
          <w:szCs w:val="24"/>
        </w:rPr>
        <w:t>Với kí hiệu trong sách giáo khoa, trong mọi trường hợp, khoảng cách vật − ảnh đối với thấu kính đều có biểu thức</w:t>
      </w:r>
    </w:p>
    <w:p w:rsidR="006C689C" w:rsidRPr="00B62726" w:rsidRDefault="006C689C"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A. </w:t>
      </w:r>
      <w:r w:rsidRPr="00B62726">
        <w:rPr>
          <w:rFonts w:ascii="Times New Roman" w:hAnsi="Times New Roman"/>
          <w:sz w:val="24"/>
          <w:szCs w:val="24"/>
        </w:rPr>
        <w:t>d – d</w:t>
      </w:r>
      <w:r w:rsidRPr="00B62726">
        <w:rPr>
          <w:rFonts w:ascii="Times New Roman" w:hAnsi="Times New Roman"/>
          <w:sz w:val="24"/>
          <w:szCs w:val="24"/>
          <w:vertAlign w:val="superscript"/>
        </w:rPr>
        <w:t>’</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B. </w:t>
      </w:r>
      <w:r w:rsidRPr="00B62726">
        <w:rPr>
          <w:rFonts w:ascii="Times New Roman" w:hAnsi="Times New Roman"/>
          <w:sz w:val="24"/>
          <w:szCs w:val="24"/>
        </w:rPr>
        <w:t>|d + d’|.</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C. </w:t>
      </w:r>
      <w:r w:rsidRPr="00B62726">
        <w:rPr>
          <w:rFonts w:ascii="Times New Roman" w:hAnsi="Times New Roman"/>
          <w:sz w:val="24"/>
          <w:szCs w:val="24"/>
        </w:rPr>
        <w:t>|d−d’|.</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D. </w:t>
      </w:r>
      <w:r w:rsidRPr="00B62726">
        <w:rPr>
          <w:rFonts w:ascii="Times New Roman" w:hAnsi="Times New Roman"/>
          <w:sz w:val="24"/>
          <w:szCs w:val="24"/>
        </w:rPr>
        <w:t>d + d’.</w:t>
      </w:r>
    </w:p>
    <w:p w:rsidR="00366275" w:rsidRPr="00B62726" w:rsidRDefault="006C689C" w:rsidP="00C66716">
      <w:pPr>
        <w:spacing w:after="0" w:line="288" w:lineRule="auto"/>
        <w:rPr>
          <w:rFonts w:ascii="Times New Roman" w:hAnsi="Times New Roman"/>
          <w:sz w:val="24"/>
          <w:szCs w:val="24"/>
        </w:rPr>
      </w:pPr>
      <w:r w:rsidRPr="00B62726">
        <w:rPr>
          <w:rFonts w:ascii="Times New Roman" w:hAnsi="Times New Roman"/>
          <w:b/>
          <w:sz w:val="24"/>
          <w:szCs w:val="24"/>
        </w:rPr>
        <w:t>Câu 31</w:t>
      </w:r>
      <w:r w:rsidR="00366275" w:rsidRPr="00B62726">
        <w:rPr>
          <w:rFonts w:ascii="Times New Roman" w:hAnsi="Times New Roman"/>
          <w:b/>
          <w:sz w:val="24"/>
          <w:szCs w:val="24"/>
        </w:rPr>
        <w:t xml:space="preserve">. </w:t>
      </w:r>
      <w:r w:rsidR="00366275" w:rsidRPr="00B62726">
        <w:rPr>
          <w:rFonts w:ascii="Times New Roman" w:hAnsi="Times New Roman"/>
          <w:sz w:val="24"/>
          <w:szCs w:val="24"/>
        </w:rPr>
        <w:t xml:space="preserve">Đặt vật AB có chiều cao 4 cm và vuông góc với trục chính của thấu kính phân kì và cách thấu kính 50 cm. Thấu kính có tiêu cực −30 cm. Ảnh của vật qua thấu kính </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A. </w:t>
      </w:r>
      <w:r w:rsidRPr="00B62726">
        <w:rPr>
          <w:rFonts w:ascii="Times New Roman" w:hAnsi="Times New Roman"/>
          <w:sz w:val="24"/>
          <w:szCs w:val="24"/>
        </w:rPr>
        <w:t>là ảnh thật.</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B. </w:t>
      </w:r>
      <w:r w:rsidRPr="00B62726">
        <w:rPr>
          <w:rFonts w:ascii="Times New Roman" w:hAnsi="Times New Roman"/>
          <w:sz w:val="24"/>
          <w:szCs w:val="24"/>
        </w:rPr>
        <w:t>cách thấu kính 20 cm.</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C. </w:t>
      </w:r>
      <w:r w:rsidRPr="00B62726">
        <w:rPr>
          <w:rFonts w:ascii="Times New Roman" w:hAnsi="Times New Roman"/>
          <w:sz w:val="24"/>
          <w:szCs w:val="24"/>
        </w:rPr>
        <w:t>có số phóng đại ảnh −0,375.</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D. </w:t>
      </w:r>
      <w:r w:rsidRPr="00B62726">
        <w:rPr>
          <w:rFonts w:ascii="Times New Roman" w:hAnsi="Times New Roman"/>
          <w:sz w:val="24"/>
          <w:szCs w:val="24"/>
        </w:rPr>
        <w:t>có chiều cao 1,5 cm.</w:t>
      </w:r>
    </w:p>
    <w:p w:rsidR="00366275" w:rsidRPr="00B62726" w:rsidRDefault="006C689C" w:rsidP="00C66716">
      <w:pPr>
        <w:spacing w:after="0" w:line="288" w:lineRule="auto"/>
        <w:rPr>
          <w:rFonts w:ascii="Times New Roman" w:hAnsi="Times New Roman"/>
          <w:sz w:val="24"/>
          <w:szCs w:val="24"/>
        </w:rPr>
      </w:pPr>
      <w:r w:rsidRPr="00B62726">
        <w:rPr>
          <w:rFonts w:ascii="Times New Roman" w:hAnsi="Times New Roman"/>
          <w:b/>
          <w:sz w:val="24"/>
          <w:szCs w:val="24"/>
        </w:rPr>
        <w:t>Câu 32</w:t>
      </w:r>
      <w:r w:rsidR="00366275" w:rsidRPr="00B62726">
        <w:rPr>
          <w:rFonts w:ascii="Times New Roman" w:hAnsi="Times New Roman"/>
          <w:b/>
          <w:sz w:val="24"/>
          <w:szCs w:val="24"/>
        </w:rPr>
        <w:t xml:space="preserve">. </w:t>
      </w:r>
      <w:r w:rsidR="00366275" w:rsidRPr="00B62726">
        <w:rPr>
          <w:rFonts w:ascii="Times New Roman" w:hAnsi="Times New Roman"/>
          <w:sz w:val="24"/>
          <w:szCs w:val="24"/>
        </w:rPr>
        <w:t>Vật sáng nhỏ AB đặt vụông góc trục chính của một thấu kính và cách thấu kính</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sz w:val="24"/>
          <w:szCs w:val="24"/>
        </w:rPr>
        <w:t>15 cm cho ảnh ảo lớn hơn vật hai lần. Tiêu cự của thấu kính là</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A. </w:t>
      </w:r>
      <w:r w:rsidRPr="00B62726">
        <w:rPr>
          <w:rFonts w:ascii="Times New Roman" w:hAnsi="Times New Roman"/>
          <w:sz w:val="24"/>
          <w:szCs w:val="24"/>
        </w:rPr>
        <w:t>18 cm.</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B. </w:t>
      </w:r>
      <w:r w:rsidRPr="00B62726">
        <w:rPr>
          <w:rFonts w:ascii="Times New Roman" w:hAnsi="Times New Roman"/>
          <w:sz w:val="24"/>
          <w:szCs w:val="24"/>
        </w:rPr>
        <w:t>24 cm.</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C. </w:t>
      </w:r>
      <w:r w:rsidRPr="00B62726">
        <w:rPr>
          <w:rFonts w:ascii="Times New Roman" w:hAnsi="Times New Roman"/>
          <w:sz w:val="24"/>
          <w:szCs w:val="24"/>
        </w:rPr>
        <w:t>63 cm.</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D. </w:t>
      </w:r>
      <w:r w:rsidRPr="00B62726">
        <w:rPr>
          <w:rFonts w:ascii="Times New Roman" w:hAnsi="Times New Roman"/>
          <w:sz w:val="24"/>
          <w:szCs w:val="24"/>
        </w:rPr>
        <w:t>30 cm.</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Câu 3</w:t>
      </w:r>
      <w:r w:rsidR="006C689C" w:rsidRPr="00B62726">
        <w:rPr>
          <w:rFonts w:ascii="Times New Roman" w:hAnsi="Times New Roman"/>
          <w:b/>
          <w:sz w:val="24"/>
          <w:szCs w:val="24"/>
        </w:rPr>
        <w:t>3</w:t>
      </w:r>
      <w:r w:rsidRPr="00B62726">
        <w:rPr>
          <w:rFonts w:ascii="Times New Roman" w:hAnsi="Times New Roman"/>
          <w:b/>
          <w:sz w:val="24"/>
          <w:szCs w:val="24"/>
        </w:rPr>
        <w:t xml:space="preserve">. </w:t>
      </w:r>
      <w:r w:rsidRPr="00B62726">
        <w:rPr>
          <w:rFonts w:ascii="Times New Roman" w:hAnsi="Times New Roman"/>
          <w:sz w:val="24"/>
          <w:szCs w:val="24"/>
        </w:rPr>
        <w:t xml:space="preserve">Một thấu kính hội tụ có tiêu cự 30 cm. Vật sáng AB đặt vuông góc với trục chính của thấu kính. Ảnh của vật tạo hởi thấu kính ngược chiều với vật và cao gấp ba lần vật. Vật AB cách thấu kính </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A. </w:t>
      </w:r>
      <w:r w:rsidRPr="00B62726">
        <w:rPr>
          <w:rFonts w:ascii="Times New Roman" w:hAnsi="Times New Roman"/>
          <w:sz w:val="24"/>
          <w:szCs w:val="24"/>
        </w:rPr>
        <w:t>15 cm.</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B. </w:t>
      </w:r>
      <w:r w:rsidRPr="00B62726">
        <w:rPr>
          <w:rFonts w:ascii="Times New Roman" w:hAnsi="Times New Roman"/>
          <w:sz w:val="24"/>
          <w:szCs w:val="24"/>
        </w:rPr>
        <w:t>20 cm.</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C. </w:t>
      </w:r>
      <w:r w:rsidRPr="00B62726">
        <w:rPr>
          <w:rFonts w:ascii="Times New Roman" w:hAnsi="Times New Roman"/>
          <w:sz w:val="24"/>
          <w:szCs w:val="24"/>
        </w:rPr>
        <w:t>30 cm.</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D. </w:t>
      </w:r>
      <w:r w:rsidRPr="00B62726">
        <w:rPr>
          <w:rFonts w:ascii="Times New Roman" w:hAnsi="Times New Roman"/>
          <w:sz w:val="24"/>
          <w:szCs w:val="24"/>
        </w:rPr>
        <w:t>40 cm.</w:t>
      </w:r>
    </w:p>
    <w:p w:rsidR="00366275" w:rsidRPr="00B62726" w:rsidRDefault="006C689C" w:rsidP="00C66716">
      <w:pPr>
        <w:spacing w:after="0" w:line="288" w:lineRule="auto"/>
        <w:rPr>
          <w:rFonts w:ascii="Times New Roman" w:hAnsi="Times New Roman"/>
          <w:sz w:val="24"/>
          <w:szCs w:val="24"/>
        </w:rPr>
      </w:pPr>
      <w:r w:rsidRPr="00B62726">
        <w:rPr>
          <w:rFonts w:ascii="Times New Roman" w:hAnsi="Times New Roman"/>
          <w:b/>
          <w:sz w:val="24"/>
          <w:szCs w:val="24"/>
        </w:rPr>
        <w:t>Câu 34</w:t>
      </w:r>
      <w:r w:rsidR="00366275" w:rsidRPr="00B62726">
        <w:rPr>
          <w:rFonts w:ascii="Times New Roman" w:hAnsi="Times New Roman"/>
          <w:b/>
          <w:sz w:val="24"/>
          <w:szCs w:val="24"/>
        </w:rPr>
        <w:t xml:space="preserve">. </w:t>
      </w:r>
      <w:r w:rsidR="00366275" w:rsidRPr="00B62726">
        <w:rPr>
          <w:rFonts w:ascii="Times New Roman" w:hAnsi="Times New Roman"/>
          <w:sz w:val="24"/>
          <w:szCs w:val="24"/>
        </w:rPr>
        <w:t xml:space="preserve">Một thấu kính hội tụ có tiêu cự 30 cm. Vật sáng AB đặt vuông góc với trục chính của thấu kính. Anh của vật tạo bởi thấu kính cùng chiều với vật và cao gấp hai lần vật. Vật AB cách thấu kính </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A. </w:t>
      </w:r>
      <w:r w:rsidRPr="00B62726">
        <w:rPr>
          <w:rFonts w:ascii="Times New Roman" w:hAnsi="Times New Roman"/>
          <w:sz w:val="24"/>
          <w:szCs w:val="24"/>
        </w:rPr>
        <w:t>10 cm.</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B. </w:t>
      </w:r>
      <w:r w:rsidRPr="00B62726">
        <w:rPr>
          <w:rFonts w:ascii="Times New Roman" w:hAnsi="Times New Roman"/>
          <w:sz w:val="24"/>
          <w:szCs w:val="24"/>
        </w:rPr>
        <w:t>45 cm.</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C. </w:t>
      </w:r>
      <w:r w:rsidRPr="00B62726">
        <w:rPr>
          <w:rFonts w:ascii="Times New Roman" w:hAnsi="Times New Roman"/>
          <w:sz w:val="24"/>
          <w:szCs w:val="24"/>
        </w:rPr>
        <w:t>15 cm.</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D. </w:t>
      </w:r>
      <w:r w:rsidRPr="00B62726">
        <w:rPr>
          <w:rFonts w:ascii="Times New Roman" w:hAnsi="Times New Roman"/>
          <w:sz w:val="24"/>
          <w:szCs w:val="24"/>
        </w:rPr>
        <w:t>90 cm.</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Câu </w:t>
      </w:r>
      <w:r w:rsidR="006C689C" w:rsidRPr="00B62726">
        <w:rPr>
          <w:rFonts w:ascii="Times New Roman" w:hAnsi="Times New Roman"/>
          <w:b/>
          <w:sz w:val="24"/>
          <w:szCs w:val="24"/>
        </w:rPr>
        <w:t>35</w:t>
      </w:r>
      <w:r w:rsidRPr="00B62726">
        <w:rPr>
          <w:rFonts w:ascii="Times New Roman" w:hAnsi="Times New Roman"/>
          <w:b/>
          <w:sz w:val="24"/>
          <w:szCs w:val="24"/>
        </w:rPr>
        <w:t xml:space="preserve">. </w:t>
      </w:r>
      <w:r w:rsidRPr="00B62726">
        <w:rPr>
          <w:rFonts w:ascii="Times New Roman" w:hAnsi="Times New Roman"/>
          <w:sz w:val="24"/>
          <w:szCs w:val="24"/>
        </w:rPr>
        <w:t>Vật sáng nhỏ AB đặt vuông góc trục chính của thấu kính. Khi vật cách thấu kính 30 cm thì cho ảnh thật A</w:t>
      </w:r>
      <w:r w:rsidRPr="00B62726">
        <w:rPr>
          <w:rFonts w:ascii="Times New Roman" w:hAnsi="Times New Roman"/>
          <w:sz w:val="24"/>
          <w:szCs w:val="24"/>
          <w:vertAlign w:val="subscript"/>
        </w:rPr>
        <w:t>1</w:t>
      </w:r>
      <w:r w:rsidRPr="00B62726">
        <w:rPr>
          <w:rFonts w:ascii="Times New Roman" w:hAnsi="Times New Roman"/>
          <w:sz w:val="24"/>
          <w:szCs w:val="24"/>
        </w:rPr>
        <w:t>B</w:t>
      </w:r>
      <w:r w:rsidRPr="00B62726">
        <w:rPr>
          <w:rFonts w:ascii="Times New Roman" w:hAnsi="Times New Roman"/>
          <w:sz w:val="24"/>
          <w:szCs w:val="24"/>
          <w:vertAlign w:val="subscript"/>
        </w:rPr>
        <w:t>1</w:t>
      </w:r>
      <w:r w:rsidRPr="00B62726">
        <w:rPr>
          <w:rFonts w:ascii="Times New Roman" w:hAnsi="Times New Roman"/>
          <w:sz w:val="24"/>
          <w:szCs w:val="24"/>
        </w:rPr>
        <w:t>. Đưa vật đến vị trí khác thì cho ảnh ảo A</w:t>
      </w:r>
      <w:r w:rsidRPr="00B62726">
        <w:rPr>
          <w:rFonts w:ascii="Times New Roman" w:hAnsi="Times New Roman"/>
          <w:sz w:val="24"/>
          <w:szCs w:val="24"/>
          <w:vertAlign w:val="subscript"/>
        </w:rPr>
        <w:t>2</w:t>
      </w:r>
      <w:r w:rsidRPr="00B62726">
        <w:rPr>
          <w:rFonts w:ascii="Times New Roman" w:hAnsi="Times New Roman"/>
          <w:sz w:val="24"/>
          <w:szCs w:val="24"/>
        </w:rPr>
        <w:t>B</w:t>
      </w:r>
      <w:r w:rsidRPr="00B62726">
        <w:rPr>
          <w:rFonts w:ascii="Times New Roman" w:hAnsi="Times New Roman"/>
          <w:sz w:val="24"/>
          <w:szCs w:val="24"/>
          <w:vertAlign w:val="subscript"/>
        </w:rPr>
        <w:t>2</w:t>
      </w:r>
      <w:r w:rsidRPr="00B62726">
        <w:rPr>
          <w:rFonts w:ascii="Times New Roman" w:hAnsi="Times New Roman"/>
          <w:sz w:val="24"/>
          <w:szCs w:val="24"/>
        </w:rPr>
        <w:t xml:space="preserve"> cách thấu kính 20 cm. Nếu hai ảnh A</w:t>
      </w:r>
      <w:r w:rsidRPr="00B62726">
        <w:rPr>
          <w:rFonts w:ascii="Times New Roman" w:hAnsi="Times New Roman"/>
          <w:sz w:val="24"/>
          <w:szCs w:val="24"/>
          <w:vertAlign w:val="subscript"/>
        </w:rPr>
        <w:t>1</w:t>
      </w:r>
      <w:r w:rsidRPr="00B62726">
        <w:rPr>
          <w:rFonts w:ascii="Times New Roman" w:hAnsi="Times New Roman"/>
          <w:sz w:val="24"/>
          <w:szCs w:val="24"/>
        </w:rPr>
        <w:t>B</w:t>
      </w:r>
      <w:r w:rsidRPr="00B62726">
        <w:rPr>
          <w:rFonts w:ascii="Times New Roman" w:hAnsi="Times New Roman"/>
          <w:sz w:val="24"/>
          <w:szCs w:val="24"/>
          <w:vertAlign w:val="subscript"/>
        </w:rPr>
        <w:t>1</w:t>
      </w:r>
      <w:r w:rsidRPr="00B62726">
        <w:rPr>
          <w:rFonts w:ascii="Times New Roman" w:hAnsi="Times New Roman"/>
          <w:sz w:val="24"/>
          <w:szCs w:val="24"/>
        </w:rPr>
        <w:t xml:space="preserve"> và A</w:t>
      </w:r>
      <w:r w:rsidRPr="00B62726">
        <w:rPr>
          <w:rFonts w:ascii="Times New Roman" w:hAnsi="Times New Roman"/>
          <w:sz w:val="24"/>
          <w:szCs w:val="24"/>
          <w:vertAlign w:val="subscript"/>
        </w:rPr>
        <w:t>2</w:t>
      </w:r>
      <w:r w:rsidRPr="00B62726">
        <w:rPr>
          <w:rFonts w:ascii="Times New Roman" w:hAnsi="Times New Roman"/>
          <w:sz w:val="24"/>
          <w:szCs w:val="24"/>
        </w:rPr>
        <w:t>B</w:t>
      </w:r>
      <w:r w:rsidRPr="00B62726">
        <w:rPr>
          <w:rFonts w:ascii="Times New Roman" w:hAnsi="Times New Roman"/>
          <w:sz w:val="24"/>
          <w:szCs w:val="24"/>
          <w:vertAlign w:val="subscript"/>
        </w:rPr>
        <w:t>2</w:t>
      </w:r>
      <w:r w:rsidRPr="00B62726">
        <w:rPr>
          <w:rFonts w:ascii="Times New Roman" w:hAnsi="Times New Roman"/>
          <w:sz w:val="24"/>
          <w:szCs w:val="24"/>
        </w:rPr>
        <w:t xml:space="preserve"> có cùng độ lớn thì tiêu cự của thấu kính bằng </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A. </w:t>
      </w:r>
      <w:r w:rsidRPr="00B62726">
        <w:rPr>
          <w:rFonts w:ascii="Times New Roman" w:hAnsi="Times New Roman"/>
          <w:sz w:val="24"/>
          <w:szCs w:val="24"/>
        </w:rPr>
        <w:t>18 cm.</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B. </w:t>
      </w:r>
      <w:r w:rsidRPr="00B62726">
        <w:rPr>
          <w:rFonts w:ascii="Times New Roman" w:hAnsi="Times New Roman"/>
          <w:sz w:val="24"/>
          <w:szCs w:val="24"/>
        </w:rPr>
        <w:t>15 cm.</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C. </w:t>
      </w:r>
      <w:r w:rsidRPr="00B62726">
        <w:rPr>
          <w:rFonts w:ascii="Times New Roman" w:hAnsi="Times New Roman"/>
          <w:sz w:val="24"/>
          <w:szCs w:val="24"/>
        </w:rPr>
        <w:t>20 cm.</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D. </w:t>
      </w:r>
      <w:r w:rsidRPr="00B62726">
        <w:rPr>
          <w:rFonts w:ascii="Times New Roman" w:hAnsi="Times New Roman"/>
          <w:sz w:val="24"/>
          <w:szCs w:val="24"/>
        </w:rPr>
        <w:t>30 cm.</w:t>
      </w:r>
    </w:p>
    <w:p w:rsidR="00366275" w:rsidRPr="00B62726" w:rsidRDefault="006C689C" w:rsidP="00C66716">
      <w:pPr>
        <w:spacing w:after="0" w:line="288" w:lineRule="auto"/>
        <w:rPr>
          <w:rFonts w:ascii="Times New Roman" w:hAnsi="Times New Roman"/>
          <w:sz w:val="24"/>
          <w:szCs w:val="24"/>
        </w:rPr>
      </w:pPr>
      <w:r w:rsidRPr="00B62726">
        <w:rPr>
          <w:rFonts w:ascii="Times New Roman" w:hAnsi="Times New Roman"/>
          <w:b/>
          <w:sz w:val="24"/>
          <w:szCs w:val="24"/>
        </w:rPr>
        <w:t>Câu 36</w:t>
      </w:r>
      <w:r w:rsidR="00366275" w:rsidRPr="00B62726">
        <w:rPr>
          <w:rFonts w:ascii="Times New Roman" w:hAnsi="Times New Roman"/>
          <w:b/>
          <w:sz w:val="24"/>
          <w:szCs w:val="24"/>
        </w:rPr>
        <w:t xml:space="preserve">. </w:t>
      </w:r>
      <w:r w:rsidR="00366275" w:rsidRPr="00B62726">
        <w:rPr>
          <w:rFonts w:ascii="Times New Roman" w:hAnsi="Times New Roman"/>
          <w:sz w:val="24"/>
          <w:szCs w:val="24"/>
        </w:rPr>
        <w:t xml:space="preserve">Một vật sáng phẳng đặt trước một thấu kính, vuông góc với trục chính. Ảnh của vật tạo bởi thấu kính bằng ba lần vật. Dời vật lại gần thấu kính một đoạn 12 cm. Ảnh của vật ở vị trí mới vẫn bằng ba lần vật. Tiêu cự của thấu kính gần giá trị nào nhất sau đây? </w:t>
      </w:r>
    </w:p>
    <w:p w:rsidR="00366275" w:rsidRPr="00B62726" w:rsidRDefault="00366275"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A. </w:t>
      </w:r>
      <w:r w:rsidRPr="00B62726">
        <w:rPr>
          <w:rFonts w:ascii="Times New Roman" w:hAnsi="Times New Roman"/>
          <w:sz w:val="24"/>
          <w:szCs w:val="24"/>
        </w:rPr>
        <w:t>10 cm.</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B. </w:t>
      </w:r>
      <w:r w:rsidRPr="00B62726">
        <w:rPr>
          <w:rFonts w:ascii="Times New Roman" w:hAnsi="Times New Roman"/>
          <w:sz w:val="24"/>
          <w:szCs w:val="24"/>
        </w:rPr>
        <w:t>20 cm.</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C. </w:t>
      </w:r>
      <w:r w:rsidRPr="00B62726">
        <w:rPr>
          <w:rFonts w:ascii="Times New Roman" w:hAnsi="Times New Roman"/>
          <w:sz w:val="24"/>
          <w:szCs w:val="24"/>
        </w:rPr>
        <w:t>30 cm.</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D. </w:t>
      </w:r>
      <w:r w:rsidRPr="00B62726">
        <w:rPr>
          <w:rFonts w:ascii="Times New Roman" w:hAnsi="Times New Roman"/>
          <w:sz w:val="24"/>
          <w:szCs w:val="24"/>
        </w:rPr>
        <w:t>40 cm.</w:t>
      </w:r>
    </w:p>
    <w:p w:rsidR="006C689C" w:rsidRPr="00B62726" w:rsidRDefault="006C689C" w:rsidP="00C66716">
      <w:pPr>
        <w:spacing w:after="0" w:line="288" w:lineRule="auto"/>
        <w:rPr>
          <w:rFonts w:ascii="Times New Roman" w:hAnsi="Times New Roman"/>
          <w:sz w:val="24"/>
          <w:szCs w:val="24"/>
        </w:rPr>
      </w:pPr>
      <w:r w:rsidRPr="00B62726">
        <w:rPr>
          <w:rFonts w:ascii="Times New Roman" w:hAnsi="Times New Roman"/>
          <w:b/>
          <w:sz w:val="24"/>
          <w:szCs w:val="24"/>
        </w:rPr>
        <w:t>Câu 37</w:t>
      </w:r>
      <w:r w:rsidRPr="00B62726">
        <w:rPr>
          <w:rFonts w:ascii="Times New Roman" w:hAnsi="Times New Roman"/>
          <w:b/>
          <w:sz w:val="24"/>
          <w:szCs w:val="24"/>
        </w:rPr>
        <w:t xml:space="preserve">. </w:t>
      </w:r>
      <w:r w:rsidRPr="00B62726">
        <w:rPr>
          <w:rFonts w:ascii="Times New Roman" w:hAnsi="Times New Roman"/>
          <w:sz w:val="24"/>
          <w:szCs w:val="24"/>
        </w:rPr>
        <w:t xml:space="preserve">Một người mắt không có tật, quan tâm nằm cách võng mạc một khoảng 2,2cm. Độ tụ của mắt khi quan sát không điều tiết </w:t>
      </w:r>
      <w:r w:rsidRPr="00B62726">
        <w:rPr>
          <w:rFonts w:ascii="Times New Roman" w:hAnsi="Times New Roman"/>
          <w:b/>
          <w:sz w:val="24"/>
          <w:szCs w:val="24"/>
        </w:rPr>
        <w:t xml:space="preserve">gần giá trị nào nhất </w:t>
      </w:r>
      <w:r w:rsidRPr="00B62726">
        <w:rPr>
          <w:rFonts w:ascii="Times New Roman" w:hAnsi="Times New Roman"/>
          <w:sz w:val="24"/>
          <w:szCs w:val="24"/>
        </w:rPr>
        <w:t>sau đây?</w:t>
      </w:r>
    </w:p>
    <w:p w:rsidR="006C689C" w:rsidRPr="00B62726" w:rsidRDefault="006C689C" w:rsidP="00C66716">
      <w:pPr>
        <w:spacing w:after="0" w:line="288" w:lineRule="auto"/>
        <w:rPr>
          <w:rFonts w:ascii="Times New Roman" w:hAnsi="Times New Roman"/>
          <w:sz w:val="24"/>
          <w:szCs w:val="24"/>
        </w:rPr>
      </w:pPr>
      <w:r w:rsidRPr="00B62726">
        <w:rPr>
          <w:rFonts w:ascii="Times New Roman" w:hAnsi="Times New Roman"/>
          <w:b/>
          <w:sz w:val="24"/>
          <w:szCs w:val="24"/>
        </w:rPr>
        <w:lastRenderedPageBreak/>
        <w:t xml:space="preserve">A. </w:t>
      </w:r>
      <w:r w:rsidRPr="00B62726">
        <w:rPr>
          <w:rFonts w:ascii="Times New Roman" w:hAnsi="Times New Roman"/>
          <w:sz w:val="24"/>
          <w:szCs w:val="24"/>
        </w:rPr>
        <w:t>42 dp</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B. </w:t>
      </w:r>
      <w:r w:rsidRPr="00B62726">
        <w:rPr>
          <w:rFonts w:ascii="Times New Roman" w:hAnsi="Times New Roman"/>
          <w:sz w:val="24"/>
          <w:szCs w:val="24"/>
        </w:rPr>
        <w:t>45 dp</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C. </w:t>
      </w:r>
      <w:r w:rsidRPr="00B62726">
        <w:rPr>
          <w:rFonts w:ascii="Times New Roman" w:hAnsi="Times New Roman"/>
          <w:sz w:val="24"/>
          <w:szCs w:val="24"/>
        </w:rPr>
        <w:t>46 dp</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D. </w:t>
      </w:r>
      <w:r w:rsidRPr="00B62726">
        <w:rPr>
          <w:rFonts w:ascii="Times New Roman" w:hAnsi="Times New Roman"/>
          <w:sz w:val="24"/>
          <w:szCs w:val="24"/>
        </w:rPr>
        <w:t>49 dp</w:t>
      </w:r>
    </w:p>
    <w:p w:rsidR="006C689C" w:rsidRPr="00B62726" w:rsidRDefault="006C689C"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Câu </w:t>
      </w:r>
      <w:r w:rsidRPr="00B62726">
        <w:rPr>
          <w:rFonts w:ascii="Times New Roman" w:hAnsi="Times New Roman"/>
          <w:b/>
          <w:sz w:val="24"/>
          <w:szCs w:val="24"/>
        </w:rPr>
        <w:t>38</w:t>
      </w:r>
      <w:r w:rsidRPr="00B62726">
        <w:rPr>
          <w:rFonts w:ascii="Times New Roman" w:hAnsi="Times New Roman"/>
          <w:b/>
          <w:sz w:val="24"/>
          <w:szCs w:val="24"/>
        </w:rPr>
        <w:t xml:space="preserve">. </w:t>
      </w:r>
      <w:r w:rsidRPr="00B62726">
        <w:rPr>
          <w:rFonts w:ascii="Times New Roman" w:hAnsi="Times New Roman"/>
          <w:sz w:val="24"/>
          <w:szCs w:val="24"/>
        </w:rPr>
        <w:t xml:space="preserve">Khoảng cách từ quan tâm thấu kính mắt đến màng lưới của một mắt bình thường là 1,5cm. Chọn câu </w:t>
      </w:r>
      <w:r w:rsidRPr="00B62726">
        <w:rPr>
          <w:rFonts w:ascii="Times New Roman" w:hAnsi="Times New Roman"/>
          <w:b/>
          <w:sz w:val="24"/>
          <w:szCs w:val="24"/>
        </w:rPr>
        <w:t>sai?</w:t>
      </w:r>
    </w:p>
    <w:p w:rsidR="006C689C" w:rsidRPr="00B62726" w:rsidRDefault="006C689C"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A. </w:t>
      </w:r>
      <w:r w:rsidRPr="00B62726">
        <w:rPr>
          <w:rFonts w:ascii="Times New Roman" w:hAnsi="Times New Roman"/>
          <w:sz w:val="24"/>
          <w:szCs w:val="24"/>
        </w:rPr>
        <w:t>Điểm cực viễn của mắt nằm ở vô cùng</w:t>
      </w:r>
    </w:p>
    <w:p w:rsidR="006C689C" w:rsidRPr="00B62726" w:rsidRDefault="006C689C"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B. </w:t>
      </w:r>
      <w:r w:rsidRPr="00B62726">
        <w:rPr>
          <w:rFonts w:ascii="Times New Roman" w:hAnsi="Times New Roman"/>
          <w:sz w:val="24"/>
          <w:szCs w:val="24"/>
        </w:rPr>
        <w:t>Độ tụ của mắt ứng với khi mắt nhìn vật ở điểm cực viễn là 200/3 dp</w:t>
      </w:r>
    </w:p>
    <w:p w:rsidR="006C689C" w:rsidRPr="00B62726" w:rsidRDefault="006C689C"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C. </w:t>
      </w:r>
      <w:r w:rsidRPr="00B62726">
        <w:rPr>
          <w:rFonts w:ascii="Times New Roman" w:hAnsi="Times New Roman"/>
          <w:sz w:val="24"/>
          <w:szCs w:val="24"/>
        </w:rPr>
        <w:t>Tiêu cực lớn nhất của thấu kính mắt là 15mm</w:t>
      </w:r>
    </w:p>
    <w:p w:rsidR="006C689C" w:rsidRPr="00B62726" w:rsidRDefault="006C689C"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D. </w:t>
      </w:r>
      <w:r w:rsidRPr="00B62726">
        <w:rPr>
          <w:rFonts w:ascii="Times New Roman" w:hAnsi="Times New Roman"/>
          <w:sz w:val="24"/>
          <w:szCs w:val="24"/>
        </w:rPr>
        <w:t>Độ tụ của mắt ứng với khi mắt nhìn vật ở vô cùng là 60dp</w:t>
      </w:r>
    </w:p>
    <w:p w:rsidR="006C689C" w:rsidRPr="00B62726" w:rsidRDefault="006C689C" w:rsidP="00C66716">
      <w:pPr>
        <w:spacing w:after="0" w:line="288" w:lineRule="auto"/>
        <w:rPr>
          <w:rFonts w:ascii="Times New Roman" w:hAnsi="Times New Roman"/>
          <w:sz w:val="24"/>
          <w:szCs w:val="24"/>
        </w:rPr>
      </w:pPr>
      <w:r w:rsidRPr="00B62726">
        <w:rPr>
          <w:rFonts w:ascii="Times New Roman" w:hAnsi="Times New Roman"/>
          <w:b/>
          <w:sz w:val="24"/>
          <w:szCs w:val="24"/>
        </w:rPr>
        <w:t>Câu 3</w:t>
      </w:r>
      <w:r w:rsidRPr="00B62726">
        <w:rPr>
          <w:rFonts w:ascii="Times New Roman" w:hAnsi="Times New Roman"/>
          <w:b/>
          <w:sz w:val="24"/>
          <w:szCs w:val="24"/>
        </w:rPr>
        <w:t>9</w:t>
      </w:r>
      <w:r w:rsidRPr="00B62726">
        <w:rPr>
          <w:rFonts w:ascii="Times New Roman" w:hAnsi="Times New Roman"/>
          <w:b/>
          <w:sz w:val="24"/>
          <w:szCs w:val="24"/>
        </w:rPr>
        <w:t xml:space="preserve">. </w:t>
      </w:r>
      <w:r w:rsidRPr="00B62726">
        <w:rPr>
          <w:rFonts w:ascii="Times New Roman" w:hAnsi="Times New Roman"/>
          <w:sz w:val="24"/>
          <w:szCs w:val="24"/>
        </w:rPr>
        <w:t>Một người có thể nhìn rõ các vật cách mắt từ 10cm đến 100cm. Độ biến thiên độ tụ của mắt người đó từ trạng thái không điều tiết đến trạng thái điều tiết tối đa là:</w:t>
      </w:r>
    </w:p>
    <w:p w:rsidR="006C689C" w:rsidRPr="00B62726" w:rsidRDefault="006C689C"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A. </w:t>
      </w:r>
      <w:r w:rsidRPr="00B62726">
        <w:rPr>
          <w:rFonts w:ascii="Times New Roman" w:hAnsi="Times New Roman"/>
          <w:sz w:val="24"/>
          <w:szCs w:val="24"/>
        </w:rPr>
        <w:t>12dp</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B. </w:t>
      </w:r>
      <w:r w:rsidRPr="00B62726">
        <w:rPr>
          <w:rFonts w:ascii="Times New Roman" w:hAnsi="Times New Roman"/>
          <w:sz w:val="24"/>
          <w:szCs w:val="24"/>
        </w:rPr>
        <w:t>5dp</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C. </w:t>
      </w:r>
      <w:r w:rsidRPr="00B62726">
        <w:rPr>
          <w:rFonts w:ascii="Times New Roman" w:hAnsi="Times New Roman"/>
          <w:sz w:val="24"/>
          <w:szCs w:val="24"/>
        </w:rPr>
        <w:t>6dp</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D. </w:t>
      </w:r>
      <w:r w:rsidRPr="00B62726">
        <w:rPr>
          <w:rFonts w:ascii="Times New Roman" w:hAnsi="Times New Roman"/>
          <w:sz w:val="24"/>
          <w:szCs w:val="24"/>
        </w:rPr>
        <w:t>9 dp</w:t>
      </w:r>
    </w:p>
    <w:p w:rsidR="006C689C" w:rsidRPr="00B62726" w:rsidRDefault="006C689C" w:rsidP="00C66716">
      <w:pPr>
        <w:spacing w:after="0" w:line="288" w:lineRule="auto"/>
        <w:rPr>
          <w:rFonts w:ascii="Times New Roman" w:hAnsi="Times New Roman"/>
          <w:sz w:val="24"/>
          <w:szCs w:val="24"/>
        </w:rPr>
      </w:pPr>
      <w:r w:rsidRPr="00B62726">
        <w:rPr>
          <w:rFonts w:ascii="Times New Roman" w:hAnsi="Times New Roman"/>
          <w:b/>
          <w:sz w:val="24"/>
          <w:szCs w:val="24"/>
        </w:rPr>
        <w:t>Câu 4</w:t>
      </w:r>
      <w:r w:rsidRPr="00B62726">
        <w:rPr>
          <w:rFonts w:ascii="Times New Roman" w:hAnsi="Times New Roman"/>
          <w:b/>
          <w:sz w:val="24"/>
          <w:szCs w:val="24"/>
        </w:rPr>
        <w:t>0</w:t>
      </w:r>
      <w:r w:rsidRPr="00B62726">
        <w:rPr>
          <w:rFonts w:ascii="Times New Roman" w:hAnsi="Times New Roman"/>
          <w:b/>
          <w:sz w:val="24"/>
          <w:szCs w:val="24"/>
        </w:rPr>
        <w:t xml:space="preserve">. </w:t>
      </w:r>
      <w:r w:rsidRPr="00B62726">
        <w:rPr>
          <w:rFonts w:ascii="Times New Roman" w:hAnsi="Times New Roman"/>
          <w:sz w:val="24"/>
          <w:szCs w:val="24"/>
        </w:rPr>
        <w:t xml:space="preserve">Một người có thể nhìn rõ các vật cách mắt 12 cm thì mắt không phải điều tiết. Lúc đó, độ tụ của thuỷ tinh thể là 62,5 (dp). Khoảng cách từ quang tâm thuỷ tinh thể đến võng mạc </w:t>
      </w:r>
      <w:r w:rsidRPr="00B62726">
        <w:rPr>
          <w:rFonts w:ascii="Times New Roman" w:hAnsi="Times New Roman"/>
          <w:b/>
          <w:sz w:val="24"/>
          <w:szCs w:val="24"/>
        </w:rPr>
        <w:t xml:space="preserve">gần giá trị nào nhất </w:t>
      </w:r>
      <w:r w:rsidRPr="00B62726">
        <w:rPr>
          <w:rFonts w:ascii="Times New Roman" w:hAnsi="Times New Roman"/>
          <w:sz w:val="24"/>
          <w:szCs w:val="24"/>
        </w:rPr>
        <w:t>sau đây?</w:t>
      </w:r>
    </w:p>
    <w:p w:rsidR="006C689C" w:rsidRPr="00B62726" w:rsidRDefault="006C689C" w:rsidP="00C66716">
      <w:pPr>
        <w:spacing w:after="0" w:line="288" w:lineRule="auto"/>
        <w:rPr>
          <w:rFonts w:ascii="Times New Roman" w:hAnsi="Times New Roman"/>
          <w:sz w:val="24"/>
          <w:szCs w:val="24"/>
        </w:rPr>
      </w:pPr>
      <w:r w:rsidRPr="00B62726">
        <w:rPr>
          <w:rFonts w:ascii="Times New Roman" w:hAnsi="Times New Roman"/>
          <w:b/>
          <w:sz w:val="24"/>
          <w:szCs w:val="24"/>
        </w:rPr>
        <w:t xml:space="preserve">A. </w:t>
      </w:r>
      <w:r w:rsidRPr="00B62726">
        <w:rPr>
          <w:rFonts w:ascii="Times New Roman" w:hAnsi="Times New Roman"/>
          <w:sz w:val="24"/>
          <w:szCs w:val="24"/>
        </w:rPr>
        <w:t>1,8 cm.</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B. </w:t>
      </w:r>
      <w:r w:rsidRPr="00B62726">
        <w:rPr>
          <w:rFonts w:ascii="Times New Roman" w:hAnsi="Times New Roman"/>
          <w:sz w:val="24"/>
          <w:szCs w:val="24"/>
        </w:rPr>
        <w:t>1,5 cm.</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C. </w:t>
      </w:r>
      <w:r w:rsidRPr="00B62726">
        <w:rPr>
          <w:rFonts w:ascii="Times New Roman" w:hAnsi="Times New Roman"/>
          <w:sz w:val="24"/>
          <w:szCs w:val="24"/>
        </w:rPr>
        <w:t>1,6 cm.</w:t>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sz w:val="24"/>
          <w:szCs w:val="24"/>
        </w:rPr>
        <w:tab/>
      </w:r>
      <w:r w:rsidRPr="00B62726">
        <w:rPr>
          <w:rFonts w:ascii="Times New Roman" w:hAnsi="Times New Roman"/>
          <w:b/>
          <w:sz w:val="24"/>
          <w:szCs w:val="24"/>
        </w:rPr>
        <w:t xml:space="preserve">D. </w:t>
      </w:r>
      <w:r w:rsidRPr="00B62726">
        <w:rPr>
          <w:rFonts w:ascii="Times New Roman" w:hAnsi="Times New Roman"/>
          <w:sz w:val="24"/>
          <w:szCs w:val="24"/>
        </w:rPr>
        <w:t>1,9 cm.</w:t>
      </w:r>
    </w:p>
    <w:p w:rsidR="006C689C" w:rsidRPr="00C66716" w:rsidRDefault="006C689C" w:rsidP="00C66716">
      <w:pPr>
        <w:spacing w:after="0" w:line="288" w:lineRule="auto"/>
        <w:jc w:val="center"/>
        <w:rPr>
          <w:rFonts w:ascii="Times New Roman" w:hAnsi="Times New Roman"/>
          <w:sz w:val="24"/>
          <w:szCs w:val="24"/>
          <w:lang w:val="pt-BR"/>
        </w:rPr>
      </w:pPr>
      <w:r w:rsidRPr="00B62726">
        <w:rPr>
          <w:rFonts w:ascii="Times New Roman" w:hAnsi="Times New Roman"/>
          <w:sz w:val="24"/>
          <w:szCs w:val="24"/>
          <w:lang w:val="pt-BR"/>
        </w:rPr>
        <w:t>_____ Hết _____</w:t>
      </w:r>
    </w:p>
    <w:sectPr w:rsidR="006C689C" w:rsidRPr="00C66716" w:rsidSect="009E1654">
      <w:headerReference w:type="default" r:id="rId37"/>
      <w:footerReference w:type="default" r:id="rId38"/>
      <w:type w:val="continuous"/>
      <w:pgSz w:w="11906" w:h="16838" w:code="9"/>
      <w:pgMar w:top="567" w:right="567" w:bottom="397" w:left="85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C86" w:rsidRDefault="00B71C86">
      <w:pPr>
        <w:spacing w:after="0" w:line="240" w:lineRule="auto"/>
      </w:pPr>
      <w:r>
        <w:separator/>
      </w:r>
    </w:p>
  </w:endnote>
  <w:endnote w:type="continuationSeparator" w:id="0">
    <w:p w:rsidR="00B71C86" w:rsidRDefault="00B7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A4" w:rsidRPr="00A16294" w:rsidRDefault="001C47A4" w:rsidP="00A258C4">
    <w:pPr>
      <w:pStyle w:val="Footer"/>
      <w:tabs>
        <w:tab w:val="clear" w:pos="4680"/>
        <w:tab w:val="clear" w:pos="9360"/>
        <w:tab w:val="right" w:pos="10772"/>
      </w:tabs>
      <w:jc w:val="center"/>
      <w:rPr>
        <w:rFonts w:ascii="Times New Roman" w:hAnsi="Times New Roman"/>
        <w:caps/>
        <w:noProof/>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C86" w:rsidRDefault="00B71C86">
      <w:pPr>
        <w:spacing w:after="0" w:line="240" w:lineRule="auto"/>
      </w:pPr>
      <w:r>
        <w:separator/>
      </w:r>
    </w:p>
  </w:footnote>
  <w:footnote w:type="continuationSeparator" w:id="0">
    <w:p w:rsidR="00B71C86" w:rsidRDefault="00B71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A4" w:rsidRPr="00A16294" w:rsidRDefault="001C47A4" w:rsidP="00A16294">
    <w:pPr>
      <w:pStyle w:val="Header"/>
      <w:tabs>
        <w:tab w:val="clear" w:pos="4680"/>
        <w:tab w:val="clear" w:pos="9360"/>
        <w:tab w:val="center" w:pos="5386"/>
        <w:tab w:val="right" w:pos="10772"/>
      </w:tabs>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352"/>
    <w:multiLevelType w:val="hybridMultilevel"/>
    <w:tmpl w:val="C268B5A0"/>
    <w:lvl w:ilvl="0" w:tplc="E9E48356">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FE57D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732479D"/>
    <w:multiLevelType w:val="hybridMultilevel"/>
    <w:tmpl w:val="0FA0B1DC"/>
    <w:lvl w:ilvl="0" w:tplc="6318F74C">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24819A4"/>
    <w:multiLevelType w:val="hybridMultilevel"/>
    <w:tmpl w:val="A8BCC084"/>
    <w:lvl w:ilvl="0" w:tplc="E9E48356">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31210801"/>
    <w:multiLevelType w:val="hybridMultilevel"/>
    <w:tmpl w:val="85D49CF2"/>
    <w:lvl w:ilvl="0" w:tplc="E9E48356">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3CE3101B"/>
    <w:multiLevelType w:val="hybridMultilevel"/>
    <w:tmpl w:val="1A58E83E"/>
    <w:lvl w:ilvl="0" w:tplc="E9E48356">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AC70B22"/>
    <w:multiLevelType w:val="hybridMultilevel"/>
    <w:tmpl w:val="3EBAD0D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4E8D4B9F"/>
    <w:multiLevelType w:val="hybridMultilevel"/>
    <w:tmpl w:val="A9DAC42A"/>
    <w:lvl w:ilvl="0" w:tplc="E9E48356">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542E34F4"/>
    <w:multiLevelType w:val="hybridMultilevel"/>
    <w:tmpl w:val="8870C9CA"/>
    <w:lvl w:ilvl="0" w:tplc="DD824A0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587426C5"/>
    <w:multiLevelType w:val="hybridMultilevel"/>
    <w:tmpl w:val="62CC930C"/>
    <w:lvl w:ilvl="0" w:tplc="C146234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EF714C"/>
    <w:multiLevelType w:val="hybridMultilevel"/>
    <w:tmpl w:val="34702C6A"/>
    <w:lvl w:ilvl="0" w:tplc="017407F2">
      <w:start w:val="1"/>
      <w:numFmt w:val="decimal"/>
      <w:lvlText w:val="Câu %1:"/>
      <w:lvlJc w:val="left"/>
      <w:pPr>
        <w:ind w:left="720" w:hanging="360"/>
      </w:pPr>
      <w:rPr>
        <w:rFonts w:ascii="Times New Roman" w:hAnsi="Times New Roman" w:hint="default"/>
        <w:b/>
        <w:i w:val="0"/>
        <w:color w:val="000000"/>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6C5E2032"/>
    <w:multiLevelType w:val="hybridMultilevel"/>
    <w:tmpl w:val="A8462786"/>
    <w:lvl w:ilvl="0" w:tplc="DD824A0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6DA23CBC"/>
    <w:multiLevelType w:val="hybridMultilevel"/>
    <w:tmpl w:val="F47A7DF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6E12099F"/>
    <w:multiLevelType w:val="hybridMultilevel"/>
    <w:tmpl w:val="907668CE"/>
    <w:lvl w:ilvl="0" w:tplc="E9E48356">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71DD72CE"/>
    <w:multiLevelType w:val="hybridMultilevel"/>
    <w:tmpl w:val="49940C58"/>
    <w:lvl w:ilvl="0" w:tplc="6318F74C">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7E3E60E4"/>
    <w:multiLevelType w:val="hybridMultilevel"/>
    <w:tmpl w:val="93F0EAEC"/>
    <w:lvl w:ilvl="0" w:tplc="DD824A04">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10"/>
  </w:num>
  <w:num w:numId="3">
    <w:abstractNumId w:val="9"/>
  </w:num>
  <w:num w:numId="4">
    <w:abstractNumId w:val="6"/>
  </w:num>
  <w:num w:numId="5">
    <w:abstractNumId w:val="12"/>
  </w:num>
  <w:num w:numId="6">
    <w:abstractNumId w:val="11"/>
  </w:num>
  <w:num w:numId="7">
    <w:abstractNumId w:val="15"/>
  </w:num>
  <w:num w:numId="8">
    <w:abstractNumId w:val="8"/>
  </w:num>
  <w:num w:numId="9">
    <w:abstractNumId w:val="13"/>
  </w:num>
  <w:num w:numId="10">
    <w:abstractNumId w:val="3"/>
  </w:num>
  <w:num w:numId="11">
    <w:abstractNumId w:val="7"/>
  </w:num>
  <w:num w:numId="12">
    <w:abstractNumId w:val="0"/>
  </w:num>
  <w:num w:numId="13">
    <w:abstractNumId w:val="4"/>
  </w:num>
  <w:num w:numId="14">
    <w:abstractNumId w:val="5"/>
  </w:num>
  <w:num w:numId="15">
    <w:abstractNumId w:val="2"/>
  </w:num>
  <w:num w:numId="1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hideSpellingErrors/>
  <w:attachedTemplate r:id="rId1"/>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8E"/>
    <w:rsid w:val="00002C60"/>
    <w:rsid w:val="00004B60"/>
    <w:rsid w:val="00004D50"/>
    <w:rsid w:val="00006E4F"/>
    <w:rsid w:val="000077A9"/>
    <w:rsid w:val="00010248"/>
    <w:rsid w:val="0001079A"/>
    <w:rsid w:val="00010B7C"/>
    <w:rsid w:val="000118ED"/>
    <w:rsid w:val="000137CE"/>
    <w:rsid w:val="000164D9"/>
    <w:rsid w:val="00021E0F"/>
    <w:rsid w:val="000230D2"/>
    <w:rsid w:val="000232C1"/>
    <w:rsid w:val="00026609"/>
    <w:rsid w:val="00026DFD"/>
    <w:rsid w:val="00030351"/>
    <w:rsid w:val="00032844"/>
    <w:rsid w:val="00034210"/>
    <w:rsid w:val="00035FD2"/>
    <w:rsid w:val="00036B31"/>
    <w:rsid w:val="00036ECF"/>
    <w:rsid w:val="00040193"/>
    <w:rsid w:val="000409A9"/>
    <w:rsid w:val="00040E4D"/>
    <w:rsid w:val="00042B2A"/>
    <w:rsid w:val="00042DA5"/>
    <w:rsid w:val="000439BC"/>
    <w:rsid w:val="00044158"/>
    <w:rsid w:val="00044471"/>
    <w:rsid w:val="00046B6B"/>
    <w:rsid w:val="00047A9B"/>
    <w:rsid w:val="00047EFE"/>
    <w:rsid w:val="0005142F"/>
    <w:rsid w:val="00052003"/>
    <w:rsid w:val="000520B2"/>
    <w:rsid w:val="000559C5"/>
    <w:rsid w:val="00057270"/>
    <w:rsid w:val="000609DB"/>
    <w:rsid w:val="000617DE"/>
    <w:rsid w:val="00061AD5"/>
    <w:rsid w:val="00066450"/>
    <w:rsid w:val="00070DFA"/>
    <w:rsid w:val="000711CE"/>
    <w:rsid w:val="0007142A"/>
    <w:rsid w:val="000721E5"/>
    <w:rsid w:val="00077372"/>
    <w:rsid w:val="00085078"/>
    <w:rsid w:val="000855F2"/>
    <w:rsid w:val="00086093"/>
    <w:rsid w:val="00087913"/>
    <w:rsid w:val="000904CA"/>
    <w:rsid w:val="000905CF"/>
    <w:rsid w:val="000911D4"/>
    <w:rsid w:val="000922F0"/>
    <w:rsid w:val="000964B5"/>
    <w:rsid w:val="000A06B1"/>
    <w:rsid w:val="000A0F3D"/>
    <w:rsid w:val="000A48E8"/>
    <w:rsid w:val="000A4AC7"/>
    <w:rsid w:val="000A662A"/>
    <w:rsid w:val="000A70FF"/>
    <w:rsid w:val="000A781B"/>
    <w:rsid w:val="000B08AB"/>
    <w:rsid w:val="000B1610"/>
    <w:rsid w:val="000B2AAB"/>
    <w:rsid w:val="000B3BBC"/>
    <w:rsid w:val="000B4AF5"/>
    <w:rsid w:val="000B6EDD"/>
    <w:rsid w:val="000C0F40"/>
    <w:rsid w:val="000C1245"/>
    <w:rsid w:val="000C1F52"/>
    <w:rsid w:val="000C28E8"/>
    <w:rsid w:val="000C3E82"/>
    <w:rsid w:val="000C3F9F"/>
    <w:rsid w:val="000C5124"/>
    <w:rsid w:val="000C669B"/>
    <w:rsid w:val="000C7231"/>
    <w:rsid w:val="000D0EFD"/>
    <w:rsid w:val="000D2A25"/>
    <w:rsid w:val="000D338B"/>
    <w:rsid w:val="000D3B3C"/>
    <w:rsid w:val="000D4EA7"/>
    <w:rsid w:val="000D77E7"/>
    <w:rsid w:val="000D7B2A"/>
    <w:rsid w:val="000E04EE"/>
    <w:rsid w:val="000E0987"/>
    <w:rsid w:val="000E0D83"/>
    <w:rsid w:val="000E10C5"/>
    <w:rsid w:val="000E168B"/>
    <w:rsid w:val="000E34BA"/>
    <w:rsid w:val="000E522D"/>
    <w:rsid w:val="000E64C3"/>
    <w:rsid w:val="000F18B4"/>
    <w:rsid w:val="000F2F7C"/>
    <w:rsid w:val="000F2FB1"/>
    <w:rsid w:val="000F3B19"/>
    <w:rsid w:val="000F47B6"/>
    <w:rsid w:val="000F62B0"/>
    <w:rsid w:val="0010183E"/>
    <w:rsid w:val="00101DD6"/>
    <w:rsid w:val="0010211B"/>
    <w:rsid w:val="001029E0"/>
    <w:rsid w:val="00102CAF"/>
    <w:rsid w:val="001042E9"/>
    <w:rsid w:val="00104CF2"/>
    <w:rsid w:val="00105611"/>
    <w:rsid w:val="00107226"/>
    <w:rsid w:val="00111AF1"/>
    <w:rsid w:val="0011260B"/>
    <w:rsid w:val="00113A1A"/>
    <w:rsid w:val="00114931"/>
    <w:rsid w:val="001156D7"/>
    <w:rsid w:val="00116747"/>
    <w:rsid w:val="0011699C"/>
    <w:rsid w:val="00117838"/>
    <w:rsid w:val="00117EA7"/>
    <w:rsid w:val="001200EE"/>
    <w:rsid w:val="00122704"/>
    <w:rsid w:val="00122BB2"/>
    <w:rsid w:val="0012324F"/>
    <w:rsid w:val="001236F3"/>
    <w:rsid w:val="00123938"/>
    <w:rsid w:val="00124204"/>
    <w:rsid w:val="00124EEF"/>
    <w:rsid w:val="00126152"/>
    <w:rsid w:val="00126C3F"/>
    <w:rsid w:val="00130513"/>
    <w:rsid w:val="00131517"/>
    <w:rsid w:val="001315CB"/>
    <w:rsid w:val="00133A2C"/>
    <w:rsid w:val="0013444C"/>
    <w:rsid w:val="00136280"/>
    <w:rsid w:val="001372E4"/>
    <w:rsid w:val="001378A4"/>
    <w:rsid w:val="0014085F"/>
    <w:rsid w:val="00140D70"/>
    <w:rsid w:val="00143183"/>
    <w:rsid w:val="00146069"/>
    <w:rsid w:val="0014630E"/>
    <w:rsid w:val="001478BE"/>
    <w:rsid w:val="0015044D"/>
    <w:rsid w:val="00150994"/>
    <w:rsid w:val="001518B9"/>
    <w:rsid w:val="00153A15"/>
    <w:rsid w:val="00154E2E"/>
    <w:rsid w:val="0015525B"/>
    <w:rsid w:val="00155BDA"/>
    <w:rsid w:val="001561ED"/>
    <w:rsid w:val="001604AB"/>
    <w:rsid w:val="00160C00"/>
    <w:rsid w:val="00161166"/>
    <w:rsid w:val="001622B2"/>
    <w:rsid w:val="00163B91"/>
    <w:rsid w:val="00163E75"/>
    <w:rsid w:val="001644EA"/>
    <w:rsid w:val="001656AF"/>
    <w:rsid w:val="00165718"/>
    <w:rsid w:val="00166908"/>
    <w:rsid w:val="00166DB1"/>
    <w:rsid w:val="00166ED1"/>
    <w:rsid w:val="00170241"/>
    <w:rsid w:val="00171383"/>
    <w:rsid w:val="00175FC1"/>
    <w:rsid w:val="00181D83"/>
    <w:rsid w:val="00182E18"/>
    <w:rsid w:val="00183324"/>
    <w:rsid w:val="00183A58"/>
    <w:rsid w:val="00184A41"/>
    <w:rsid w:val="001872C1"/>
    <w:rsid w:val="0019014B"/>
    <w:rsid w:val="001906E0"/>
    <w:rsid w:val="00191E4A"/>
    <w:rsid w:val="00192C4A"/>
    <w:rsid w:val="00193081"/>
    <w:rsid w:val="00193DB5"/>
    <w:rsid w:val="00193FCE"/>
    <w:rsid w:val="00195242"/>
    <w:rsid w:val="0019552E"/>
    <w:rsid w:val="00195E28"/>
    <w:rsid w:val="00196451"/>
    <w:rsid w:val="00197D7A"/>
    <w:rsid w:val="001A03D2"/>
    <w:rsid w:val="001A131F"/>
    <w:rsid w:val="001A183F"/>
    <w:rsid w:val="001A2AC7"/>
    <w:rsid w:val="001A3354"/>
    <w:rsid w:val="001A4259"/>
    <w:rsid w:val="001A439F"/>
    <w:rsid w:val="001A4464"/>
    <w:rsid w:val="001A47F6"/>
    <w:rsid w:val="001A5DE7"/>
    <w:rsid w:val="001A61A9"/>
    <w:rsid w:val="001A6854"/>
    <w:rsid w:val="001A68EB"/>
    <w:rsid w:val="001B07F4"/>
    <w:rsid w:val="001B08D8"/>
    <w:rsid w:val="001B0F99"/>
    <w:rsid w:val="001B312D"/>
    <w:rsid w:val="001B48B8"/>
    <w:rsid w:val="001B4D25"/>
    <w:rsid w:val="001B4DCD"/>
    <w:rsid w:val="001B4FA4"/>
    <w:rsid w:val="001B5109"/>
    <w:rsid w:val="001B6AA7"/>
    <w:rsid w:val="001B6FB8"/>
    <w:rsid w:val="001C1393"/>
    <w:rsid w:val="001C15DC"/>
    <w:rsid w:val="001C25D8"/>
    <w:rsid w:val="001C2900"/>
    <w:rsid w:val="001C2DFA"/>
    <w:rsid w:val="001C41D3"/>
    <w:rsid w:val="001C47A4"/>
    <w:rsid w:val="001C5230"/>
    <w:rsid w:val="001C6DAA"/>
    <w:rsid w:val="001C7B7C"/>
    <w:rsid w:val="001D0BBC"/>
    <w:rsid w:val="001D18B1"/>
    <w:rsid w:val="001D3C78"/>
    <w:rsid w:val="001D3FD8"/>
    <w:rsid w:val="001D48AF"/>
    <w:rsid w:val="001D4F28"/>
    <w:rsid w:val="001D596F"/>
    <w:rsid w:val="001D65E0"/>
    <w:rsid w:val="001D6F45"/>
    <w:rsid w:val="001D7067"/>
    <w:rsid w:val="001D7AF3"/>
    <w:rsid w:val="001E058A"/>
    <w:rsid w:val="001E1D23"/>
    <w:rsid w:val="001E37FB"/>
    <w:rsid w:val="001E38FE"/>
    <w:rsid w:val="001E3EC6"/>
    <w:rsid w:val="001E40B0"/>
    <w:rsid w:val="001E522C"/>
    <w:rsid w:val="001E6934"/>
    <w:rsid w:val="001E6C82"/>
    <w:rsid w:val="001F0D1C"/>
    <w:rsid w:val="001F2105"/>
    <w:rsid w:val="001F2432"/>
    <w:rsid w:val="001F2911"/>
    <w:rsid w:val="001F2B74"/>
    <w:rsid w:val="001F2D9B"/>
    <w:rsid w:val="001F3523"/>
    <w:rsid w:val="001F64BF"/>
    <w:rsid w:val="001F6D04"/>
    <w:rsid w:val="00200511"/>
    <w:rsid w:val="002010C9"/>
    <w:rsid w:val="002044C4"/>
    <w:rsid w:val="00204D72"/>
    <w:rsid w:val="00204E68"/>
    <w:rsid w:val="00207357"/>
    <w:rsid w:val="00207CE6"/>
    <w:rsid w:val="002137AF"/>
    <w:rsid w:val="00213949"/>
    <w:rsid w:val="0021490C"/>
    <w:rsid w:val="00216517"/>
    <w:rsid w:val="002173E0"/>
    <w:rsid w:val="00217AD8"/>
    <w:rsid w:val="00220085"/>
    <w:rsid w:val="002208B7"/>
    <w:rsid w:val="00221F0B"/>
    <w:rsid w:val="00221F1C"/>
    <w:rsid w:val="002231C4"/>
    <w:rsid w:val="00223201"/>
    <w:rsid w:val="00224622"/>
    <w:rsid w:val="00224C9F"/>
    <w:rsid w:val="00230B42"/>
    <w:rsid w:val="00230EB5"/>
    <w:rsid w:val="00232512"/>
    <w:rsid w:val="00232E19"/>
    <w:rsid w:val="00232EB4"/>
    <w:rsid w:val="00234B64"/>
    <w:rsid w:val="00234CC7"/>
    <w:rsid w:val="0023514A"/>
    <w:rsid w:val="00235675"/>
    <w:rsid w:val="0023567E"/>
    <w:rsid w:val="00235A0D"/>
    <w:rsid w:val="0023628E"/>
    <w:rsid w:val="0023762F"/>
    <w:rsid w:val="00240129"/>
    <w:rsid w:val="00242BDE"/>
    <w:rsid w:val="00242F9A"/>
    <w:rsid w:val="002464DE"/>
    <w:rsid w:val="0025021A"/>
    <w:rsid w:val="002503FD"/>
    <w:rsid w:val="00250580"/>
    <w:rsid w:val="00251BD7"/>
    <w:rsid w:val="00252130"/>
    <w:rsid w:val="002526D5"/>
    <w:rsid w:val="00253678"/>
    <w:rsid w:val="00255099"/>
    <w:rsid w:val="00255A79"/>
    <w:rsid w:val="0025605A"/>
    <w:rsid w:val="002561F2"/>
    <w:rsid w:val="00256B01"/>
    <w:rsid w:val="00257BC3"/>
    <w:rsid w:val="00257E2E"/>
    <w:rsid w:val="002600C7"/>
    <w:rsid w:val="002603AB"/>
    <w:rsid w:val="00262E05"/>
    <w:rsid w:val="00265A79"/>
    <w:rsid w:val="00265D8A"/>
    <w:rsid w:val="00270325"/>
    <w:rsid w:val="0027114D"/>
    <w:rsid w:val="0027181F"/>
    <w:rsid w:val="00271FD7"/>
    <w:rsid w:val="00272694"/>
    <w:rsid w:val="00274AE1"/>
    <w:rsid w:val="00275661"/>
    <w:rsid w:val="00275AA5"/>
    <w:rsid w:val="0027795B"/>
    <w:rsid w:val="00283339"/>
    <w:rsid w:val="00285611"/>
    <w:rsid w:val="00285948"/>
    <w:rsid w:val="00285BCE"/>
    <w:rsid w:val="00286160"/>
    <w:rsid w:val="00286B8B"/>
    <w:rsid w:val="0028738F"/>
    <w:rsid w:val="002874DC"/>
    <w:rsid w:val="00287F63"/>
    <w:rsid w:val="00290306"/>
    <w:rsid w:val="00290466"/>
    <w:rsid w:val="002942F3"/>
    <w:rsid w:val="00294AAD"/>
    <w:rsid w:val="002A030A"/>
    <w:rsid w:val="002A274D"/>
    <w:rsid w:val="002A2767"/>
    <w:rsid w:val="002A3A26"/>
    <w:rsid w:val="002A4284"/>
    <w:rsid w:val="002A59C2"/>
    <w:rsid w:val="002B05FB"/>
    <w:rsid w:val="002B079D"/>
    <w:rsid w:val="002B24A6"/>
    <w:rsid w:val="002B574A"/>
    <w:rsid w:val="002B6222"/>
    <w:rsid w:val="002B7684"/>
    <w:rsid w:val="002B798D"/>
    <w:rsid w:val="002C0400"/>
    <w:rsid w:val="002C0BCD"/>
    <w:rsid w:val="002C1002"/>
    <w:rsid w:val="002C1358"/>
    <w:rsid w:val="002C2868"/>
    <w:rsid w:val="002C6435"/>
    <w:rsid w:val="002C78BD"/>
    <w:rsid w:val="002D01E6"/>
    <w:rsid w:val="002D02CE"/>
    <w:rsid w:val="002D0ED9"/>
    <w:rsid w:val="002D2B74"/>
    <w:rsid w:val="002D4886"/>
    <w:rsid w:val="002D66A8"/>
    <w:rsid w:val="002D704B"/>
    <w:rsid w:val="002D758A"/>
    <w:rsid w:val="002E167D"/>
    <w:rsid w:val="002E2289"/>
    <w:rsid w:val="002E5306"/>
    <w:rsid w:val="002E566B"/>
    <w:rsid w:val="002E56AA"/>
    <w:rsid w:val="002E64BA"/>
    <w:rsid w:val="002E7C75"/>
    <w:rsid w:val="002F121E"/>
    <w:rsid w:val="002F1421"/>
    <w:rsid w:val="002F161A"/>
    <w:rsid w:val="002F1A55"/>
    <w:rsid w:val="002F4D7C"/>
    <w:rsid w:val="002F6707"/>
    <w:rsid w:val="00301BAD"/>
    <w:rsid w:val="00301EF6"/>
    <w:rsid w:val="00302930"/>
    <w:rsid w:val="00303F72"/>
    <w:rsid w:val="003050C7"/>
    <w:rsid w:val="0030590D"/>
    <w:rsid w:val="003074C0"/>
    <w:rsid w:val="003113A1"/>
    <w:rsid w:val="00313337"/>
    <w:rsid w:val="003146BA"/>
    <w:rsid w:val="00314A6B"/>
    <w:rsid w:val="00316C06"/>
    <w:rsid w:val="00317554"/>
    <w:rsid w:val="00317EAF"/>
    <w:rsid w:val="00323259"/>
    <w:rsid w:val="003247B8"/>
    <w:rsid w:val="00325082"/>
    <w:rsid w:val="00325089"/>
    <w:rsid w:val="00326566"/>
    <w:rsid w:val="00327C06"/>
    <w:rsid w:val="00327EFC"/>
    <w:rsid w:val="003308EB"/>
    <w:rsid w:val="00330AD8"/>
    <w:rsid w:val="003324A3"/>
    <w:rsid w:val="0033266A"/>
    <w:rsid w:val="00333EEE"/>
    <w:rsid w:val="003346DC"/>
    <w:rsid w:val="003354C4"/>
    <w:rsid w:val="00336C94"/>
    <w:rsid w:val="0034074D"/>
    <w:rsid w:val="00341FC6"/>
    <w:rsid w:val="00343D0B"/>
    <w:rsid w:val="00344871"/>
    <w:rsid w:val="003449EA"/>
    <w:rsid w:val="00345531"/>
    <w:rsid w:val="00347B01"/>
    <w:rsid w:val="003501E1"/>
    <w:rsid w:val="0035039D"/>
    <w:rsid w:val="00350FCE"/>
    <w:rsid w:val="003518A3"/>
    <w:rsid w:val="003533FC"/>
    <w:rsid w:val="0035390B"/>
    <w:rsid w:val="00353E77"/>
    <w:rsid w:val="003541F8"/>
    <w:rsid w:val="0035494E"/>
    <w:rsid w:val="003579B7"/>
    <w:rsid w:val="00357FAD"/>
    <w:rsid w:val="003613EE"/>
    <w:rsid w:val="00362C92"/>
    <w:rsid w:val="00365EDE"/>
    <w:rsid w:val="00366275"/>
    <w:rsid w:val="00367A97"/>
    <w:rsid w:val="00370478"/>
    <w:rsid w:val="00371520"/>
    <w:rsid w:val="00373D9D"/>
    <w:rsid w:val="003749F3"/>
    <w:rsid w:val="00374B09"/>
    <w:rsid w:val="00375E4A"/>
    <w:rsid w:val="00376756"/>
    <w:rsid w:val="00377B50"/>
    <w:rsid w:val="00380290"/>
    <w:rsid w:val="003804A7"/>
    <w:rsid w:val="00380700"/>
    <w:rsid w:val="003811B4"/>
    <w:rsid w:val="00381755"/>
    <w:rsid w:val="00383AC2"/>
    <w:rsid w:val="00383C74"/>
    <w:rsid w:val="00383F8A"/>
    <w:rsid w:val="003843CB"/>
    <w:rsid w:val="003871FA"/>
    <w:rsid w:val="0039031E"/>
    <w:rsid w:val="0039040A"/>
    <w:rsid w:val="00390431"/>
    <w:rsid w:val="0039186F"/>
    <w:rsid w:val="0039355F"/>
    <w:rsid w:val="00393F79"/>
    <w:rsid w:val="003A07EB"/>
    <w:rsid w:val="003A12A9"/>
    <w:rsid w:val="003A46EA"/>
    <w:rsid w:val="003A5D48"/>
    <w:rsid w:val="003A69EA"/>
    <w:rsid w:val="003A6EE2"/>
    <w:rsid w:val="003A7002"/>
    <w:rsid w:val="003A79E3"/>
    <w:rsid w:val="003B1144"/>
    <w:rsid w:val="003B1167"/>
    <w:rsid w:val="003B12C1"/>
    <w:rsid w:val="003B26D3"/>
    <w:rsid w:val="003B2BF8"/>
    <w:rsid w:val="003B4ECD"/>
    <w:rsid w:val="003B5A89"/>
    <w:rsid w:val="003C1444"/>
    <w:rsid w:val="003C1958"/>
    <w:rsid w:val="003C19B2"/>
    <w:rsid w:val="003C328B"/>
    <w:rsid w:val="003C482B"/>
    <w:rsid w:val="003C4E6D"/>
    <w:rsid w:val="003C6124"/>
    <w:rsid w:val="003C7FC5"/>
    <w:rsid w:val="003D02A4"/>
    <w:rsid w:val="003D04FE"/>
    <w:rsid w:val="003D11EB"/>
    <w:rsid w:val="003D2E46"/>
    <w:rsid w:val="003D5251"/>
    <w:rsid w:val="003D6129"/>
    <w:rsid w:val="003D63CD"/>
    <w:rsid w:val="003D74FD"/>
    <w:rsid w:val="003D7F05"/>
    <w:rsid w:val="003E0E95"/>
    <w:rsid w:val="003E2F7F"/>
    <w:rsid w:val="003E3761"/>
    <w:rsid w:val="003E3BB7"/>
    <w:rsid w:val="003E404F"/>
    <w:rsid w:val="003E4091"/>
    <w:rsid w:val="003E4847"/>
    <w:rsid w:val="003E50A4"/>
    <w:rsid w:val="003E51D7"/>
    <w:rsid w:val="003E7F86"/>
    <w:rsid w:val="003F068E"/>
    <w:rsid w:val="003F2F30"/>
    <w:rsid w:val="003F327C"/>
    <w:rsid w:val="003F3CF2"/>
    <w:rsid w:val="003F64B1"/>
    <w:rsid w:val="003F68E6"/>
    <w:rsid w:val="003F6FF4"/>
    <w:rsid w:val="003F7561"/>
    <w:rsid w:val="00400114"/>
    <w:rsid w:val="00400B9B"/>
    <w:rsid w:val="00403337"/>
    <w:rsid w:val="004034A9"/>
    <w:rsid w:val="0040392E"/>
    <w:rsid w:val="00403D37"/>
    <w:rsid w:val="00404D7E"/>
    <w:rsid w:val="004050B1"/>
    <w:rsid w:val="004075AF"/>
    <w:rsid w:val="00411F7A"/>
    <w:rsid w:val="00412973"/>
    <w:rsid w:val="00413A28"/>
    <w:rsid w:val="00413B9E"/>
    <w:rsid w:val="00413C26"/>
    <w:rsid w:val="00413EF6"/>
    <w:rsid w:val="00414B45"/>
    <w:rsid w:val="00414EBD"/>
    <w:rsid w:val="00414ECF"/>
    <w:rsid w:val="0041502A"/>
    <w:rsid w:val="00416416"/>
    <w:rsid w:val="0041672B"/>
    <w:rsid w:val="004208E3"/>
    <w:rsid w:val="0042259C"/>
    <w:rsid w:val="004225A8"/>
    <w:rsid w:val="0042542C"/>
    <w:rsid w:val="0042568E"/>
    <w:rsid w:val="004263A4"/>
    <w:rsid w:val="00426758"/>
    <w:rsid w:val="00427D08"/>
    <w:rsid w:val="00431970"/>
    <w:rsid w:val="004338CF"/>
    <w:rsid w:val="004350DC"/>
    <w:rsid w:val="00436110"/>
    <w:rsid w:val="0043769C"/>
    <w:rsid w:val="00437E5C"/>
    <w:rsid w:val="00440306"/>
    <w:rsid w:val="004417D4"/>
    <w:rsid w:val="00442B76"/>
    <w:rsid w:val="00443126"/>
    <w:rsid w:val="0044398D"/>
    <w:rsid w:val="004461AF"/>
    <w:rsid w:val="004463E8"/>
    <w:rsid w:val="00447D32"/>
    <w:rsid w:val="00447E1D"/>
    <w:rsid w:val="00450AA8"/>
    <w:rsid w:val="00451B6F"/>
    <w:rsid w:val="00451D09"/>
    <w:rsid w:val="00451E06"/>
    <w:rsid w:val="004529F1"/>
    <w:rsid w:val="00453E72"/>
    <w:rsid w:val="00455B35"/>
    <w:rsid w:val="004561F5"/>
    <w:rsid w:val="00456276"/>
    <w:rsid w:val="0045666A"/>
    <w:rsid w:val="00457853"/>
    <w:rsid w:val="00457DA7"/>
    <w:rsid w:val="0046120C"/>
    <w:rsid w:val="00461893"/>
    <w:rsid w:val="004622B0"/>
    <w:rsid w:val="004629DA"/>
    <w:rsid w:val="0046392A"/>
    <w:rsid w:val="004651A2"/>
    <w:rsid w:val="00465871"/>
    <w:rsid w:val="004665E0"/>
    <w:rsid w:val="00466C67"/>
    <w:rsid w:val="00467865"/>
    <w:rsid w:val="00467ADD"/>
    <w:rsid w:val="004700DD"/>
    <w:rsid w:val="004726B9"/>
    <w:rsid w:val="004733AD"/>
    <w:rsid w:val="00474306"/>
    <w:rsid w:val="00474593"/>
    <w:rsid w:val="004753F2"/>
    <w:rsid w:val="00475EF4"/>
    <w:rsid w:val="00476215"/>
    <w:rsid w:val="00476ABC"/>
    <w:rsid w:val="00476AF8"/>
    <w:rsid w:val="00477439"/>
    <w:rsid w:val="00480111"/>
    <w:rsid w:val="004804D4"/>
    <w:rsid w:val="004810E2"/>
    <w:rsid w:val="00481AD1"/>
    <w:rsid w:val="00482213"/>
    <w:rsid w:val="004822B3"/>
    <w:rsid w:val="0048279C"/>
    <w:rsid w:val="0048387D"/>
    <w:rsid w:val="00483E25"/>
    <w:rsid w:val="00483F05"/>
    <w:rsid w:val="00485216"/>
    <w:rsid w:val="00486884"/>
    <w:rsid w:val="004879A0"/>
    <w:rsid w:val="00490259"/>
    <w:rsid w:val="00491304"/>
    <w:rsid w:val="00493550"/>
    <w:rsid w:val="00494572"/>
    <w:rsid w:val="00494DDD"/>
    <w:rsid w:val="004957A7"/>
    <w:rsid w:val="00495D01"/>
    <w:rsid w:val="004962BD"/>
    <w:rsid w:val="00496696"/>
    <w:rsid w:val="004978A5"/>
    <w:rsid w:val="004A3884"/>
    <w:rsid w:val="004B0FF4"/>
    <w:rsid w:val="004B233B"/>
    <w:rsid w:val="004B3860"/>
    <w:rsid w:val="004B3CED"/>
    <w:rsid w:val="004B3DD2"/>
    <w:rsid w:val="004B43B4"/>
    <w:rsid w:val="004B4988"/>
    <w:rsid w:val="004B4AB2"/>
    <w:rsid w:val="004B562E"/>
    <w:rsid w:val="004B653C"/>
    <w:rsid w:val="004B6B0B"/>
    <w:rsid w:val="004B7FED"/>
    <w:rsid w:val="004C1642"/>
    <w:rsid w:val="004C26CE"/>
    <w:rsid w:val="004C556E"/>
    <w:rsid w:val="004C6604"/>
    <w:rsid w:val="004C6B4E"/>
    <w:rsid w:val="004C79E7"/>
    <w:rsid w:val="004C79FE"/>
    <w:rsid w:val="004C7E7B"/>
    <w:rsid w:val="004D2204"/>
    <w:rsid w:val="004D3B69"/>
    <w:rsid w:val="004D643D"/>
    <w:rsid w:val="004D64B8"/>
    <w:rsid w:val="004D7A6B"/>
    <w:rsid w:val="004E056D"/>
    <w:rsid w:val="004E1D06"/>
    <w:rsid w:val="004E2460"/>
    <w:rsid w:val="004E2B29"/>
    <w:rsid w:val="004E2B5D"/>
    <w:rsid w:val="004E3091"/>
    <w:rsid w:val="004E398E"/>
    <w:rsid w:val="004E3DDD"/>
    <w:rsid w:val="004E46D6"/>
    <w:rsid w:val="004E5145"/>
    <w:rsid w:val="004E59AB"/>
    <w:rsid w:val="004E5F44"/>
    <w:rsid w:val="004E7157"/>
    <w:rsid w:val="004F114F"/>
    <w:rsid w:val="004F1430"/>
    <w:rsid w:val="004F45B9"/>
    <w:rsid w:val="004F79B9"/>
    <w:rsid w:val="0050032F"/>
    <w:rsid w:val="005003E0"/>
    <w:rsid w:val="00500750"/>
    <w:rsid w:val="005032BE"/>
    <w:rsid w:val="005045B4"/>
    <w:rsid w:val="00504ACE"/>
    <w:rsid w:val="0050549E"/>
    <w:rsid w:val="00505F86"/>
    <w:rsid w:val="00506474"/>
    <w:rsid w:val="00510153"/>
    <w:rsid w:val="005105E8"/>
    <w:rsid w:val="00511AAC"/>
    <w:rsid w:val="005121B6"/>
    <w:rsid w:val="005146A9"/>
    <w:rsid w:val="00515572"/>
    <w:rsid w:val="00515C6A"/>
    <w:rsid w:val="00516192"/>
    <w:rsid w:val="00520709"/>
    <w:rsid w:val="005243C9"/>
    <w:rsid w:val="00524599"/>
    <w:rsid w:val="00525853"/>
    <w:rsid w:val="00525FAB"/>
    <w:rsid w:val="0052611C"/>
    <w:rsid w:val="00530004"/>
    <w:rsid w:val="005305A1"/>
    <w:rsid w:val="00531686"/>
    <w:rsid w:val="00533261"/>
    <w:rsid w:val="00533519"/>
    <w:rsid w:val="00533BF6"/>
    <w:rsid w:val="0053473A"/>
    <w:rsid w:val="00535532"/>
    <w:rsid w:val="005355B4"/>
    <w:rsid w:val="00540046"/>
    <w:rsid w:val="005418C0"/>
    <w:rsid w:val="005423A3"/>
    <w:rsid w:val="00542869"/>
    <w:rsid w:val="005438A3"/>
    <w:rsid w:val="005448FC"/>
    <w:rsid w:val="00545E78"/>
    <w:rsid w:val="0054631B"/>
    <w:rsid w:val="00546C36"/>
    <w:rsid w:val="00551F90"/>
    <w:rsid w:val="0055384C"/>
    <w:rsid w:val="00553E87"/>
    <w:rsid w:val="0055400F"/>
    <w:rsid w:val="00555FBF"/>
    <w:rsid w:val="005566A7"/>
    <w:rsid w:val="0055673B"/>
    <w:rsid w:val="00556F77"/>
    <w:rsid w:val="00560555"/>
    <w:rsid w:val="0056084A"/>
    <w:rsid w:val="00561A1F"/>
    <w:rsid w:val="0056227B"/>
    <w:rsid w:val="00562770"/>
    <w:rsid w:val="00562FC2"/>
    <w:rsid w:val="00563773"/>
    <w:rsid w:val="00563BB7"/>
    <w:rsid w:val="005648B5"/>
    <w:rsid w:val="00565D37"/>
    <w:rsid w:val="00566B3A"/>
    <w:rsid w:val="00566CEF"/>
    <w:rsid w:val="00567C2F"/>
    <w:rsid w:val="0057030E"/>
    <w:rsid w:val="005704F9"/>
    <w:rsid w:val="00570CE2"/>
    <w:rsid w:val="00572019"/>
    <w:rsid w:val="00572999"/>
    <w:rsid w:val="00572AD0"/>
    <w:rsid w:val="00574B56"/>
    <w:rsid w:val="00574E39"/>
    <w:rsid w:val="00575738"/>
    <w:rsid w:val="00584362"/>
    <w:rsid w:val="00584709"/>
    <w:rsid w:val="00585049"/>
    <w:rsid w:val="0058608F"/>
    <w:rsid w:val="00590D13"/>
    <w:rsid w:val="005916E4"/>
    <w:rsid w:val="005917E8"/>
    <w:rsid w:val="00592580"/>
    <w:rsid w:val="0059350D"/>
    <w:rsid w:val="00594BDB"/>
    <w:rsid w:val="00595F8E"/>
    <w:rsid w:val="0059604E"/>
    <w:rsid w:val="005962CB"/>
    <w:rsid w:val="00597BEB"/>
    <w:rsid w:val="00597C7C"/>
    <w:rsid w:val="005A03FF"/>
    <w:rsid w:val="005A192E"/>
    <w:rsid w:val="005A223F"/>
    <w:rsid w:val="005A26C1"/>
    <w:rsid w:val="005A3CF7"/>
    <w:rsid w:val="005A68BD"/>
    <w:rsid w:val="005B09C2"/>
    <w:rsid w:val="005B1BDB"/>
    <w:rsid w:val="005B1EA7"/>
    <w:rsid w:val="005B2846"/>
    <w:rsid w:val="005B31F9"/>
    <w:rsid w:val="005B3430"/>
    <w:rsid w:val="005B34DA"/>
    <w:rsid w:val="005B5EDD"/>
    <w:rsid w:val="005B666B"/>
    <w:rsid w:val="005C22B2"/>
    <w:rsid w:val="005C330C"/>
    <w:rsid w:val="005C3A16"/>
    <w:rsid w:val="005C4846"/>
    <w:rsid w:val="005C5667"/>
    <w:rsid w:val="005C6971"/>
    <w:rsid w:val="005C6FD9"/>
    <w:rsid w:val="005C71EE"/>
    <w:rsid w:val="005D0C64"/>
    <w:rsid w:val="005D2076"/>
    <w:rsid w:val="005D28BF"/>
    <w:rsid w:val="005D4537"/>
    <w:rsid w:val="005D4ABC"/>
    <w:rsid w:val="005D4FB5"/>
    <w:rsid w:val="005E13E9"/>
    <w:rsid w:val="005E29C8"/>
    <w:rsid w:val="005E47D8"/>
    <w:rsid w:val="005E48AA"/>
    <w:rsid w:val="005E4A68"/>
    <w:rsid w:val="005E74A6"/>
    <w:rsid w:val="005E7803"/>
    <w:rsid w:val="005F099D"/>
    <w:rsid w:val="005F0A1D"/>
    <w:rsid w:val="005F200A"/>
    <w:rsid w:val="005F40F4"/>
    <w:rsid w:val="005F59DB"/>
    <w:rsid w:val="005F5D94"/>
    <w:rsid w:val="00600863"/>
    <w:rsid w:val="006025F5"/>
    <w:rsid w:val="006034AF"/>
    <w:rsid w:val="00603CEC"/>
    <w:rsid w:val="006044D0"/>
    <w:rsid w:val="006050D7"/>
    <w:rsid w:val="00605AD2"/>
    <w:rsid w:val="00605BD6"/>
    <w:rsid w:val="00605E97"/>
    <w:rsid w:val="006067A3"/>
    <w:rsid w:val="00607E6F"/>
    <w:rsid w:val="006111E3"/>
    <w:rsid w:val="00611370"/>
    <w:rsid w:val="0061552A"/>
    <w:rsid w:val="00615D0B"/>
    <w:rsid w:val="00615F51"/>
    <w:rsid w:val="00616301"/>
    <w:rsid w:val="006163C8"/>
    <w:rsid w:val="00617D22"/>
    <w:rsid w:val="00622EE6"/>
    <w:rsid w:val="00624C4A"/>
    <w:rsid w:val="006256F5"/>
    <w:rsid w:val="0062650B"/>
    <w:rsid w:val="00626658"/>
    <w:rsid w:val="00626C57"/>
    <w:rsid w:val="00627A62"/>
    <w:rsid w:val="00630571"/>
    <w:rsid w:val="0063296D"/>
    <w:rsid w:val="00633452"/>
    <w:rsid w:val="006356E4"/>
    <w:rsid w:val="00636099"/>
    <w:rsid w:val="00636B1F"/>
    <w:rsid w:val="00636EC3"/>
    <w:rsid w:val="0063707C"/>
    <w:rsid w:val="00637265"/>
    <w:rsid w:val="006425E5"/>
    <w:rsid w:val="006430DF"/>
    <w:rsid w:val="00643D65"/>
    <w:rsid w:val="00643F58"/>
    <w:rsid w:val="0064633B"/>
    <w:rsid w:val="00646663"/>
    <w:rsid w:val="00647A35"/>
    <w:rsid w:val="0065059C"/>
    <w:rsid w:val="006518EF"/>
    <w:rsid w:val="00654379"/>
    <w:rsid w:val="006543DC"/>
    <w:rsid w:val="00655B59"/>
    <w:rsid w:val="006623D5"/>
    <w:rsid w:val="00665BB0"/>
    <w:rsid w:val="00667A0C"/>
    <w:rsid w:val="00670200"/>
    <w:rsid w:val="006711CC"/>
    <w:rsid w:val="006728D6"/>
    <w:rsid w:val="00673DC1"/>
    <w:rsid w:val="00675F8B"/>
    <w:rsid w:val="00676EA1"/>
    <w:rsid w:val="00680867"/>
    <w:rsid w:val="00681CA1"/>
    <w:rsid w:val="00682068"/>
    <w:rsid w:val="0068358C"/>
    <w:rsid w:val="00684537"/>
    <w:rsid w:val="00685522"/>
    <w:rsid w:val="00685E07"/>
    <w:rsid w:val="00686022"/>
    <w:rsid w:val="006862AD"/>
    <w:rsid w:val="006869C9"/>
    <w:rsid w:val="006872CE"/>
    <w:rsid w:val="00687EDA"/>
    <w:rsid w:val="006900F5"/>
    <w:rsid w:val="00690E86"/>
    <w:rsid w:val="00691AE0"/>
    <w:rsid w:val="0069510F"/>
    <w:rsid w:val="006962D1"/>
    <w:rsid w:val="00696843"/>
    <w:rsid w:val="00697541"/>
    <w:rsid w:val="006A0106"/>
    <w:rsid w:val="006A0D42"/>
    <w:rsid w:val="006A1566"/>
    <w:rsid w:val="006A2060"/>
    <w:rsid w:val="006A2480"/>
    <w:rsid w:val="006A346E"/>
    <w:rsid w:val="006A4253"/>
    <w:rsid w:val="006A4E61"/>
    <w:rsid w:val="006A6581"/>
    <w:rsid w:val="006A6E9D"/>
    <w:rsid w:val="006A799D"/>
    <w:rsid w:val="006A7AD0"/>
    <w:rsid w:val="006B2024"/>
    <w:rsid w:val="006B53F7"/>
    <w:rsid w:val="006B6252"/>
    <w:rsid w:val="006B6A45"/>
    <w:rsid w:val="006C0997"/>
    <w:rsid w:val="006C0B90"/>
    <w:rsid w:val="006C4ACB"/>
    <w:rsid w:val="006C674D"/>
    <w:rsid w:val="006C689C"/>
    <w:rsid w:val="006C75AF"/>
    <w:rsid w:val="006C7693"/>
    <w:rsid w:val="006C7F45"/>
    <w:rsid w:val="006D001F"/>
    <w:rsid w:val="006D05D0"/>
    <w:rsid w:val="006D1C04"/>
    <w:rsid w:val="006D35A5"/>
    <w:rsid w:val="006D6028"/>
    <w:rsid w:val="006D6636"/>
    <w:rsid w:val="006E01C2"/>
    <w:rsid w:val="006E060D"/>
    <w:rsid w:val="006E07E2"/>
    <w:rsid w:val="006E0B3E"/>
    <w:rsid w:val="006E2412"/>
    <w:rsid w:val="006E2508"/>
    <w:rsid w:val="006E2640"/>
    <w:rsid w:val="006E2697"/>
    <w:rsid w:val="006E3C2E"/>
    <w:rsid w:val="006E43EA"/>
    <w:rsid w:val="006E5C09"/>
    <w:rsid w:val="006E64E2"/>
    <w:rsid w:val="006E6D0D"/>
    <w:rsid w:val="006E7B12"/>
    <w:rsid w:val="006F3045"/>
    <w:rsid w:val="006F3CE5"/>
    <w:rsid w:val="006F45FA"/>
    <w:rsid w:val="006F5A8B"/>
    <w:rsid w:val="006F7E48"/>
    <w:rsid w:val="00701437"/>
    <w:rsid w:val="00701F7E"/>
    <w:rsid w:val="00703F19"/>
    <w:rsid w:val="0070442A"/>
    <w:rsid w:val="00705301"/>
    <w:rsid w:val="00711BB6"/>
    <w:rsid w:val="00712493"/>
    <w:rsid w:val="007128A2"/>
    <w:rsid w:val="00713242"/>
    <w:rsid w:val="0071339C"/>
    <w:rsid w:val="00714A4C"/>
    <w:rsid w:val="00715E20"/>
    <w:rsid w:val="0071799C"/>
    <w:rsid w:val="00717ED7"/>
    <w:rsid w:val="00720048"/>
    <w:rsid w:val="00720301"/>
    <w:rsid w:val="0072201C"/>
    <w:rsid w:val="007231F9"/>
    <w:rsid w:val="007234BE"/>
    <w:rsid w:val="007238BD"/>
    <w:rsid w:val="00723E72"/>
    <w:rsid w:val="00723F1A"/>
    <w:rsid w:val="00724A86"/>
    <w:rsid w:val="00725A4C"/>
    <w:rsid w:val="00730E98"/>
    <w:rsid w:val="00733892"/>
    <w:rsid w:val="00734735"/>
    <w:rsid w:val="007353D4"/>
    <w:rsid w:val="007372FB"/>
    <w:rsid w:val="00741EAC"/>
    <w:rsid w:val="00741FE2"/>
    <w:rsid w:val="00741FE7"/>
    <w:rsid w:val="00742459"/>
    <w:rsid w:val="00742508"/>
    <w:rsid w:val="0074265B"/>
    <w:rsid w:val="00742F46"/>
    <w:rsid w:val="00750FE0"/>
    <w:rsid w:val="00751F19"/>
    <w:rsid w:val="00752208"/>
    <w:rsid w:val="00753D4D"/>
    <w:rsid w:val="00753D78"/>
    <w:rsid w:val="007542C2"/>
    <w:rsid w:val="00754399"/>
    <w:rsid w:val="00754738"/>
    <w:rsid w:val="007547D5"/>
    <w:rsid w:val="00754CEE"/>
    <w:rsid w:val="007553B7"/>
    <w:rsid w:val="00755C1C"/>
    <w:rsid w:val="00757059"/>
    <w:rsid w:val="0075781D"/>
    <w:rsid w:val="00757A91"/>
    <w:rsid w:val="00760C8E"/>
    <w:rsid w:val="00762CCD"/>
    <w:rsid w:val="00763EFE"/>
    <w:rsid w:val="00764348"/>
    <w:rsid w:val="00764390"/>
    <w:rsid w:val="00770951"/>
    <w:rsid w:val="0077127C"/>
    <w:rsid w:val="00771961"/>
    <w:rsid w:val="00772426"/>
    <w:rsid w:val="00772FBD"/>
    <w:rsid w:val="00775039"/>
    <w:rsid w:val="007762C5"/>
    <w:rsid w:val="00777AE0"/>
    <w:rsid w:val="00777C5A"/>
    <w:rsid w:val="00777F1E"/>
    <w:rsid w:val="00781662"/>
    <w:rsid w:val="00782916"/>
    <w:rsid w:val="00783567"/>
    <w:rsid w:val="00783FE4"/>
    <w:rsid w:val="00784121"/>
    <w:rsid w:val="007856EA"/>
    <w:rsid w:val="00786110"/>
    <w:rsid w:val="00786E0E"/>
    <w:rsid w:val="007877FB"/>
    <w:rsid w:val="00787A55"/>
    <w:rsid w:val="00787ECE"/>
    <w:rsid w:val="00787F38"/>
    <w:rsid w:val="00790EE0"/>
    <w:rsid w:val="00792DD4"/>
    <w:rsid w:val="00794B82"/>
    <w:rsid w:val="007962B0"/>
    <w:rsid w:val="0079731F"/>
    <w:rsid w:val="007974C5"/>
    <w:rsid w:val="007A004C"/>
    <w:rsid w:val="007A3632"/>
    <w:rsid w:val="007A453C"/>
    <w:rsid w:val="007A4FFB"/>
    <w:rsid w:val="007B38E8"/>
    <w:rsid w:val="007B6C97"/>
    <w:rsid w:val="007C0FDB"/>
    <w:rsid w:val="007C1AC6"/>
    <w:rsid w:val="007C21AF"/>
    <w:rsid w:val="007C2F6D"/>
    <w:rsid w:val="007C3CB3"/>
    <w:rsid w:val="007C67CB"/>
    <w:rsid w:val="007C735C"/>
    <w:rsid w:val="007C7374"/>
    <w:rsid w:val="007D000D"/>
    <w:rsid w:val="007D0180"/>
    <w:rsid w:val="007D0AFD"/>
    <w:rsid w:val="007D0ED8"/>
    <w:rsid w:val="007D1326"/>
    <w:rsid w:val="007D4811"/>
    <w:rsid w:val="007D49F1"/>
    <w:rsid w:val="007D5048"/>
    <w:rsid w:val="007D50B1"/>
    <w:rsid w:val="007D5E96"/>
    <w:rsid w:val="007D6000"/>
    <w:rsid w:val="007D62EA"/>
    <w:rsid w:val="007D6FA9"/>
    <w:rsid w:val="007D7A01"/>
    <w:rsid w:val="007D7A4C"/>
    <w:rsid w:val="007D7A6D"/>
    <w:rsid w:val="007E00EA"/>
    <w:rsid w:val="007E0426"/>
    <w:rsid w:val="007E09F7"/>
    <w:rsid w:val="007E2310"/>
    <w:rsid w:val="007E2475"/>
    <w:rsid w:val="007E34A3"/>
    <w:rsid w:val="007E37A2"/>
    <w:rsid w:val="007E4C87"/>
    <w:rsid w:val="007E4C8E"/>
    <w:rsid w:val="007E4ED4"/>
    <w:rsid w:val="007E5A45"/>
    <w:rsid w:val="007E79DD"/>
    <w:rsid w:val="007E7BE3"/>
    <w:rsid w:val="007F0A2B"/>
    <w:rsid w:val="007F0E99"/>
    <w:rsid w:val="007F121E"/>
    <w:rsid w:val="007F126D"/>
    <w:rsid w:val="007F153D"/>
    <w:rsid w:val="007F17AA"/>
    <w:rsid w:val="007F2085"/>
    <w:rsid w:val="007F2097"/>
    <w:rsid w:val="007F224E"/>
    <w:rsid w:val="007F5962"/>
    <w:rsid w:val="007F68B4"/>
    <w:rsid w:val="007F6FD7"/>
    <w:rsid w:val="007F7094"/>
    <w:rsid w:val="007F7C3E"/>
    <w:rsid w:val="00800064"/>
    <w:rsid w:val="0080266D"/>
    <w:rsid w:val="0080667F"/>
    <w:rsid w:val="008079C9"/>
    <w:rsid w:val="00811529"/>
    <w:rsid w:val="0081219F"/>
    <w:rsid w:val="008146CA"/>
    <w:rsid w:val="00814960"/>
    <w:rsid w:val="00816CCB"/>
    <w:rsid w:val="00817C8D"/>
    <w:rsid w:val="00820009"/>
    <w:rsid w:val="00820819"/>
    <w:rsid w:val="00820AC4"/>
    <w:rsid w:val="0082106B"/>
    <w:rsid w:val="00821571"/>
    <w:rsid w:val="0082176C"/>
    <w:rsid w:val="00821EE0"/>
    <w:rsid w:val="008225D6"/>
    <w:rsid w:val="00822663"/>
    <w:rsid w:val="00822C06"/>
    <w:rsid w:val="00826ECE"/>
    <w:rsid w:val="00831030"/>
    <w:rsid w:val="00832ED2"/>
    <w:rsid w:val="00834104"/>
    <w:rsid w:val="0083422F"/>
    <w:rsid w:val="00835149"/>
    <w:rsid w:val="00836767"/>
    <w:rsid w:val="008372A9"/>
    <w:rsid w:val="00840B3D"/>
    <w:rsid w:val="00841A93"/>
    <w:rsid w:val="0084299F"/>
    <w:rsid w:val="00843446"/>
    <w:rsid w:val="0084450C"/>
    <w:rsid w:val="00845391"/>
    <w:rsid w:val="008460A3"/>
    <w:rsid w:val="00846943"/>
    <w:rsid w:val="00847892"/>
    <w:rsid w:val="008500FB"/>
    <w:rsid w:val="00853387"/>
    <w:rsid w:val="008546ED"/>
    <w:rsid w:val="00855046"/>
    <w:rsid w:val="00856E8D"/>
    <w:rsid w:val="00857584"/>
    <w:rsid w:val="008614FB"/>
    <w:rsid w:val="00862227"/>
    <w:rsid w:val="0086345E"/>
    <w:rsid w:val="008638DB"/>
    <w:rsid w:val="008646D7"/>
    <w:rsid w:val="00865979"/>
    <w:rsid w:val="00865AF2"/>
    <w:rsid w:val="00865FB8"/>
    <w:rsid w:val="0086603C"/>
    <w:rsid w:val="00866955"/>
    <w:rsid w:val="00867A3E"/>
    <w:rsid w:val="00870EF0"/>
    <w:rsid w:val="00871137"/>
    <w:rsid w:val="008715A2"/>
    <w:rsid w:val="008718CA"/>
    <w:rsid w:val="008735DF"/>
    <w:rsid w:val="0087379A"/>
    <w:rsid w:val="00873C5B"/>
    <w:rsid w:val="00874122"/>
    <w:rsid w:val="00874364"/>
    <w:rsid w:val="00875106"/>
    <w:rsid w:val="00875C2E"/>
    <w:rsid w:val="00875E09"/>
    <w:rsid w:val="00880D56"/>
    <w:rsid w:val="008844E1"/>
    <w:rsid w:val="00884768"/>
    <w:rsid w:val="00884884"/>
    <w:rsid w:val="008873DD"/>
    <w:rsid w:val="00887737"/>
    <w:rsid w:val="00887A0C"/>
    <w:rsid w:val="008901B6"/>
    <w:rsid w:val="00892B4E"/>
    <w:rsid w:val="008931D3"/>
    <w:rsid w:val="008936D9"/>
    <w:rsid w:val="0089411E"/>
    <w:rsid w:val="0089566D"/>
    <w:rsid w:val="00895A7A"/>
    <w:rsid w:val="00896340"/>
    <w:rsid w:val="00897458"/>
    <w:rsid w:val="0089767E"/>
    <w:rsid w:val="008A1C15"/>
    <w:rsid w:val="008A2189"/>
    <w:rsid w:val="008A2A07"/>
    <w:rsid w:val="008A4F28"/>
    <w:rsid w:val="008A5094"/>
    <w:rsid w:val="008A6442"/>
    <w:rsid w:val="008A7569"/>
    <w:rsid w:val="008A76B2"/>
    <w:rsid w:val="008A7D77"/>
    <w:rsid w:val="008B1EEF"/>
    <w:rsid w:val="008B2C63"/>
    <w:rsid w:val="008B5421"/>
    <w:rsid w:val="008B5623"/>
    <w:rsid w:val="008B5805"/>
    <w:rsid w:val="008B66AA"/>
    <w:rsid w:val="008C0D19"/>
    <w:rsid w:val="008C125E"/>
    <w:rsid w:val="008C128B"/>
    <w:rsid w:val="008C1500"/>
    <w:rsid w:val="008C46DE"/>
    <w:rsid w:val="008C700C"/>
    <w:rsid w:val="008C7EA9"/>
    <w:rsid w:val="008D0F1E"/>
    <w:rsid w:val="008D2610"/>
    <w:rsid w:val="008D3084"/>
    <w:rsid w:val="008D30EF"/>
    <w:rsid w:val="008D4B4F"/>
    <w:rsid w:val="008D56F6"/>
    <w:rsid w:val="008D6E7C"/>
    <w:rsid w:val="008E0F4C"/>
    <w:rsid w:val="008E18BB"/>
    <w:rsid w:val="008E31E8"/>
    <w:rsid w:val="008E70B2"/>
    <w:rsid w:val="008E7B51"/>
    <w:rsid w:val="008F0525"/>
    <w:rsid w:val="008F097A"/>
    <w:rsid w:val="008F16A3"/>
    <w:rsid w:val="008F3126"/>
    <w:rsid w:val="008F597F"/>
    <w:rsid w:val="008F6D21"/>
    <w:rsid w:val="009009EE"/>
    <w:rsid w:val="0090194F"/>
    <w:rsid w:val="009028A1"/>
    <w:rsid w:val="00902A70"/>
    <w:rsid w:val="00903844"/>
    <w:rsid w:val="009055CB"/>
    <w:rsid w:val="00907100"/>
    <w:rsid w:val="009076DC"/>
    <w:rsid w:val="0091040F"/>
    <w:rsid w:val="00911685"/>
    <w:rsid w:val="00912994"/>
    <w:rsid w:val="009130C6"/>
    <w:rsid w:val="00913660"/>
    <w:rsid w:val="00913663"/>
    <w:rsid w:val="009158DA"/>
    <w:rsid w:val="00915CDB"/>
    <w:rsid w:val="00916F01"/>
    <w:rsid w:val="0091707B"/>
    <w:rsid w:val="0092178E"/>
    <w:rsid w:val="00922198"/>
    <w:rsid w:val="00924721"/>
    <w:rsid w:val="00932620"/>
    <w:rsid w:val="009328D0"/>
    <w:rsid w:val="009343C2"/>
    <w:rsid w:val="00934E14"/>
    <w:rsid w:val="0093558A"/>
    <w:rsid w:val="0093666E"/>
    <w:rsid w:val="00936773"/>
    <w:rsid w:val="00937671"/>
    <w:rsid w:val="009409BF"/>
    <w:rsid w:val="009419B3"/>
    <w:rsid w:val="00941F14"/>
    <w:rsid w:val="0094224E"/>
    <w:rsid w:val="00942E0B"/>
    <w:rsid w:val="0094303A"/>
    <w:rsid w:val="00943AC3"/>
    <w:rsid w:val="009447E2"/>
    <w:rsid w:val="00946C5D"/>
    <w:rsid w:val="009527BE"/>
    <w:rsid w:val="00960523"/>
    <w:rsid w:val="009608EC"/>
    <w:rsid w:val="00960EFC"/>
    <w:rsid w:val="00965369"/>
    <w:rsid w:val="009665B7"/>
    <w:rsid w:val="009665DC"/>
    <w:rsid w:val="00967681"/>
    <w:rsid w:val="0097032F"/>
    <w:rsid w:val="009713C6"/>
    <w:rsid w:val="00971728"/>
    <w:rsid w:val="00971D49"/>
    <w:rsid w:val="0097211C"/>
    <w:rsid w:val="009802B5"/>
    <w:rsid w:val="00980A97"/>
    <w:rsid w:val="0098186D"/>
    <w:rsid w:val="009824B8"/>
    <w:rsid w:val="0098312E"/>
    <w:rsid w:val="009862A4"/>
    <w:rsid w:val="00987199"/>
    <w:rsid w:val="00990FA3"/>
    <w:rsid w:val="00991703"/>
    <w:rsid w:val="009919D7"/>
    <w:rsid w:val="00991B60"/>
    <w:rsid w:val="00995AA5"/>
    <w:rsid w:val="0099620E"/>
    <w:rsid w:val="009A038E"/>
    <w:rsid w:val="009A2B10"/>
    <w:rsid w:val="009A35BC"/>
    <w:rsid w:val="009A35C7"/>
    <w:rsid w:val="009A4C7D"/>
    <w:rsid w:val="009A59E7"/>
    <w:rsid w:val="009B02B3"/>
    <w:rsid w:val="009B3B69"/>
    <w:rsid w:val="009B3D41"/>
    <w:rsid w:val="009B4282"/>
    <w:rsid w:val="009B4DA9"/>
    <w:rsid w:val="009B57AD"/>
    <w:rsid w:val="009B5964"/>
    <w:rsid w:val="009B5DB5"/>
    <w:rsid w:val="009B7103"/>
    <w:rsid w:val="009B7376"/>
    <w:rsid w:val="009B7889"/>
    <w:rsid w:val="009B7F34"/>
    <w:rsid w:val="009C1019"/>
    <w:rsid w:val="009C1B74"/>
    <w:rsid w:val="009C1C5F"/>
    <w:rsid w:val="009C25D2"/>
    <w:rsid w:val="009C288B"/>
    <w:rsid w:val="009C6465"/>
    <w:rsid w:val="009C6CAE"/>
    <w:rsid w:val="009D16DF"/>
    <w:rsid w:val="009D22A0"/>
    <w:rsid w:val="009D23DD"/>
    <w:rsid w:val="009D32B6"/>
    <w:rsid w:val="009D3D9C"/>
    <w:rsid w:val="009D53AD"/>
    <w:rsid w:val="009D5541"/>
    <w:rsid w:val="009D582A"/>
    <w:rsid w:val="009D5AA8"/>
    <w:rsid w:val="009D5AE9"/>
    <w:rsid w:val="009D6CE2"/>
    <w:rsid w:val="009D7A29"/>
    <w:rsid w:val="009E1654"/>
    <w:rsid w:val="009E1C83"/>
    <w:rsid w:val="009E2AD5"/>
    <w:rsid w:val="009E2B7D"/>
    <w:rsid w:val="009E32BD"/>
    <w:rsid w:val="009E3BD5"/>
    <w:rsid w:val="009E3ECD"/>
    <w:rsid w:val="009E4561"/>
    <w:rsid w:val="009E63A1"/>
    <w:rsid w:val="009E711E"/>
    <w:rsid w:val="009E7473"/>
    <w:rsid w:val="009F091D"/>
    <w:rsid w:val="009F0B9B"/>
    <w:rsid w:val="009F5B96"/>
    <w:rsid w:val="009F7AA0"/>
    <w:rsid w:val="009F7D3D"/>
    <w:rsid w:val="009F7DE0"/>
    <w:rsid w:val="00A001D1"/>
    <w:rsid w:val="00A022FF"/>
    <w:rsid w:val="00A032DA"/>
    <w:rsid w:val="00A039BC"/>
    <w:rsid w:val="00A03FDE"/>
    <w:rsid w:val="00A04134"/>
    <w:rsid w:val="00A1011A"/>
    <w:rsid w:val="00A118D0"/>
    <w:rsid w:val="00A13581"/>
    <w:rsid w:val="00A153BF"/>
    <w:rsid w:val="00A1624B"/>
    <w:rsid w:val="00A16294"/>
    <w:rsid w:val="00A1665C"/>
    <w:rsid w:val="00A16ECC"/>
    <w:rsid w:val="00A17C6A"/>
    <w:rsid w:val="00A20CD9"/>
    <w:rsid w:val="00A21D75"/>
    <w:rsid w:val="00A23905"/>
    <w:rsid w:val="00A23AE4"/>
    <w:rsid w:val="00A23C05"/>
    <w:rsid w:val="00A24A03"/>
    <w:rsid w:val="00A258C4"/>
    <w:rsid w:val="00A25BC3"/>
    <w:rsid w:val="00A2600C"/>
    <w:rsid w:val="00A27E9D"/>
    <w:rsid w:val="00A3117B"/>
    <w:rsid w:val="00A313D2"/>
    <w:rsid w:val="00A340C8"/>
    <w:rsid w:val="00A346E3"/>
    <w:rsid w:val="00A358D0"/>
    <w:rsid w:val="00A36615"/>
    <w:rsid w:val="00A372D5"/>
    <w:rsid w:val="00A37F51"/>
    <w:rsid w:val="00A4180F"/>
    <w:rsid w:val="00A47F4C"/>
    <w:rsid w:val="00A50D62"/>
    <w:rsid w:val="00A5114E"/>
    <w:rsid w:val="00A5182F"/>
    <w:rsid w:val="00A53E96"/>
    <w:rsid w:val="00A54824"/>
    <w:rsid w:val="00A54F09"/>
    <w:rsid w:val="00A56355"/>
    <w:rsid w:val="00A57F46"/>
    <w:rsid w:val="00A60472"/>
    <w:rsid w:val="00A61394"/>
    <w:rsid w:val="00A62DFE"/>
    <w:rsid w:val="00A62FBE"/>
    <w:rsid w:val="00A638F9"/>
    <w:rsid w:val="00A63C57"/>
    <w:rsid w:val="00A645F9"/>
    <w:rsid w:val="00A64B32"/>
    <w:rsid w:val="00A65470"/>
    <w:rsid w:val="00A6757F"/>
    <w:rsid w:val="00A67FDC"/>
    <w:rsid w:val="00A710C5"/>
    <w:rsid w:val="00A72143"/>
    <w:rsid w:val="00A72F83"/>
    <w:rsid w:val="00A740A1"/>
    <w:rsid w:val="00A74499"/>
    <w:rsid w:val="00A75D76"/>
    <w:rsid w:val="00A8146F"/>
    <w:rsid w:val="00A820E9"/>
    <w:rsid w:val="00A83650"/>
    <w:rsid w:val="00A8372E"/>
    <w:rsid w:val="00A86018"/>
    <w:rsid w:val="00A879B2"/>
    <w:rsid w:val="00A87EDF"/>
    <w:rsid w:val="00A90E7F"/>
    <w:rsid w:val="00A91019"/>
    <w:rsid w:val="00A9191A"/>
    <w:rsid w:val="00A954DF"/>
    <w:rsid w:val="00A95E0B"/>
    <w:rsid w:val="00A963B5"/>
    <w:rsid w:val="00AA0FD9"/>
    <w:rsid w:val="00AA138E"/>
    <w:rsid w:val="00AA6113"/>
    <w:rsid w:val="00AA6E0F"/>
    <w:rsid w:val="00AA7DB5"/>
    <w:rsid w:val="00AB042E"/>
    <w:rsid w:val="00AB0CD2"/>
    <w:rsid w:val="00AB0E0B"/>
    <w:rsid w:val="00AB15A4"/>
    <w:rsid w:val="00AB1C52"/>
    <w:rsid w:val="00AB309A"/>
    <w:rsid w:val="00AB4A3F"/>
    <w:rsid w:val="00AB6EC9"/>
    <w:rsid w:val="00AC1179"/>
    <w:rsid w:val="00AC29DE"/>
    <w:rsid w:val="00AC4971"/>
    <w:rsid w:val="00AC4FF9"/>
    <w:rsid w:val="00AC52FE"/>
    <w:rsid w:val="00AC5578"/>
    <w:rsid w:val="00AC6E87"/>
    <w:rsid w:val="00AC7029"/>
    <w:rsid w:val="00AC7064"/>
    <w:rsid w:val="00AC745D"/>
    <w:rsid w:val="00AC7BEC"/>
    <w:rsid w:val="00AD07CC"/>
    <w:rsid w:val="00AD1A88"/>
    <w:rsid w:val="00AD2870"/>
    <w:rsid w:val="00AD2980"/>
    <w:rsid w:val="00AD4640"/>
    <w:rsid w:val="00AD490F"/>
    <w:rsid w:val="00AD4946"/>
    <w:rsid w:val="00AD5C8F"/>
    <w:rsid w:val="00AD64D7"/>
    <w:rsid w:val="00AD6EFB"/>
    <w:rsid w:val="00AD7020"/>
    <w:rsid w:val="00AE0FFB"/>
    <w:rsid w:val="00AE139E"/>
    <w:rsid w:val="00AE155C"/>
    <w:rsid w:val="00AE15B9"/>
    <w:rsid w:val="00AE320E"/>
    <w:rsid w:val="00AE37A5"/>
    <w:rsid w:val="00AE4FED"/>
    <w:rsid w:val="00AE5B69"/>
    <w:rsid w:val="00AE5B9E"/>
    <w:rsid w:val="00AE5BAD"/>
    <w:rsid w:val="00AE5EC3"/>
    <w:rsid w:val="00AE781B"/>
    <w:rsid w:val="00AF09C1"/>
    <w:rsid w:val="00AF3FC1"/>
    <w:rsid w:val="00AF4694"/>
    <w:rsid w:val="00AF4CE4"/>
    <w:rsid w:val="00AF75A5"/>
    <w:rsid w:val="00B0046A"/>
    <w:rsid w:val="00B01620"/>
    <w:rsid w:val="00B0359B"/>
    <w:rsid w:val="00B03B47"/>
    <w:rsid w:val="00B03DBA"/>
    <w:rsid w:val="00B0427A"/>
    <w:rsid w:val="00B051BC"/>
    <w:rsid w:val="00B06068"/>
    <w:rsid w:val="00B06092"/>
    <w:rsid w:val="00B0797F"/>
    <w:rsid w:val="00B079EA"/>
    <w:rsid w:val="00B07CE9"/>
    <w:rsid w:val="00B10853"/>
    <w:rsid w:val="00B109BF"/>
    <w:rsid w:val="00B13F1F"/>
    <w:rsid w:val="00B14E52"/>
    <w:rsid w:val="00B150C9"/>
    <w:rsid w:val="00B16804"/>
    <w:rsid w:val="00B16B0A"/>
    <w:rsid w:val="00B173FD"/>
    <w:rsid w:val="00B20CF7"/>
    <w:rsid w:val="00B216EF"/>
    <w:rsid w:val="00B22C36"/>
    <w:rsid w:val="00B24BAA"/>
    <w:rsid w:val="00B24D18"/>
    <w:rsid w:val="00B27E61"/>
    <w:rsid w:val="00B30B89"/>
    <w:rsid w:val="00B31950"/>
    <w:rsid w:val="00B32F2C"/>
    <w:rsid w:val="00B33B46"/>
    <w:rsid w:val="00B33B5E"/>
    <w:rsid w:val="00B35E06"/>
    <w:rsid w:val="00B36288"/>
    <w:rsid w:val="00B3662C"/>
    <w:rsid w:val="00B37321"/>
    <w:rsid w:val="00B37A44"/>
    <w:rsid w:val="00B421E4"/>
    <w:rsid w:val="00B445D2"/>
    <w:rsid w:val="00B47A67"/>
    <w:rsid w:val="00B47C0F"/>
    <w:rsid w:val="00B50612"/>
    <w:rsid w:val="00B509D9"/>
    <w:rsid w:val="00B529AA"/>
    <w:rsid w:val="00B54D34"/>
    <w:rsid w:val="00B55019"/>
    <w:rsid w:val="00B5585A"/>
    <w:rsid w:val="00B57748"/>
    <w:rsid w:val="00B57F46"/>
    <w:rsid w:val="00B6169F"/>
    <w:rsid w:val="00B62726"/>
    <w:rsid w:val="00B62B78"/>
    <w:rsid w:val="00B6331C"/>
    <w:rsid w:val="00B667EC"/>
    <w:rsid w:val="00B6692A"/>
    <w:rsid w:val="00B672A7"/>
    <w:rsid w:val="00B67BD6"/>
    <w:rsid w:val="00B70858"/>
    <w:rsid w:val="00B71100"/>
    <w:rsid w:val="00B71C86"/>
    <w:rsid w:val="00B7406E"/>
    <w:rsid w:val="00B74819"/>
    <w:rsid w:val="00B75D60"/>
    <w:rsid w:val="00B81345"/>
    <w:rsid w:val="00B82257"/>
    <w:rsid w:val="00B8515B"/>
    <w:rsid w:val="00B85DCB"/>
    <w:rsid w:val="00B85F62"/>
    <w:rsid w:val="00B86428"/>
    <w:rsid w:val="00B87242"/>
    <w:rsid w:val="00B90437"/>
    <w:rsid w:val="00B90A9A"/>
    <w:rsid w:val="00B90B42"/>
    <w:rsid w:val="00B921D6"/>
    <w:rsid w:val="00B93D74"/>
    <w:rsid w:val="00B95519"/>
    <w:rsid w:val="00B958AC"/>
    <w:rsid w:val="00B97D0D"/>
    <w:rsid w:val="00BA098E"/>
    <w:rsid w:val="00BA1743"/>
    <w:rsid w:val="00BA3887"/>
    <w:rsid w:val="00BA4410"/>
    <w:rsid w:val="00BA5549"/>
    <w:rsid w:val="00BA5A5B"/>
    <w:rsid w:val="00BA5B61"/>
    <w:rsid w:val="00BB14C6"/>
    <w:rsid w:val="00BB1B33"/>
    <w:rsid w:val="00BB20B9"/>
    <w:rsid w:val="00BB31D6"/>
    <w:rsid w:val="00BB41F6"/>
    <w:rsid w:val="00BB4490"/>
    <w:rsid w:val="00BB458D"/>
    <w:rsid w:val="00BB4B34"/>
    <w:rsid w:val="00BB6792"/>
    <w:rsid w:val="00BC020D"/>
    <w:rsid w:val="00BC0FAF"/>
    <w:rsid w:val="00BC213C"/>
    <w:rsid w:val="00BC357F"/>
    <w:rsid w:val="00BC3EC3"/>
    <w:rsid w:val="00BC4213"/>
    <w:rsid w:val="00BC4484"/>
    <w:rsid w:val="00BC4D5E"/>
    <w:rsid w:val="00BC55E0"/>
    <w:rsid w:val="00BC5B50"/>
    <w:rsid w:val="00BC65CA"/>
    <w:rsid w:val="00BC6A7F"/>
    <w:rsid w:val="00BC7506"/>
    <w:rsid w:val="00BD16AD"/>
    <w:rsid w:val="00BD2268"/>
    <w:rsid w:val="00BD3757"/>
    <w:rsid w:val="00BD4A60"/>
    <w:rsid w:val="00BD7212"/>
    <w:rsid w:val="00BD76ED"/>
    <w:rsid w:val="00BE140B"/>
    <w:rsid w:val="00BE1F35"/>
    <w:rsid w:val="00BE29A1"/>
    <w:rsid w:val="00BE3AC5"/>
    <w:rsid w:val="00BE45DB"/>
    <w:rsid w:val="00BE546C"/>
    <w:rsid w:val="00BE68AD"/>
    <w:rsid w:val="00BE695C"/>
    <w:rsid w:val="00BF0198"/>
    <w:rsid w:val="00BF0E40"/>
    <w:rsid w:val="00BF291A"/>
    <w:rsid w:val="00BF3381"/>
    <w:rsid w:val="00BF34F8"/>
    <w:rsid w:val="00BF4931"/>
    <w:rsid w:val="00BF4E74"/>
    <w:rsid w:val="00BF6941"/>
    <w:rsid w:val="00BF6E99"/>
    <w:rsid w:val="00BF77A6"/>
    <w:rsid w:val="00C00540"/>
    <w:rsid w:val="00C01395"/>
    <w:rsid w:val="00C0248E"/>
    <w:rsid w:val="00C04D17"/>
    <w:rsid w:val="00C070CE"/>
    <w:rsid w:val="00C101FB"/>
    <w:rsid w:val="00C1073F"/>
    <w:rsid w:val="00C10D71"/>
    <w:rsid w:val="00C11133"/>
    <w:rsid w:val="00C116A4"/>
    <w:rsid w:val="00C134C3"/>
    <w:rsid w:val="00C149AD"/>
    <w:rsid w:val="00C14BD1"/>
    <w:rsid w:val="00C16621"/>
    <w:rsid w:val="00C16D4A"/>
    <w:rsid w:val="00C20894"/>
    <w:rsid w:val="00C21DB8"/>
    <w:rsid w:val="00C21EF6"/>
    <w:rsid w:val="00C22E49"/>
    <w:rsid w:val="00C22FBB"/>
    <w:rsid w:val="00C23791"/>
    <w:rsid w:val="00C2383F"/>
    <w:rsid w:val="00C23C11"/>
    <w:rsid w:val="00C23D52"/>
    <w:rsid w:val="00C24081"/>
    <w:rsid w:val="00C24274"/>
    <w:rsid w:val="00C24D71"/>
    <w:rsid w:val="00C27F52"/>
    <w:rsid w:val="00C316FF"/>
    <w:rsid w:val="00C3259A"/>
    <w:rsid w:val="00C32672"/>
    <w:rsid w:val="00C32766"/>
    <w:rsid w:val="00C32826"/>
    <w:rsid w:val="00C355D3"/>
    <w:rsid w:val="00C35673"/>
    <w:rsid w:val="00C3682E"/>
    <w:rsid w:val="00C37097"/>
    <w:rsid w:val="00C40034"/>
    <w:rsid w:val="00C41921"/>
    <w:rsid w:val="00C42608"/>
    <w:rsid w:val="00C44194"/>
    <w:rsid w:val="00C4533F"/>
    <w:rsid w:val="00C45D0D"/>
    <w:rsid w:val="00C45F0A"/>
    <w:rsid w:val="00C45F5C"/>
    <w:rsid w:val="00C46145"/>
    <w:rsid w:val="00C4646A"/>
    <w:rsid w:val="00C46658"/>
    <w:rsid w:val="00C46CC4"/>
    <w:rsid w:val="00C46CEB"/>
    <w:rsid w:val="00C46FFF"/>
    <w:rsid w:val="00C52A52"/>
    <w:rsid w:val="00C53723"/>
    <w:rsid w:val="00C5380E"/>
    <w:rsid w:val="00C57CF3"/>
    <w:rsid w:val="00C60F25"/>
    <w:rsid w:val="00C6177C"/>
    <w:rsid w:val="00C6386A"/>
    <w:rsid w:val="00C63C63"/>
    <w:rsid w:val="00C65605"/>
    <w:rsid w:val="00C65EA4"/>
    <w:rsid w:val="00C66694"/>
    <w:rsid w:val="00C66716"/>
    <w:rsid w:val="00C66732"/>
    <w:rsid w:val="00C674C1"/>
    <w:rsid w:val="00C67889"/>
    <w:rsid w:val="00C703D2"/>
    <w:rsid w:val="00C72574"/>
    <w:rsid w:val="00C73511"/>
    <w:rsid w:val="00C76244"/>
    <w:rsid w:val="00C7670B"/>
    <w:rsid w:val="00C76C93"/>
    <w:rsid w:val="00C77969"/>
    <w:rsid w:val="00C8092A"/>
    <w:rsid w:val="00C80E8D"/>
    <w:rsid w:val="00C838C9"/>
    <w:rsid w:val="00C83E0B"/>
    <w:rsid w:val="00C8426A"/>
    <w:rsid w:val="00C846E1"/>
    <w:rsid w:val="00C84A5D"/>
    <w:rsid w:val="00C859B0"/>
    <w:rsid w:val="00C86A62"/>
    <w:rsid w:val="00C9056B"/>
    <w:rsid w:val="00C908E6"/>
    <w:rsid w:val="00C91B12"/>
    <w:rsid w:val="00C91C4D"/>
    <w:rsid w:val="00C91F25"/>
    <w:rsid w:val="00C91FA5"/>
    <w:rsid w:val="00C9225A"/>
    <w:rsid w:val="00C9272C"/>
    <w:rsid w:val="00C94A00"/>
    <w:rsid w:val="00C95CFA"/>
    <w:rsid w:val="00C971D8"/>
    <w:rsid w:val="00C97C3B"/>
    <w:rsid w:val="00CA1087"/>
    <w:rsid w:val="00CA150C"/>
    <w:rsid w:val="00CA24B6"/>
    <w:rsid w:val="00CA3DEC"/>
    <w:rsid w:val="00CA406E"/>
    <w:rsid w:val="00CA41DA"/>
    <w:rsid w:val="00CA4E65"/>
    <w:rsid w:val="00CA5952"/>
    <w:rsid w:val="00CA5F89"/>
    <w:rsid w:val="00CA623A"/>
    <w:rsid w:val="00CA632F"/>
    <w:rsid w:val="00CA63DF"/>
    <w:rsid w:val="00CA76C8"/>
    <w:rsid w:val="00CB0A43"/>
    <w:rsid w:val="00CB0F03"/>
    <w:rsid w:val="00CB16AF"/>
    <w:rsid w:val="00CB185A"/>
    <w:rsid w:val="00CB1A6E"/>
    <w:rsid w:val="00CB1B29"/>
    <w:rsid w:val="00CB2B3B"/>
    <w:rsid w:val="00CB41A2"/>
    <w:rsid w:val="00CB4AA7"/>
    <w:rsid w:val="00CB4CF7"/>
    <w:rsid w:val="00CB627A"/>
    <w:rsid w:val="00CB7236"/>
    <w:rsid w:val="00CB7291"/>
    <w:rsid w:val="00CB74B4"/>
    <w:rsid w:val="00CC0B2D"/>
    <w:rsid w:val="00CC0D24"/>
    <w:rsid w:val="00CC45EC"/>
    <w:rsid w:val="00CC47E7"/>
    <w:rsid w:val="00CC5FF0"/>
    <w:rsid w:val="00CC61F1"/>
    <w:rsid w:val="00CC7E79"/>
    <w:rsid w:val="00CD010B"/>
    <w:rsid w:val="00CD1B20"/>
    <w:rsid w:val="00CD2147"/>
    <w:rsid w:val="00CD26F7"/>
    <w:rsid w:val="00CD2C70"/>
    <w:rsid w:val="00CD31ED"/>
    <w:rsid w:val="00CD3D95"/>
    <w:rsid w:val="00CD625F"/>
    <w:rsid w:val="00CD6427"/>
    <w:rsid w:val="00CD6EC3"/>
    <w:rsid w:val="00CE0477"/>
    <w:rsid w:val="00CE0E3C"/>
    <w:rsid w:val="00CE417C"/>
    <w:rsid w:val="00CE4CBC"/>
    <w:rsid w:val="00CE4D28"/>
    <w:rsid w:val="00CE4DBA"/>
    <w:rsid w:val="00CE7416"/>
    <w:rsid w:val="00CE7D90"/>
    <w:rsid w:val="00CF0FE4"/>
    <w:rsid w:val="00CF11E6"/>
    <w:rsid w:val="00CF2A05"/>
    <w:rsid w:val="00CF2F76"/>
    <w:rsid w:val="00CF34A3"/>
    <w:rsid w:val="00CF471D"/>
    <w:rsid w:val="00CF47C8"/>
    <w:rsid w:val="00CF4907"/>
    <w:rsid w:val="00CF575C"/>
    <w:rsid w:val="00CF6118"/>
    <w:rsid w:val="00CF6D01"/>
    <w:rsid w:val="00CF7029"/>
    <w:rsid w:val="00CF75E9"/>
    <w:rsid w:val="00D00C73"/>
    <w:rsid w:val="00D017F0"/>
    <w:rsid w:val="00D01B84"/>
    <w:rsid w:val="00D02459"/>
    <w:rsid w:val="00D02BD9"/>
    <w:rsid w:val="00D033BB"/>
    <w:rsid w:val="00D04905"/>
    <w:rsid w:val="00D04A61"/>
    <w:rsid w:val="00D04C5C"/>
    <w:rsid w:val="00D05756"/>
    <w:rsid w:val="00D061A5"/>
    <w:rsid w:val="00D06A07"/>
    <w:rsid w:val="00D10575"/>
    <w:rsid w:val="00D10F53"/>
    <w:rsid w:val="00D11BDD"/>
    <w:rsid w:val="00D11F6A"/>
    <w:rsid w:val="00D128DC"/>
    <w:rsid w:val="00D129A8"/>
    <w:rsid w:val="00D13414"/>
    <w:rsid w:val="00D136A5"/>
    <w:rsid w:val="00D13CF3"/>
    <w:rsid w:val="00D149C1"/>
    <w:rsid w:val="00D15558"/>
    <w:rsid w:val="00D15EDC"/>
    <w:rsid w:val="00D16BAF"/>
    <w:rsid w:val="00D21927"/>
    <w:rsid w:val="00D219CD"/>
    <w:rsid w:val="00D21B44"/>
    <w:rsid w:val="00D226AD"/>
    <w:rsid w:val="00D22E36"/>
    <w:rsid w:val="00D244A6"/>
    <w:rsid w:val="00D244D9"/>
    <w:rsid w:val="00D244E5"/>
    <w:rsid w:val="00D24890"/>
    <w:rsid w:val="00D26BDB"/>
    <w:rsid w:val="00D26C53"/>
    <w:rsid w:val="00D27A94"/>
    <w:rsid w:val="00D303F1"/>
    <w:rsid w:val="00D30CED"/>
    <w:rsid w:val="00D30D3D"/>
    <w:rsid w:val="00D30E7B"/>
    <w:rsid w:val="00D30E8B"/>
    <w:rsid w:val="00D31E7C"/>
    <w:rsid w:val="00D32E4F"/>
    <w:rsid w:val="00D33C1A"/>
    <w:rsid w:val="00D4047D"/>
    <w:rsid w:val="00D40585"/>
    <w:rsid w:val="00D40AD8"/>
    <w:rsid w:val="00D41446"/>
    <w:rsid w:val="00D42313"/>
    <w:rsid w:val="00D42546"/>
    <w:rsid w:val="00D42F1E"/>
    <w:rsid w:val="00D43688"/>
    <w:rsid w:val="00D44726"/>
    <w:rsid w:val="00D4496D"/>
    <w:rsid w:val="00D45959"/>
    <w:rsid w:val="00D466A8"/>
    <w:rsid w:val="00D475CC"/>
    <w:rsid w:val="00D47C82"/>
    <w:rsid w:val="00D52876"/>
    <w:rsid w:val="00D52A8F"/>
    <w:rsid w:val="00D53244"/>
    <w:rsid w:val="00D55D0D"/>
    <w:rsid w:val="00D564D9"/>
    <w:rsid w:val="00D6179A"/>
    <w:rsid w:val="00D62051"/>
    <w:rsid w:val="00D63F40"/>
    <w:rsid w:val="00D66110"/>
    <w:rsid w:val="00D66BF1"/>
    <w:rsid w:val="00D740D8"/>
    <w:rsid w:val="00D76635"/>
    <w:rsid w:val="00D80006"/>
    <w:rsid w:val="00D831DE"/>
    <w:rsid w:val="00D8339F"/>
    <w:rsid w:val="00D833B4"/>
    <w:rsid w:val="00D83D5E"/>
    <w:rsid w:val="00D8613C"/>
    <w:rsid w:val="00D939FA"/>
    <w:rsid w:val="00D94B99"/>
    <w:rsid w:val="00D94FFA"/>
    <w:rsid w:val="00DA0387"/>
    <w:rsid w:val="00DA239D"/>
    <w:rsid w:val="00DA28C2"/>
    <w:rsid w:val="00DA499F"/>
    <w:rsid w:val="00DA510A"/>
    <w:rsid w:val="00DA52A2"/>
    <w:rsid w:val="00DA69DE"/>
    <w:rsid w:val="00DA6E07"/>
    <w:rsid w:val="00DA7831"/>
    <w:rsid w:val="00DB1040"/>
    <w:rsid w:val="00DB19DA"/>
    <w:rsid w:val="00DB2463"/>
    <w:rsid w:val="00DB2496"/>
    <w:rsid w:val="00DB2D59"/>
    <w:rsid w:val="00DB4CF7"/>
    <w:rsid w:val="00DB5EA4"/>
    <w:rsid w:val="00DB65CE"/>
    <w:rsid w:val="00DC01A2"/>
    <w:rsid w:val="00DC05F9"/>
    <w:rsid w:val="00DC171D"/>
    <w:rsid w:val="00DC28F9"/>
    <w:rsid w:val="00DC2E56"/>
    <w:rsid w:val="00DC60C8"/>
    <w:rsid w:val="00DC6F3D"/>
    <w:rsid w:val="00DC7813"/>
    <w:rsid w:val="00DC7A14"/>
    <w:rsid w:val="00DC7BC6"/>
    <w:rsid w:val="00DD035B"/>
    <w:rsid w:val="00DD0DCD"/>
    <w:rsid w:val="00DD187E"/>
    <w:rsid w:val="00DD37E6"/>
    <w:rsid w:val="00DD44FA"/>
    <w:rsid w:val="00DD6038"/>
    <w:rsid w:val="00DD729A"/>
    <w:rsid w:val="00DE2B27"/>
    <w:rsid w:val="00DE2E66"/>
    <w:rsid w:val="00DE2ED8"/>
    <w:rsid w:val="00DE4FA1"/>
    <w:rsid w:val="00DE5D9C"/>
    <w:rsid w:val="00DE651D"/>
    <w:rsid w:val="00DF3BC5"/>
    <w:rsid w:val="00DF604E"/>
    <w:rsid w:val="00DF6480"/>
    <w:rsid w:val="00DF6BFD"/>
    <w:rsid w:val="00E0062C"/>
    <w:rsid w:val="00E0285F"/>
    <w:rsid w:val="00E03189"/>
    <w:rsid w:val="00E0364B"/>
    <w:rsid w:val="00E04B33"/>
    <w:rsid w:val="00E11121"/>
    <w:rsid w:val="00E111B4"/>
    <w:rsid w:val="00E126F1"/>
    <w:rsid w:val="00E12CA2"/>
    <w:rsid w:val="00E145AA"/>
    <w:rsid w:val="00E165E4"/>
    <w:rsid w:val="00E1703E"/>
    <w:rsid w:val="00E17838"/>
    <w:rsid w:val="00E22B42"/>
    <w:rsid w:val="00E24A74"/>
    <w:rsid w:val="00E24E0F"/>
    <w:rsid w:val="00E252F4"/>
    <w:rsid w:val="00E2538F"/>
    <w:rsid w:val="00E26594"/>
    <w:rsid w:val="00E266CD"/>
    <w:rsid w:val="00E26BE5"/>
    <w:rsid w:val="00E308AF"/>
    <w:rsid w:val="00E30E74"/>
    <w:rsid w:val="00E31722"/>
    <w:rsid w:val="00E319B3"/>
    <w:rsid w:val="00E3211C"/>
    <w:rsid w:val="00E32E30"/>
    <w:rsid w:val="00E33241"/>
    <w:rsid w:val="00E34597"/>
    <w:rsid w:val="00E37877"/>
    <w:rsid w:val="00E37BAE"/>
    <w:rsid w:val="00E401B3"/>
    <w:rsid w:val="00E41A8D"/>
    <w:rsid w:val="00E451C5"/>
    <w:rsid w:val="00E46740"/>
    <w:rsid w:val="00E46CA9"/>
    <w:rsid w:val="00E47F6C"/>
    <w:rsid w:val="00E50FB7"/>
    <w:rsid w:val="00E5214B"/>
    <w:rsid w:val="00E5414A"/>
    <w:rsid w:val="00E550FE"/>
    <w:rsid w:val="00E55BC5"/>
    <w:rsid w:val="00E56907"/>
    <w:rsid w:val="00E57977"/>
    <w:rsid w:val="00E60E68"/>
    <w:rsid w:val="00E62AC7"/>
    <w:rsid w:val="00E62F96"/>
    <w:rsid w:val="00E64531"/>
    <w:rsid w:val="00E647C6"/>
    <w:rsid w:val="00E65043"/>
    <w:rsid w:val="00E654DC"/>
    <w:rsid w:val="00E6657E"/>
    <w:rsid w:val="00E66A82"/>
    <w:rsid w:val="00E66C5D"/>
    <w:rsid w:val="00E6732D"/>
    <w:rsid w:val="00E72599"/>
    <w:rsid w:val="00E7288F"/>
    <w:rsid w:val="00E73108"/>
    <w:rsid w:val="00E73A8A"/>
    <w:rsid w:val="00E73C8B"/>
    <w:rsid w:val="00E73CB3"/>
    <w:rsid w:val="00E74477"/>
    <w:rsid w:val="00E75961"/>
    <w:rsid w:val="00E76119"/>
    <w:rsid w:val="00E8124D"/>
    <w:rsid w:val="00E81AE7"/>
    <w:rsid w:val="00E81B6D"/>
    <w:rsid w:val="00E81F01"/>
    <w:rsid w:val="00E82469"/>
    <w:rsid w:val="00E82844"/>
    <w:rsid w:val="00E828D3"/>
    <w:rsid w:val="00E8362F"/>
    <w:rsid w:val="00E83C89"/>
    <w:rsid w:val="00E8578F"/>
    <w:rsid w:val="00E9232F"/>
    <w:rsid w:val="00E923B0"/>
    <w:rsid w:val="00E963C7"/>
    <w:rsid w:val="00E967E3"/>
    <w:rsid w:val="00E9759E"/>
    <w:rsid w:val="00E97A55"/>
    <w:rsid w:val="00EA193E"/>
    <w:rsid w:val="00EA1DA0"/>
    <w:rsid w:val="00EA3B0D"/>
    <w:rsid w:val="00EA5EA4"/>
    <w:rsid w:val="00EA77FC"/>
    <w:rsid w:val="00EB1350"/>
    <w:rsid w:val="00EB16EB"/>
    <w:rsid w:val="00EB3C4C"/>
    <w:rsid w:val="00EB41F3"/>
    <w:rsid w:val="00EB58D8"/>
    <w:rsid w:val="00EB5D06"/>
    <w:rsid w:val="00EB6C35"/>
    <w:rsid w:val="00EB6E4C"/>
    <w:rsid w:val="00EB7230"/>
    <w:rsid w:val="00EC011A"/>
    <w:rsid w:val="00EC0133"/>
    <w:rsid w:val="00EC28B3"/>
    <w:rsid w:val="00EC4C5F"/>
    <w:rsid w:val="00EC7174"/>
    <w:rsid w:val="00EC7B7E"/>
    <w:rsid w:val="00EC7E97"/>
    <w:rsid w:val="00ED58A9"/>
    <w:rsid w:val="00ED7E52"/>
    <w:rsid w:val="00EE1162"/>
    <w:rsid w:val="00EE13E6"/>
    <w:rsid w:val="00EE160B"/>
    <w:rsid w:val="00EE258A"/>
    <w:rsid w:val="00EE42A3"/>
    <w:rsid w:val="00EE4AA5"/>
    <w:rsid w:val="00EE5121"/>
    <w:rsid w:val="00EE5854"/>
    <w:rsid w:val="00EE5FCF"/>
    <w:rsid w:val="00EE6198"/>
    <w:rsid w:val="00EF007E"/>
    <w:rsid w:val="00EF01F2"/>
    <w:rsid w:val="00EF0BE6"/>
    <w:rsid w:val="00EF1A32"/>
    <w:rsid w:val="00EF2AC6"/>
    <w:rsid w:val="00EF3211"/>
    <w:rsid w:val="00EF416E"/>
    <w:rsid w:val="00EF7198"/>
    <w:rsid w:val="00EF7EDB"/>
    <w:rsid w:val="00F00059"/>
    <w:rsid w:val="00F002D3"/>
    <w:rsid w:val="00F0046E"/>
    <w:rsid w:val="00F018DC"/>
    <w:rsid w:val="00F0457D"/>
    <w:rsid w:val="00F054BA"/>
    <w:rsid w:val="00F05CAF"/>
    <w:rsid w:val="00F064D5"/>
    <w:rsid w:val="00F06EA9"/>
    <w:rsid w:val="00F0707E"/>
    <w:rsid w:val="00F07A19"/>
    <w:rsid w:val="00F11BA7"/>
    <w:rsid w:val="00F120EE"/>
    <w:rsid w:val="00F146BD"/>
    <w:rsid w:val="00F14D27"/>
    <w:rsid w:val="00F151C2"/>
    <w:rsid w:val="00F155BB"/>
    <w:rsid w:val="00F20A06"/>
    <w:rsid w:val="00F21385"/>
    <w:rsid w:val="00F22A12"/>
    <w:rsid w:val="00F259AA"/>
    <w:rsid w:val="00F2602A"/>
    <w:rsid w:val="00F2659A"/>
    <w:rsid w:val="00F27551"/>
    <w:rsid w:val="00F2797D"/>
    <w:rsid w:val="00F30F75"/>
    <w:rsid w:val="00F322DA"/>
    <w:rsid w:val="00F3505B"/>
    <w:rsid w:val="00F3624F"/>
    <w:rsid w:val="00F37CC3"/>
    <w:rsid w:val="00F402F2"/>
    <w:rsid w:val="00F4040B"/>
    <w:rsid w:val="00F40BA3"/>
    <w:rsid w:val="00F40BCB"/>
    <w:rsid w:val="00F4339F"/>
    <w:rsid w:val="00F43A03"/>
    <w:rsid w:val="00F440FB"/>
    <w:rsid w:val="00F44DC2"/>
    <w:rsid w:val="00F4751E"/>
    <w:rsid w:val="00F47739"/>
    <w:rsid w:val="00F529B9"/>
    <w:rsid w:val="00F52D68"/>
    <w:rsid w:val="00F54087"/>
    <w:rsid w:val="00F543D3"/>
    <w:rsid w:val="00F547D7"/>
    <w:rsid w:val="00F54B51"/>
    <w:rsid w:val="00F54FA2"/>
    <w:rsid w:val="00F562C8"/>
    <w:rsid w:val="00F606A9"/>
    <w:rsid w:val="00F63614"/>
    <w:rsid w:val="00F6450D"/>
    <w:rsid w:val="00F6488D"/>
    <w:rsid w:val="00F64C7C"/>
    <w:rsid w:val="00F671DD"/>
    <w:rsid w:val="00F672F9"/>
    <w:rsid w:val="00F67626"/>
    <w:rsid w:val="00F70E83"/>
    <w:rsid w:val="00F71DF4"/>
    <w:rsid w:val="00F73099"/>
    <w:rsid w:val="00F7474F"/>
    <w:rsid w:val="00F74F05"/>
    <w:rsid w:val="00F7576C"/>
    <w:rsid w:val="00F75DAA"/>
    <w:rsid w:val="00F761CE"/>
    <w:rsid w:val="00F76409"/>
    <w:rsid w:val="00F80577"/>
    <w:rsid w:val="00F81567"/>
    <w:rsid w:val="00F8182E"/>
    <w:rsid w:val="00F81DC2"/>
    <w:rsid w:val="00F8203C"/>
    <w:rsid w:val="00F82436"/>
    <w:rsid w:val="00F82910"/>
    <w:rsid w:val="00F82DC9"/>
    <w:rsid w:val="00F842D5"/>
    <w:rsid w:val="00F85D3B"/>
    <w:rsid w:val="00F85EEB"/>
    <w:rsid w:val="00F86F4E"/>
    <w:rsid w:val="00F900B0"/>
    <w:rsid w:val="00F90828"/>
    <w:rsid w:val="00F90FA3"/>
    <w:rsid w:val="00F91208"/>
    <w:rsid w:val="00F91FED"/>
    <w:rsid w:val="00F93CFD"/>
    <w:rsid w:val="00F94186"/>
    <w:rsid w:val="00F94B76"/>
    <w:rsid w:val="00F970DD"/>
    <w:rsid w:val="00FA029E"/>
    <w:rsid w:val="00FA3450"/>
    <w:rsid w:val="00FA719F"/>
    <w:rsid w:val="00FA7428"/>
    <w:rsid w:val="00FA7552"/>
    <w:rsid w:val="00FA7E0E"/>
    <w:rsid w:val="00FB1B89"/>
    <w:rsid w:val="00FB5C50"/>
    <w:rsid w:val="00FB6CBC"/>
    <w:rsid w:val="00FB7081"/>
    <w:rsid w:val="00FB70FC"/>
    <w:rsid w:val="00FB7A7B"/>
    <w:rsid w:val="00FC0361"/>
    <w:rsid w:val="00FC0925"/>
    <w:rsid w:val="00FC23E0"/>
    <w:rsid w:val="00FC586C"/>
    <w:rsid w:val="00FC61B1"/>
    <w:rsid w:val="00FC73A9"/>
    <w:rsid w:val="00FD473D"/>
    <w:rsid w:val="00FD50B7"/>
    <w:rsid w:val="00FE07DF"/>
    <w:rsid w:val="00FE097F"/>
    <w:rsid w:val="00FE0BBC"/>
    <w:rsid w:val="00FE1C10"/>
    <w:rsid w:val="00FE2363"/>
    <w:rsid w:val="00FE353F"/>
    <w:rsid w:val="00FE694E"/>
    <w:rsid w:val="00FF06C2"/>
    <w:rsid w:val="00FF0A9F"/>
    <w:rsid w:val="00FF0F6B"/>
    <w:rsid w:val="00FF3D42"/>
    <w:rsid w:val="00FF3D9B"/>
    <w:rsid w:val="00FF4858"/>
    <w:rsid w:val="00FF538D"/>
    <w:rsid w:val="00FF5A10"/>
    <w:rsid w:val="00FF5B89"/>
    <w:rsid w:val="00FF6E0E"/>
    <w:rsid w:val="00FF79A2"/>
    <w:rsid w:val="00FF7ED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4877C"/>
  <w15:chartTrackingRefBased/>
  <w15:docId w15:val="{FF0ADB48-B3F1-43E6-946E-9D0C91A9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742459"/>
    <w:pPr>
      <w:keepNext/>
      <w:keepLines/>
      <w:numPr>
        <w:numId w:val="1"/>
      </w:numPr>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742459"/>
    <w:pPr>
      <w:keepNext/>
      <w:keepLines/>
      <w:numPr>
        <w:ilvl w:val="1"/>
        <w:numId w:val="1"/>
      </w:numPr>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742459"/>
    <w:pPr>
      <w:keepNext/>
      <w:keepLines/>
      <w:numPr>
        <w:ilvl w:val="2"/>
        <w:numId w:val="1"/>
      </w:numPr>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semiHidden/>
    <w:unhideWhenUsed/>
    <w:qFormat/>
    <w:rsid w:val="00742459"/>
    <w:pPr>
      <w:keepNext/>
      <w:keepLines/>
      <w:numPr>
        <w:ilvl w:val="3"/>
        <w:numId w:val="1"/>
      </w:numPr>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742459"/>
    <w:pPr>
      <w:keepNext/>
      <w:keepLines/>
      <w:numPr>
        <w:ilvl w:val="4"/>
        <w:numId w:val="1"/>
      </w:numPr>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qFormat/>
    <w:rsid w:val="00742459"/>
    <w:pPr>
      <w:numPr>
        <w:ilvl w:val="5"/>
        <w:numId w:val="1"/>
      </w:numPr>
      <w:spacing w:before="240" w:after="60" w:line="276" w:lineRule="auto"/>
      <w:jc w:val="both"/>
      <w:outlineLvl w:val="5"/>
    </w:pPr>
    <w:rPr>
      <w:rFonts w:ascii="Times New Roman" w:eastAsia="Times New Roman" w:hAnsi="Times New Roman"/>
      <w:bCs/>
      <w:sz w:val="20"/>
      <w:szCs w:val="20"/>
      <w:lang w:val="vi-VN" w:eastAsia="x-none"/>
    </w:rPr>
  </w:style>
  <w:style w:type="paragraph" w:styleId="Heading7">
    <w:name w:val="heading 7"/>
    <w:basedOn w:val="Normal"/>
    <w:next w:val="Normal"/>
    <w:link w:val="Heading7Char"/>
    <w:uiPriority w:val="9"/>
    <w:semiHidden/>
    <w:unhideWhenUsed/>
    <w:qFormat/>
    <w:rsid w:val="00742459"/>
    <w:pPr>
      <w:keepNext/>
      <w:keepLines/>
      <w:numPr>
        <w:ilvl w:val="6"/>
        <w:numId w:val="1"/>
      </w:numPr>
      <w:spacing w:before="40" w:after="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742459"/>
    <w:pPr>
      <w:keepNext/>
      <w:keepLines/>
      <w:numPr>
        <w:ilvl w:val="7"/>
        <w:numId w:val="1"/>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742459"/>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sid w:val="00742459"/>
    <w:rPr>
      <w:rFonts w:ascii="Times New Roman" w:eastAsia="Times New Roman" w:hAnsi="Times New Roman"/>
      <w:bCs/>
      <w:lang w:val="vi-VN" w:eastAsia="x-none"/>
    </w:rPr>
  </w:style>
  <w:style w:type="character" w:customStyle="1" w:styleId="Heading1Char">
    <w:name w:val="Heading 1 Char"/>
    <w:link w:val="Heading1"/>
    <w:uiPriority w:val="9"/>
    <w:rsid w:val="00742459"/>
    <w:rPr>
      <w:rFonts w:ascii="Calibri Light" w:eastAsia="Times New Roman" w:hAnsi="Calibri Light"/>
      <w:color w:val="2E74B5"/>
      <w:sz w:val="32"/>
      <w:szCs w:val="32"/>
    </w:rPr>
  </w:style>
  <w:style w:type="character" w:customStyle="1" w:styleId="Heading2Char">
    <w:name w:val="Heading 2 Char"/>
    <w:link w:val="Heading2"/>
    <w:uiPriority w:val="9"/>
    <w:rsid w:val="00742459"/>
    <w:rPr>
      <w:rFonts w:ascii="Calibri Light" w:eastAsia="Times New Roman" w:hAnsi="Calibri Light"/>
      <w:color w:val="2E74B5"/>
      <w:sz w:val="26"/>
      <w:szCs w:val="26"/>
    </w:rPr>
  </w:style>
  <w:style w:type="character" w:customStyle="1" w:styleId="Heading3Char">
    <w:name w:val="Heading 3 Char"/>
    <w:link w:val="Heading3"/>
    <w:uiPriority w:val="9"/>
    <w:rsid w:val="00742459"/>
    <w:rPr>
      <w:rFonts w:ascii="Calibri Light" w:eastAsia="Times New Roman" w:hAnsi="Calibri Light"/>
      <w:color w:val="1F4D78"/>
      <w:sz w:val="24"/>
      <w:szCs w:val="24"/>
    </w:rPr>
  </w:style>
  <w:style w:type="character" w:customStyle="1" w:styleId="Heading4Char">
    <w:name w:val="Heading 4 Char"/>
    <w:link w:val="Heading4"/>
    <w:uiPriority w:val="9"/>
    <w:semiHidden/>
    <w:rsid w:val="00742459"/>
    <w:rPr>
      <w:rFonts w:ascii="Calibri Light" w:eastAsia="Times New Roman" w:hAnsi="Calibri Light"/>
      <w:i/>
      <w:iCs/>
      <w:color w:val="2E74B5"/>
      <w:sz w:val="22"/>
      <w:szCs w:val="22"/>
    </w:rPr>
  </w:style>
  <w:style w:type="character" w:customStyle="1" w:styleId="Heading5Char">
    <w:name w:val="Heading 5 Char"/>
    <w:link w:val="Heading5"/>
    <w:uiPriority w:val="9"/>
    <w:semiHidden/>
    <w:rsid w:val="00742459"/>
    <w:rPr>
      <w:rFonts w:ascii="Calibri Light" w:eastAsia="Times New Roman" w:hAnsi="Calibri Light"/>
      <w:color w:val="2E74B5"/>
      <w:sz w:val="22"/>
      <w:szCs w:val="22"/>
    </w:rPr>
  </w:style>
  <w:style w:type="character" w:customStyle="1" w:styleId="Heading7Char">
    <w:name w:val="Heading 7 Char"/>
    <w:link w:val="Heading7"/>
    <w:uiPriority w:val="9"/>
    <w:semiHidden/>
    <w:rsid w:val="00742459"/>
    <w:rPr>
      <w:rFonts w:ascii="Calibri Light" w:eastAsia="Times New Roman" w:hAnsi="Calibri Light"/>
      <w:i/>
      <w:iCs/>
      <w:color w:val="1F4D78"/>
      <w:sz w:val="22"/>
      <w:szCs w:val="22"/>
    </w:rPr>
  </w:style>
  <w:style w:type="character" w:customStyle="1" w:styleId="Heading8Char">
    <w:name w:val="Heading 8 Char"/>
    <w:link w:val="Heading8"/>
    <w:uiPriority w:val="9"/>
    <w:semiHidden/>
    <w:rsid w:val="00742459"/>
    <w:rPr>
      <w:rFonts w:ascii="Calibri Light" w:eastAsia="Times New Roman" w:hAnsi="Calibri Light"/>
      <w:color w:val="272727"/>
      <w:sz w:val="21"/>
      <w:szCs w:val="21"/>
    </w:rPr>
  </w:style>
  <w:style w:type="character" w:customStyle="1" w:styleId="Heading9Char">
    <w:name w:val="Heading 9 Char"/>
    <w:link w:val="Heading9"/>
    <w:uiPriority w:val="9"/>
    <w:semiHidden/>
    <w:rsid w:val="00742459"/>
    <w:rPr>
      <w:rFonts w:ascii="Calibri Light" w:eastAsia="Times New Roman" w:hAnsi="Calibri Light"/>
      <w:i/>
      <w:iCs/>
      <w:color w:val="272727"/>
      <w:sz w:val="21"/>
      <w:szCs w:val="21"/>
    </w:rPr>
  </w:style>
  <w:style w:type="paragraph" w:styleId="ListParagraph">
    <w:name w:val="List Paragraph"/>
    <w:basedOn w:val="Normal"/>
    <w:link w:val="ListParagraphChar"/>
    <w:uiPriority w:val="34"/>
    <w:qFormat/>
    <w:rsid w:val="00D10F53"/>
    <w:pPr>
      <w:spacing w:after="200" w:line="276" w:lineRule="auto"/>
      <w:ind w:left="720"/>
      <w:contextualSpacing/>
    </w:pPr>
    <w:rPr>
      <w:rFonts w:ascii="Times New Roman" w:eastAsia="Arial" w:hAnsi="Times New Roman"/>
      <w:lang w:val="vi-VN"/>
    </w:rPr>
  </w:style>
  <w:style w:type="paragraph" w:styleId="Header">
    <w:name w:val="header"/>
    <w:basedOn w:val="Normal"/>
    <w:link w:val="HeaderChar"/>
    <w:uiPriority w:val="99"/>
    <w:unhideWhenUsed/>
    <w:rsid w:val="00C44194"/>
    <w:pPr>
      <w:tabs>
        <w:tab w:val="center" w:pos="4680"/>
        <w:tab w:val="right" w:pos="9360"/>
      </w:tabs>
    </w:pPr>
  </w:style>
  <w:style w:type="character" w:customStyle="1" w:styleId="HeaderChar">
    <w:name w:val="Header Char"/>
    <w:link w:val="Header"/>
    <w:uiPriority w:val="99"/>
    <w:rsid w:val="00C44194"/>
    <w:rPr>
      <w:sz w:val="22"/>
      <w:szCs w:val="22"/>
    </w:rPr>
  </w:style>
  <w:style w:type="paragraph" w:styleId="Footer">
    <w:name w:val="footer"/>
    <w:basedOn w:val="Normal"/>
    <w:link w:val="FooterChar"/>
    <w:uiPriority w:val="99"/>
    <w:unhideWhenUsed/>
    <w:rsid w:val="00C44194"/>
    <w:pPr>
      <w:tabs>
        <w:tab w:val="center" w:pos="4680"/>
        <w:tab w:val="right" w:pos="9360"/>
      </w:tabs>
    </w:pPr>
  </w:style>
  <w:style w:type="character" w:customStyle="1" w:styleId="FooterChar">
    <w:name w:val="Footer Char"/>
    <w:link w:val="Footer"/>
    <w:uiPriority w:val="99"/>
    <w:rsid w:val="00C44194"/>
    <w:rPr>
      <w:sz w:val="22"/>
      <w:szCs w:val="22"/>
    </w:rPr>
  </w:style>
  <w:style w:type="table" w:styleId="TableGrid">
    <w:name w:val="Table Grid"/>
    <w:basedOn w:val="TableNormal"/>
    <w:uiPriority w:val="59"/>
    <w:rsid w:val="0007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66450"/>
    <w:rPr>
      <w:sz w:val="20"/>
      <w:szCs w:val="20"/>
    </w:rPr>
  </w:style>
  <w:style w:type="character" w:customStyle="1" w:styleId="FootnoteTextChar">
    <w:name w:val="Footnote Text Char"/>
    <w:basedOn w:val="DefaultParagraphFont"/>
    <w:link w:val="FootnoteText"/>
    <w:uiPriority w:val="99"/>
    <w:semiHidden/>
    <w:rsid w:val="00066450"/>
  </w:style>
  <w:style w:type="character" w:styleId="FootnoteReference">
    <w:name w:val="footnote reference"/>
    <w:uiPriority w:val="99"/>
    <w:semiHidden/>
    <w:unhideWhenUsed/>
    <w:rsid w:val="00066450"/>
    <w:rPr>
      <w:vertAlign w:val="superscript"/>
    </w:rPr>
  </w:style>
  <w:style w:type="character" w:styleId="Hyperlink">
    <w:name w:val="Hyperlink"/>
    <w:uiPriority w:val="99"/>
    <w:unhideWhenUsed/>
    <w:rsid w:val="00A258C4"/>
    <w:rPr>
      <w:color w:val="0000FF"/>
      <w:u w:val="single"/>
    </w:rPr>
  </w:style>
  <w:style w:type="paragraph" w:styleId="Title">
    <w:name w:val="Title"/>
    <w:basedOn w:val="Normal"/>
    <w:next w:val="Normal"/>
    <w:link w:val="TitleChar"/>
    <w:uiPriority w:val="10"/>
    <w:qFormat/>
    <w:rsid w:val="00B33B4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B33B46"/>
    <w:rPr>
      <w:rFonts w:ascii="Calibri Light" w:eastAsia="Times New Roman" w:hAnsi="Calibri Light" w:cs="Times New Roman"/>
      <w:b/>
      <w:bCs/>
      <w:kern w:val="28"/>
      <w:sz w:val="32"/>
      <w:szCs w:val="32"/>
    </w:rPr>
  </w:style>
  <w:style w:type="character" w:styleId="Emphasis">
    <w:name w:val="Emphasis"/>
    <w:uiPriority w:val="20"/>
    <w:qFormat/>
    <w:rsid w:val="00B33B46"/>
    <w:rPr>
      <w:i/>
      <w:iCs/>
    </w:rPr>
  </w:style>
  <w:style w:type="paragraph" w:styleId="Subtitle">
    <w:name w:val="Subtitle"/>
    <w:basedOn w:val="Normal"/>
    <w:next w:val="Normal"/>
    <w:link w:val="SubtitleChar"/>
    <w:uiPriority w:val="11"/>
    <w:qFormat/>
    <w:rsid w:val="00B33B46"/>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B33B46"/>
    <w:rPr>
      <w:rFonts w:ascii="Calibri Light" w:eastAsia="Times New Roman" w:hAnsi="Calibri Light" w:cs="Times New Roman"/>
      <w:sz w:val="24"/>
      <w:szCs w:val="24"/>
    </w:rPr>
  </w:style>
  <w:style w:type="paragraph" w:customStyle="1" w:styleId="Default">
    <w:name w:val="Default"/>
    <w:rsid w:val="004E46D6"/>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4E46D6"/>
    <w:pPr>
      <w:spacing w:after="0" w:line="240" w:lineRule="auto"/>
      <w:jc w:val="both"/>
    </w:pPr>
    <w:rPr>
      <w:rFonts w:ascii="Tahoma" w:hAnsi="Tahoma" w:cs="Tahoma"/>
      <w:sz w:val="16"/>
      <w:szCs w:val="16"/>
    </w:rPr>
  </w:style>
  <w:style w:type="character" w:customStyle="1" w:styleId="BalloonTextChar">
    <w:name w:val="Balloon Text Char"/>
    <w:link w:val="BalloonText"/>
    <w:uiPriority w:val="99"/>
    <w:semiHidden/>
    <w:rsid w:val="004E46D6"/>
    <w:rPr>
      <w:rFonts w:ascii="Tahoma" w:hAnsi="Tahoma" w:cs="Tahoma"/>
      <w:sz w:val="16"/>
      <w:szCs w:val="16"/>
    </w:rPr>
  </w:style>
  <w:style w:type="character" w:styleId="PlaceholderText">
    <w:name w:val="Placeholder Text"/>
    <w:uiPriority w:val="99"/>
    <w:semiHidden/>
    <w:rsid w:val="004E46D6"/>
    <w:rPr>
      <w:color w:val="808080"/>
    </w:rPr>
  </w:style>
  <w:style w:type="paragraph" w:styleId="NormalWeb">
    <w:name w:val="Normal (Web)"/>
    <w:basedOn w:val="Normal"/>
    <w:uiPriority w:val="99"/>
    <w:semiHidden/>
    <w:unhideWhenUsed/>
    <w:rsid w:val="00A63C57"/>
    <w:pPr>
      <w:spacing w:before="100" w:beforeAutospacing="1" w:after="100" w:afterAutospacing="1" w:line="240" w:lineRule="auto"/>
    </w:pPr>
    <w:rPr>
      <w:rFonts w:ascii="Times New Roman" w:eastAsiaTheme="minorEastAsia" w:hAnsi="Times New Roman"/>
      <w:sz w:val="24"/>
      <w:szCs w:val="24"/>
      <w:lang w:val="en-SG" w:eastAsia="en-SG"/>
    </w:rPr>
  </w:style>
  <w:style w:type="paragraph" w:customStyle="1" w:styleId="1">
    <w:name w:val="1"/>
    <w:basedOn w:val="Normal"/>
    <w:autoRedefine/>
    <w:rsid w:val="00777C5A"/>
    <w:pPr>
      <w:spacing w:line="240" w:lineRule="exact"/>
      <w:ind w:firstLine="567"/>
    </w:pPr>
    <w:rPr>
      <w:rFonts w:ascii="Verdana" w:eastAsia="Times New Roman" w:hAnsi="Verdana" w:cs="Verdana"/>
      <w:sz w:val="20"/>
      <w:szCs w:val="20"/>
    </w:rPr>
  </w:style>
  <w:style w:type="character" w:customStyle="1" w:styleId="ListParagraphChar">
    <w:name w:val="List Paragraph Char"/>
    <w:link w:val="ListParagraph"/>
    <w:uiPriority w:val="34"/>
    <w:qFormat/>
    <w:locked/>
    <w:rsid w:val="00366275"/>
    <w:rPr>
      <w:rFonts w:ascii="Times New Roman" w:eastAsia="Arial" w:hAnsi="Times New Roman"/>
      <w:sz w:val="22"/>
      <w:szCs w:val="22"/>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7177">
      <w:bodyDiv w:val="1"/>
      <w:marLeft w:val="0"/>
      <w:marRight w:val="0"/>
      <w:marTop w:val="0"/>
      <w:marBottom w:val="0"/>
      <w:divBdr>
        <w:top w:val="none" w:sz="0" w:space="0" w:color="auto"/>
        <w:left w:val="none" w:sz="0" w:space="0" w:color="auto"/>
        <w:bottom w:val="none" w:sz="0" w:space="0" w:color="auto"/>
        <w:right w:val="none" w:sz="0" w:space="0" w:color="auto"/>
      </w:divBdr>
      <w:divsChild>
        <w:div w:id="271086149">
          <w:marLeft w:val="0"/>
          <w:marRight w:val="0"/>
          <w:marTop w:val="115"/>
          <w:marBottom w:val="0"/>
          <w:divBdr>
            <w:top w:val="none" w:sz="0" w:space="0" w:color="auto"/>
            <w:left w:val="none" w:sz="0" w:space="0" w:color="auto"/>
            <w:bottom w:val="none" w:sz="0" w:space="0" w:color="auto"/>
            <w:right w:val="none" w:sz="0" w:space="0" w:color="auto"/>
          </w:divBdr>
        </w:div>
        <w:div w:id="1054818617">
          <w:marLeft w:val="0"/>
          <w:marRight w:val="0"/>
          <w:marTop w:val="115"/>
          <w:marBottom w:val="0"/>
          <w:divBdr>
            <w:top w:val="none" w:sz="0" w:space="0" w:color="auto"/>
            <w:left w:val="none" w:sz="0" w:space="0" w:color="auto"/>
            <w:bottom w:val="none" w:sz="0" w:space="0" w:color="auto"/>
            <w:right w:val="none" w:sz="0" w:space="0" w:color="auto"/>
          </w:divBdr>
        </w:div>
      </w:divsChild>
    </w:div>
    <w:div w:id="385418326">
      <w:bodyDiv w:val="1"/>
      <w:marLeft w:val="0"/>
      <w:marRight w:val="0"/>
      <w:marTop w:val="0"/>
      <w:marBottom w:val="0"/>
      <w:divBdr>
        <w:top w:val="none" w:sz="0" w:space="0" w:color="auto"/>
        <w:left w:val="none" w:sz="0" w:space="0" w:color="auto"/>
        <w:bottom w:val="none" w:sz="0" w:space="0" w:color="auto"/>
        <w:right w:val="none" w:sz="0" w:space="0" w:color="auto"/>
      </w:divBdr>
    </w:div>
    <w:div w:id="433137889">
      <w:bodyDiv w:val="1"/>
      <w:marLeft w:val="0"/>
      <w:marRight w:val="0"/>
      <w:marTop w:val="0"/>
      <w:marBottom w:val="0"/>
      <w:divBdr>
        <w:top w:val="none" w:sz="0" w:space="0" w:color="auto"/>
        <w:left w:val="none" w:sz="0" w:space="0" w:color="auto"/>
        <w:bottom w:val="none" w:sz="0" w:space="0" w:color="auto"/>
        <w:right w:val="none" w:sz="0" w:space="0" w:color="auto"/>
      </w:divBdr>
      <w:divsChild>
        <w:div w:id="686835950">
          <w:marLeft w:val="0"/>
          <w:marRight w:val="0"/>
          <w:marTop w:val="115"/>
          <w:marBottom w:val="0"/>
          <w:divBdr>
            <w:top w:val="none" w:sz="0" w:space="0" w:color="auto"/>
            <w:left w:val="none" w:sz="0" w:space="0" w:color="auto"/>
            <w:bottom w:val="none" w:sz="0" w:space="0" w:color="auto"/>
            <w:right w:val="none" w:sz="0" w:space="0" w:color="auto"/>
          </w:divBdr>
        </w:div>
        <w:div w:id="1094983304">
          <w:marLeft w:val="0"/>
          <w:marRight w:val="0"/>
          <w:marTop w:val="115"/>
          <w:marBottom w:val="0"/>
          <w:divBdr>
            <w:top w:val="none" w:sz="0" w:space="0" w:color="auto"/>
            <w:left w:val="none" w:sz="0" w:space="0" w:color="auto"/>
            <w:bottom w:val="none" w:sz="0" w:space="0" w:color="auto"/>
            <w:right w:val="none" w:sz="0" w:space="0" w:color="auto"/>
          </w:divBdr>
        </w:div>
      </w:divsChild>
    </w:div>
    <w:div w:id="1043557909">
      <w:bodyDiv w:val="1"/>
      <w:marLeft w:val="0"/>
      <w:marRight w:val="0"/>
      <w:marTop w:val="0"/>
      <w:marBottom w:val="0"/>
      <w:divBdr>
        <w:top w:val="none" w:sz="0" w:space="0" w:color="auto"/>
        <w:left w:val="none" w:sz="0" w:space="0" w:color="auto"/>
        <w:bottom w:val="none" w:sz="0" w:space="0" w:color="auto"/>
        <w:right w:val="none" w:sz="0" w:space="0" w:color="auto"/>
      </w:divBdr>
    </w:div>
    <w:div w:id="1332367542">
      <w:bodyDiv w:val="1"/>
      <w:marLeft w:val="0"/>
      <w:marRight w:val="0"/>
      <w:marTop w:val="0"/>
      <w:marBottom w:val="0"/>
      <w:divBdr>
        <w:top w:val="none" w:sz="0" w:space="0" w:color="auto"/>
        <w:left w:val="none" w:sz="0" w:space="0" w:color="auto"/>
        <w:bottom w:val="none" w:sz="0" w:space="0" w:color="auto"/>
        <w:right w:val="none" w:sz="0" w:space="0" w:color="auto"/>
      </w:divBdr>
    </w:div>
    <w:div w:id="1411123147">
      <w:bodyDiv w:val="1"/>
      <w:marLeft w:val="0"/>
      <w:marRight w:val="0"/>
      <w:marTop w:val="0"/>
      <w:marBottom w:val="0"/>
      <w:divBdr>
        <w:top w:val="none" w:sz="0" w:space="0" w:color="auto"/>
        <w:left w:val="none" w:sz="0" w:space="0" w:color="auto"/>
        <w:bottom w:val="none" w:sz="0" w:space="0" w:color="auto"/>
        <w:right w:val="none" w:sz="0" w:space="0" w:color="auto"/>
      </w:divBdr>
    </w:div>
    <w:div w:id="1482577656">
      <w:bodyDiv w:val="1"/>
      <w:marLeft w:val="0"/>
      <w:marRight w:val="0"/>
      <w:marTop w:val="0"/>
      <w:marBottom w:val="0"/>
      <w:divBdr>
        <w:top w:val="none" w:sz="0" w:space="0" w:color="auto"/>
        <w:left w:val="none" w:sz="0" w:space="0" w:color="auto"/>
        <w:bottom w:val="none" w:sz="0" w:space="0" w:color="auto"/>
        <w:right w:val="none" w:sz="0" w:space="0" w:color="auto"/>
      </w:divBdr>
    </w:div>
    <w:div w:id="1553618449">
      <w:bodyDiv w:val="1"/>
      <w:marLeft w:val="0"/>
      <w:marRight w:val="0"/>
      <w:marTop w:val="0"/>
      <w:marBottom w:val="0"/>
      <w:divBdr>
        <w:top w:val="none" w:sz="0" w:space="0" w:color="auto"/>
        <w:left w:val="none" w:sz="0" w:space="0" w:color="auto"/>
        <w:bottom w:val="none" w:sz="0" w:space="0" w:color="auto"/>
        <w:right w:val="none" w:sz="0" w:space="0" w:color="auto"/>
      </w:divBdr>
    </w:div>
    <w:div w:id="20524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21" Type="http://schemas.openxmlformats.org/officeDocument/2006/relationships/oleObject" Target="embeddings/oleObject7.bin"/><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8" Type="http://schemas.openxmlformats.org/officeDocument/2006/relationships/image" Target="media/image1.w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Mac\Home\Desktop\L&#253;%20Thuy&#7871;t%2012%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FD8B-2F58-4A6A-8958-B38167A3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Lý Thuyết 12 (2017)</Template>
  <TotalTime>6</TotalTime>
  <Pages>6</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Trong</dc:creator>
  <cp:keywords/>
  <dc:description/>
  <cp:lastModifiedBy>KIM ANH</cp:lastModifiedBy>
  <cp:revision>4</cp:revision>
  <dcterms:created xsi:type="dcterms:W3CDTF">2022-04-15T03:19:00Z</dcterms:created>
  <dcterms:modified xsi:type="dcterms:W3CDTF">2022-04-15T03:25:00Z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